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EB07" w14:textId="77777777" w:rsidR="006B6489" w:rsidRDefault="006B6489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67D1A4BB" w:rsidR="006B6489" w:rsidRPr="00BB1605" w:rsidRDefault="00190E49" w:rsidP="000834F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1605">
              <w:rPr>
                <w:rFonts w:ascii="Arial" w:hAnsi="Arial" w:cs="Arial"/>
                <w:sz w:val="36"/>
                <w:szCs w:val="36"/>
              </w:rPr>
              <w:t xml:space="preserve">Kerikeri Netball Centre </w:t>
            </w:r>
            <w:r w:rsidR="00BD3E09" w:rsidRPr="00BB1605">
              <w:rPr>
                <w:rFonts w:ascii="Arial" w:hAnsi="Arial" w:cs="Arial"/>
                <w:sz w:val="36"/>
                <w:szCs w:val="36"/>
              </w:rPr>
              <w:t>Junior</w:t>
            </w:r>
            <w:r w:rsidR="0007104B" w:rsidRPr="00BB160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D43BD">
              <w:rPr>
                <w:rFonts w:ascii="Arial" w:hAnsi="Arial" w:cs="Arial"/>
                <w:sz w:val="36"/>
                <w:szCs w:val="36"/>
              </w:rPr>
              <w:t>Draw</w:t>
            </w:r>
            <w:r w:rsidR="00FA0FD8" w:rsidRPr="00BB160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7104B" w:rsidRPr="00BB1605">
              <w:rPr>
                <w:rFonts w:ascii="Arial" w:hAnsi="Arial" w:cs="Arial"/>
                <w:sz w:val="36"/>
                <w:szCs w:val="36"/>
              </w:rPr>
              <w:t xml:space="preserve">Saturday </w:t>
            </w:r>
            <w:r w:rsidR="0005170E">
              <w:rPr>
                <w:rFonts w:ascii="Arial" w:hAnsi="Arial" w:cs="Arial"/>
                <w:sz w:val="36"/>
                <w:szCs w:val="36"/>
              </w:rPr>
              <w:t>4</w:t>
            </w:r>
            <w:r w:rsidR="0005170E" w:rsidRPr="0005170E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05170E">
              <w:rPr>
                <w:rFonts w:ascii="Arial" w:hAnsi="Arial" w:cs="Arial"/>
                <w:sz w:val="36"/>
                <w:szCs w:val="36"/>
              </w:rPr>
              <w:t xml:space="preserve"> July</w:t>
            </w:r>
            <w:r w:rsidR="00D32169">
              <w:rPr>
                <w:rFonts w:ascii="Arial" w:hAnsi="Arial" w:cs="Arial"/>
                <w:sz w:val="36"/>
                <w:szCs w:val="36"/>
              </w:rPr>
              <w:t xml:space="preserve"> 2020</w:t>
            </w:r>
          </w:p>
        </w:tc>
      </w:tr>
      <w:tr w:rsidR="00BD3E09" w:rsidRPr="000834FE" w14:paraId="21DCF999" w14:textId="77777777" w:rsidTr="00094501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0000"/>
            <w:vAlign w:val="center"/>
          </w:tcPr>
          <w:p w14:paraId="05456429" w14:textId="2A77AF60" w:rsidR="00BD3E09" w:rsidRPr="000834FE" w:rsidRDefault="00D3216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shd w:val="clear" w:color="auto" w:fill="FFFF00"/>
            <w:vAlign w:val="center"/>
          </w:tcPr>
          <w:p w14:paraId="522021E1" w14:textId="40B3B899" w:rsidR="00BD3E09" w:rsidRPr="000834FE" w:rsidRDefault="00D3216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shd w:val="clear" w:color="auto" w:fill="92D050"/>
            <w:vAlign w:val="center"/>
          </w:tcPr>
          <w:p w14:paraId="35C09C4A" w14:textId="092CB456" w:rsidR="00BD3E09" w:rsidRPr="000834FE" w:rsidRDefault="00D3216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4861EB8" w:rsidR="00BD3E09" w:rsidRPr="000834FE" w:rsidRDefault="00D3216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Year 7 </w:t>
            </w:r>
          </w:p>
        </w:tc>
        <w:tc>
          <w:tcPr>
            <w:tcW w:w="981" w:type="pct"/>
            <w:shd w:val="clear" w:color="auto" w:fill="FF66FF"/>
            <w:vAlign w:val="center"/>
          </w:tcPr>
          <w:p w14:paraId="4C09751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</w:t>
            </w:r>
          </w:p>
        </w:tc>
      </w:tr>
    </w:tbl>
    <w:p w14:paraId="3560360E" w14:textId="0E13887C" w:rsidR="00EC21FB" w:rsidRPr="00BB1605" w:rsidRDefault="00EC21FB" w:rsidP="00FA0FD8">
      <w:pPr>
        <w:rPr>
          <w:sz w:val="28"/>
          <w:szCs w:val="28"/>
        </w:rPr>
      </w:pP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99"/>
        <w:gridCol w:w="992"/>
        <w:gridCol w:w="1701"/>
        <w:gridCol w:w="1370"/>
        <w:gridCol w:w="1040"/>
        <w:gridCol w:w="851"/>
        <w:gridCol w:w="1559"/>
        <w:gridCol w:w="1753"/>
        <w:gridCol w:w="1547"/>
        <w:gridCol w:w="1547"/>
        <w:gridCol w:w="1687"/>
      </w:tblGrid>
      <w:tr w:rsidR="0046569B" w:rsidRPr="000834FE" w14:paraId="4A9B4272" w14:textId="77777777" w:rsidTr="00641565">
        <w:trPr>
          <w:trHeight w:val="469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701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43A89E57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2B6CB2" w:rsidRPr="000834FE" w14:paraId="3AF7671F" w14:textId="77777777" w:rsidTr="00641565">
        <w:trPr>
          <w:trHeight w:val="139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150EA27" w14:textId="176FBEEA" w:rsidR="002B6CB2" w:rsidRPr="0007104B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8.30</w:t>
            </w:r>
          </w:p>
        </w:tc>
        <w:tc>
          <w:tcPr>
            <w:tcW w:w="999" w:type="dxa"/>
            <w:shd w:val="clear" w:color="auto" w:fill="FF0000"/>
            <w:vAlign w:val="center"/>
          </w:tcPr>
          <w:p w14:paraId="73C3275B" w14:textId="56A8EADF" w:rsidR="002B6CB2" w:rsidRPr="00C57A0A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5833B2BB" w14:textId="32024200" w:rsidR="002B6CB2" w:rsidRPr="00C57A0A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711D126" w14:textId="03CCEDF0" w:rsidR="002B6CB2" w:rsidRPr="00BB1605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0" w:type="dxa"/>
            <w:shd w:val="clear" w:color="auto" w:fill="FFFF00"/>
            <w:vAlign w:val="center"/>
          </w:tcPr>
          <w:p w14:paraId="525CA499" w14:textId="4CC73B42" w:rsidR="002B6CB2" w:rsidRPr="00BB1605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shd w:val="clear" w:color="auto" w:fill="FF0000"/>
            <w:vAlign w:val="center"/>
          </w:tcPr>
          <w:p w14:paraId="56C6DD10" w14:textId="39FFB6FD" w:rsidR="002B6CB2" w:rsidRPr="00021AB6" w:rsidRDefault="00D32169" w:rsidP="004053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4723544E" w14:textId="0DAFFF1E" w:rsidR="002B6CB2" w:rsidRPr="00021AB6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165FC32" w14:textId="702F7367" w:rsidR="002B6CB2" w:rsidRPr="0007104B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3" w:type="dxa"/>
            <w:shd w:val="clear" w:color="auto" w:fill="FFFF00"/>
            <w:vAlign w:val="center"/>
          </w:tcPr>
          <w:p w14:paraId="3088C50F" w14:textId="12A16813" w:rsidR="002B6CB2" w:rsidRPr="000834FE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7" w:type="dxa"/>
            <w:shd w:val="clear" w:color="auto" w:fill="FF0000"/>
            <w:vAlign w:val="center"/>
          </w:tcPr>
          <w:p w14:paraId="09FCA173" w14:textId="2187795A" w:rsidR="002B6CB2" w:rsidRPr="000834FE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7" w:type="dxa"/>
            <w:shd w:val="clear" w:color="auto" w:fill="FFFF00"/>
            <w:vAlign w:val="center"/>
          </w:tcPr>
          <w:p w14:paraId="3BCA79D1" w14:textId="08368BF0" w:rsidR="002B6CB2" w:rsidRPr="000834FE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7" w:type="dxa"/>
            <w:shd w:val="clear" w:color="auto" w:fill="FFFF00"/>
            <w:vAlign w:val="center"/>
          </w:tcPr>
          <w:p w14:paraId="61B013E0" w14:textId="1F79E7D7" w:rsidR="002B6CB2" w:rsidRPr="000834FE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B6CB2" w:rsidRPr="000834FE" w14:paraId="29BC392F" w14:textId="77777777" w:rsidTr="00641565">
        <w:trPr>
          <w:trHeight w:val="113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03BD592" w14:textId="6137B4DF" w:rsidR="002B6CB2" w:rsidRPr="0007104B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9.45</w:t>
            </w:r>
          </w:p>
        </w:tc>
        <w:tc>
          <w:tcPr>
            <w:tcW w:w="1991" w:type="dxa"/>
            <w:gridSpan w:val="2"/>
            <w:shd w:val="clear" w:color="auto" w:fill="FF66FF"/>
            <w:vAlign w:val="center"/>
          </w:tcPr>
          <w:p w14:paraId="527D1C8D" w14:textId="37132738" w:rsidR="002B6CB2" w:rsidRPr="0007104B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25A899C9" w14:textId="15411153" w:rsidR="002B6CB2" w:rsidRPr="0007104B" w:rsidRDefault="00D32169" w:rsidP="001561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0" w:type="dxa"/>
            <w:shd w:val="clear" w:color="auto" w:fill="92D050"/>
            <w:vAlign w:val="center"/>
          </w:tcPr>
          <w:p w14:paraId="24BD3740" w14:textId="191BAB25" w:rsidR="002B6CB2" w:rsidRPr="0007104B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gridSpan w:val="2"/>
            <w:shd w:val="clear" w:color="auto" w:fill="FF66FF"/>
            <w:vAlign w:val="center"/>
          </w:tcPr>
          <w:p w14:paraId="09FD468E" w14:textId="5E395AD6" w:rsidR="002B6CB2" w:rsidRPr="0007104B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48860D2" w14:textId="1F7F5B67" w:rsidR="002B6CB2" w:rsidRPr="0007104B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shd w:val="clear" w:color="auto" w:fill="92D050"/>
            <w:vAlign w:val="center"/>
          </w:tcPr>
          <w:p w14:paraId="0EF72AB7" w14:textId="4CA8B5ED" w:rsidR="002B6CB2" w:rsidRPr="000834FE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7" w:type="dxa"/>
            <w:shd w:val="clear" w:color="auto" w:fill="FF66FF"/>
            <w:vAlign w:val="center"/>
          </w:tcPr>
          <w:p w14:paraId="3B2E5A77" w14:textId="71E437A7" w:rsidR="002B6CB2" w:rsidRPr="000834FE" w:rsidRDefault="00D3216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92D050"/>
            <w:vAlign w:val="center"/>
          </w:tcPr>
          <w:p w14:paraId="7C51529B" w14:textId="0AA1C852" w:rsidR="002B6CB2" w:rsidRPr="000834FE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7" w:type="dxa"/>
            <w:shd w:val="clear" w:color="auto" w:fill="92D050"/>
            <w:vAlign w:val="center"/>
          </w:tcPr>
          <w:p w14:paraId="56DAFA2B" w14:textId="297E1DDA" w:rsidR="002B6CB2" w:rsidRPr="000834FE" w:rsidRDefault="00D3216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B6CB2" w:rsidRPr="000834FE" w14:paraId="0B0BE662" w14:textId="77777777" w:rsidTr="00C67660">
        <w:trPr>
          <w:trHeight w:val="138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34EA99B1" w14:textId="331465E0" w:rsidR="002B6CB2" w:rsidRPr="0007104B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10.30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2716D812" w14:textId="5E9C4D47" w:rsidR="00641565" w:rsidRPr="00641565" w:rsidRDefault="00641565" w:rsidP="00C676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8C019C" w14:textId="6804857D" w:rsidR="00C67660" w:rsidRPr="00641565" w:rsidRDefault="00D32169" w:rsidP="00C676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65">
              <w:rPr>
                <w:rFonts w:ascii="Arial" w:hAnsi="Arial" w:cs="Arial"/>
              </w:rPr>
              <w:t xml:space="preserve"> </w:t>
            </w:r>
          </w:p>
          <w:p w14:paraId="0AEC4E3D" w14:textId="3D957E25" w:rsidR="00641565" w:rsidRPr="00641565" w:rsidRDefault="0064156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26BE9EE" w14:textId="5020871D" w:rsidR="002B6CB2" w:rsidRPr="00641565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70FA1C8F" w14:textId="3FEA0146" w:rsidR="002B6CB2" w:rsidRPr="00641565" w:rsidRDefault="00D32169" w:rsidP="006415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2696A1" w14:textId="61A6D1A4" w:rsidR="002B6CB2" w:rsidRPr="00641565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16D81EB" w14:textId="2C81BBBA" w:rsidR="002B6CB2" w:rsidRPr="00641565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11DEFA2" w14:textId="7F8D49EE" w:rsidR="002B6CB2" w:rsidRPr="00641565" w:rsidRDefault="00D32169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15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47EFCD5" w14:textId="4BE1D5E2" w:rsidR="002B6CB2" w:rsidRPr="000834FE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6B64F45" w14:textId="77777777" w:rsidR="002B6CB2" w:rsidRPr="000834FE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6156" w:rsidRPr="000834FE" w14:paraId="6F249DC4" w14:textId="77777777" w:rsidTr="0005170E">
        <w:trPr>
          <w:trHeight w:val="869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291E8AF" w14:textId="3DDE02D4" w:rsidR="00156156" w:rsidRPr="0007104B" w:rsidRDefault="00156156" w:rsidP="001561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11.15</w:t>
            </w:r>
          </w:p>
        </w:tc>
        <w:tc>
          <w:tcPr>
            <w:tcW w:w="1991" w:type="dxa"/>
            <w:gridSpan w:val="2"/>
            <w:shd w:val="clear" w:color="auto" w:fill="FF66FF"/>
            <w:vAlign w:val="center"/>
          </w:tcPr>
          <w:p w14:paraId="3E955793" w14:textId="774BFC07" w:rsidR="00D32169" w:rsidRPr="005B008F" w:rsidRDefault="0005170E" w:rsidP="00051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KKRC Rebels</w:t>
            </w:r>
          </w:p>
          <w:p w14:paraId="3D9ADD37" w14:textId="11C8693E" w:rsidR="0005170E" w:rsidRPr="005B008F" w:rsidRDefault="000517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v</w:t>
            </w:r>
          </w:p>
          <w:p w14:paraId="3572A887" w14:textId="77777777" w:rsidR="0005170E" w:rsidRPr="005B008F" w:rsidRDefault="000517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B008F">
              <w:rPr>
                <w:rFonts w:ascii="Arial" w:hAnsi="Arial" w:cs="Arial"/>
              </w:rPr>
              <w:t>Karetu</w:t>
            </w:r>
            <w:proofErr w:type="spellEnd"/>
            <w:r w:rsidRPr="005B008F">
              <w:rPr>
                <w:rFonts w:ascii="Arial" w:hAnsi="Arial" w:cs="Arial"/>
              </w:rPr>
              <w:t xml:space="preserve"> Ferns</w:t>
            </w:r>
          </w:p>
          <w:p w14:paraId="12986C6D" w14:textId="34001AF9" w:rsidR="0005170E" w:rsidRPr="005B008F" w:rsidRDefault="000517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(Final)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6D2330F6" w14:textId="77777777" w:rsidR="0005170E" w:rsidRPr="005B008F" w:rsidRDefault="000517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F9FB95" w14:textId="77777777" w:rsidR="0005170E" w:rsidRPr="005B008F" w:rsidRDefault="000517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8AF82E" w14:textId="7A1A31EB" w:rsidR="00D32169" w:rsidRPr="005B008F" w:rsidRDefault="000517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B008F">
              <w:rPr>
                <w:rFonts w:ascii="Arial" w:hAnsi="Arial" w:cs="Arial"/>
              </w:rPr>
              <w:t>Tetz</w:t>
            </w:r>
            <w:proofErr w:type="spellEnd"/>
            <w:r w:rsidRPr="005B008F">
              <w:rPr>
                <w:rFonts w:ascii="Arial" w:hAnsi="Arial" w:cs="Arial"/>
              </w:rPr>
              <w:t xml:space="preserve"> </w:t>
            </w:r>
            <w:proofErr w:type="spellStart"/>
            <w:r w:rsidRPr="005B008F">
              <w:rPr>
                <w:rFonts w:ascii="Arial" w:hAnsi="Arial" w:cs="Arial"/>
              </w:rPr>
              <w:t>Repz</w:t>
            </w:r>
            <w:proofErr w:type="spellEnd"/>
          </w:p>
          <w:p w14:paraId="34636F58" w14:textId="09B0B09C" w:rsidR="0005170E" w:rsidRPr="005B008F" w:rsidRDefault="000517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v</w:t>
            </w:r>
          </w:p>
          <w:p w14:paraId="5A741588" w14:textId="1898509C" w:rsidR="0005170E" w:rsidRPr="005B008F" w:rsidRDefault="000517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KKHS Kauri</w:t>
            </w:r>
          </w:p>
          <w:p w14:paraId="26591D24" w14:textId="2B8E8209" w:rsidR="0005170E" w:rsidRPr="005B008F" w:rsidRDefault="000517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(Final)</w:t>
            </w:r>
          </w:p>
          <w:p w14:paraId="41F35930" w14:textId="39108BA2" w:rsidR="00D32169" w:rsidRPr="005B008F" w:rsidRDefault="00D3216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23AEA5" w14:textId="152B8754" w:rsidR="00156156" w:rsidRPr="005B008F" w:rsidRDefault="00D32169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6F4F61" w14:textId="77777777" w:rsidR="00C67660" w:rsidRPr="005B008F" w:rsidRDefault="00C67660" w:rsidP="00C676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846B53" w14:textId="10116577" w:rsidR="00C67660" w:rsidRPr="005B008F" w:rsidRDefault="0005170E" w:rsidP="00C676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 xml:space="preserve"> </w:t>
            </w:r>
          </w:p>
          <w:p w14:paraId="7C8445D2" w14:textId="66D61FC2" w:rsidR="00156156" w:rsidRPr="005B008F" w:rsidRDefault="00156156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shd w:val="clear" w:color="auto" w:fill="F884DA"/>
            <w:vAlign w:val="center"/>
          </w:tcPr>
          <w:p w14:paraId="3B13CA91" w14:textId="77777777" w:rsidR="00156156" w:rsidRPr="005B008F" w:rsidRDefault="0005170E" w:rsidP="00D32169">
            <w:pPr>
              <w:shd w:val="clear" w:color="auto" w:fill="FF66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 xml:space="preserve"> </w:t>
            </w:r>
            <w:r w:rsidR="00D32169" w:rsidRPr="005B008F">
              <w:rPr>
                <w:rFonts w:ascii="Arial" w:hAnsi="Arial" w:cs="Arial"/>
              </w:rPr>
              <w:t xml:space="preserve"> </w:t>
            </w:r>
            <w:r w:rsidRPr="005B008F">
              <w:rPr>
                <w:rFonts w:ascii="Arial" w:hAnsi="Arial" w:cs="Arial"/>
              </w:rPr>
              <w:t>KKHS Topaz</w:t>
            </w:r>
          </w:p>
          <w:p w14:paraId="0F78C90D" w14:textId="77777777" w:rsidR="0005170E" w:rsidRPr="005B008F" w:rsidRDefault="0005170E" w:rsidP="0005170E">
            <w:pPr>
              <w:shd w:val="clear" w:color="auto" w:fill="FF66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v</w:t>
            </w:r>
          </w:p>
          <w:p w14:paraId="79777A47" w14:textId="232A45F5" w:rsidR="0005170E" w:rsidRPr="005B008F" w:rsidRDefault="0005170E" w:rsidP="0005170E">
            <w:pPr>
              <w:shd w:val="clear" w:color="auto" w:fill="FF66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 xml:space="preserve">KKHS </w:t>
            </w:r>
            <w:proofErr w:type="spellStart"/>
            <w:r w:rsidRPr="005B008F">
              <w:rPr>
                <w:rFonts w:ascii="Arial" w:hAnsi="Arial" w:cs="Arial"/>
              </w:rPr>
              <w:t>Rubys</w:t>
            </w:r>
            <w:proofErr w:type="spellEnd"/>
          </w:p>
        </w:tc>
        <w:tc>
          <w:tcPr>
            <w:tcW w:w="1559" w:type="dxa"/>
            <w:shd w:val="clear" w:color="auto" w:fill="00B0F0"/>
            <w:vAlign w:val="center"/>
          </w:tcPr>
          <w:p w14:paraId="07C454DB" w14:textId="77777777" w:rsidR="005B008F" w:rsidRPr="005B008F" w:rsidRDefault="0005170E" w:rsidP="006415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 xml:space="preserve"> </w:t>
            </w:r>
            <w:r w:rsidR="005B008F" w:rsidRPr="005B008F">
              <w:rPr>
                <w:rFonts w:ascii="Arial" w:hAnsi="Arial" w:cs="Arial"/>
              </w:rPr>
              <w:t>Paihia Blue</w:t>
            </w:r>
          </w:p>
          <w:p w14:paraId="1AC2CE86" w14:textId="77777777" w:rsidR="005B008F" w:rsidRPr="005B008F" w:rsidRDefault="005B008F" w:rsidP="005B0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v</w:t>
            </w:r>
          </w:p>
          <w:p w14:paraId="779AF2B2" w14:textId="3FA5B780" w:rsidR="00641565" w:rsidRPr="005B008F" w:rsidRDefault="005B008F" w:rsidP="005B0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KKHS Kowhai</w:t>
            </w:r>
            <w:r w:rsidR="00641565" w:rsidRPr="005B00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3" w:type="dxa"/>
            <w:shd w:val="clear" w:color="auto" w:fill="F884DA"/>
            <w:vAlign w:val="center"/>
          </w:tcPr>
          <w:p w14:paraId="7DC6C8F0" w14:textId="77777777" w:rsidR="00156156" w:rsidRPr="005B008F" w:rsidRDefault="0005170E" w:rsidP="00C676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 xml:space="preserve"> </w:t>
            </w:r>
            <w:proofErr w:type="spellStart"/>
            <w:r w:rsidRPr="005B008F">
              <w:rPr>
                <w:rFonts w:ascii="Arial" w:hAnsi="Arial" w:cs="Arial"/>
              </w:rPr>
              <w:t>Springbank</w:t>
            </w:r>
            <w:proofErr w:type="spellEnd"/>
            <w:r w:rsidRPr="005B008F">
              <w:rPr>
                <w:rFonts w:ascii="Arial" w:hAnsi="Arial" w:cs="Arial"/>
              </w:rPr>
              <w:t xml:space="preserve"> </w:t>
            </w:r>
          </w:p>
          <w:p w14:paraId="6E5F7207" w14:textId="77777777" w:rsidR="0005170E" w:rsidRPr="005B008F" w:rsidRDefault="0005170E" w:rsidP="00051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v</w:t>
            </w:r>
          </w:p>
          <w:p w14:paraId="0E5D8F14" w14:textId="52EB5B48" w:rsidR="0005170E" w:rsidRPr="005B008F" w:rsidRDefault="0005170E" w:rsidP="00051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B008F">
              <w:rPr>
                <w:rFonts w:ascii="Arial" w:hAnsi="Arial" w:cs="Arial"/>
              </w:rPr>
              <w:t>Kawakawa</w:t>
            </w:r>
            <w:proofErr w:type="spellEnd"/>
            <w:r w:rsidRPr="005B008F">
              <w:rPr>
                <w:rFonts w:ascii="Arial" w:hAnsi="Arial" w:cs="Arial"/>
              </w:rPr>
              <w:t xml:space="preserve"> Magic </w:t>
            </w:r>
          </w:p>
        </w:tc>
        <w:tc>
          <w:tcPr>
            <w:tcW w:w="1547" w:type="dxa"/>
            <w:shd w:val="clear" w:color="auto" w:fill="FF66FF"/>
            <w:vAlign w:val="center"/>
          </w:tcPr>
          <w:p w14:paraId="4677F37B" w14:textId="77777777" w:rsidR="0005170E" w:rsidRPr="005B008F" w:rsidRDefault="0005170E" w:rsidP="00051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B008F">
              <w:rPr>
                <w:rFonts w:ascii="Arial" w:hAnsi="Arial" w:cs="Arial"/>
              </w:rPr>
              <w:t>Okaihau</w:t>
            </w:r>
            <w:proofErr w:type="spellEnd"/>
            <w:r w:rsidRPr="005B008F">
              <w:rPr>
                <w:rFonts w:ascii="Arial" w:hAnsi="Arial" w:cs="Arial"/>
              </w:rPr>
              <w:t xml:space="preserve"> College</w:t>
            </w:r>
          </w:p>
          <w:p w14:paraId="7D653829" w14:textId="77777777" w:rsidR="0005170E" w:rsidRPr="005B008F" w:rsidRDefault="0005170E" w:rsidP="00051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v</w:t>
            </w:r>
          </w:p>
          <w:p w14:paraId="3646A1D9" w14:textId="636F5C85" w:rsidR="00641565" w:rsidRPr="005B008F" w:rsidRDefault="0005170E" w:rsidP="000517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KKHS Opal</w:t>
            </w:r>
            <w:r w:rsidR="00D32169" w:rsidRPr="005B008F">
              <w:rPr>
                <w:rFonts w:ascii="Arial" w:hAnsi="Arial" w:cs="Arial"/>
              </w:rPr>
              <w:t xml:space="preserve"> </w:t>
            </w:r>
            <w:r w:rsidRPr="005B008F">
              <w:rPr>
                <w:rFonts w:ascii="Arial" w:hAnsi="Arial" w:cs="Arial"/>
              </w:rPr>
              <w:t xml:space="preserve"> </w:t>
            </w:r>
            <w:r w:rsidR="00641565" w:rsidRPr="005B00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0C1C6E1B" w14:textId="77777777" w:rsidR="005B008F" w:rsidRPr="005B008F" w:rsidRDefault="005B008F" w:rsidP="00C676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 xml:space="preserve">KKHS </w:t>
            </w:r>
            <w:proofErr w:type="spellStart"/>
            <w:r w:rsidRPr="005B008F">
              <w:rPr>
                <w:rFonts w:ascii="Arial" w:hAnsi="Arial" w:cs="Arial"/>
              </w:rPr>
              <w:t>Rimu</w:t>
            </w:r>
            <w:proofErr w:type="spellEnd"/>
          </w:p>
          <w:p w14:paraId="71065F2A" w14:textId="77777777" w:rsidR="005B008F" w:rsidRPr="005B008F" w:rsidRDefault="005B008F" w:rsidP="005B0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v</w:t>
            </w:r>
          </w:p>
          <w:p w14:paraId="4EBBC26B" w14:textId="658B8EC1" w:rsidR="00156156" w:rsidRPr="005B008F" w:rsidRDefault="005B008F" w:rsidP="005B00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008F">
              <w:rPr>
                <w:rFonts w:ascii="Arial" w:hAnsi="Arial" w:cs="Arial"/>
              </w:rPr>
              <w:t>KKHS Nikau</w:t>
            </w:r>
            <w:r w:rsidR="0005170E" w:rsidRPr="005B00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41E72BE" w14:textId="38EA58AC" w:rsidR="00156156" w:rsidRPr="005B008F" w:rsidRDefault="00156156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9DA3E4B" w14:textId="77777777" w:rsidR="0007104B" w:rsidRDefault="0007104B" w:rsidP="0007104B"/>
    <w:p w14:paraId="0A5E99EF" w14:textId="64C4CFFE" w:rsidR="0046569B" w:rsidRPr="0007104B" w:rsidRDefault="005B008F" w:rsidP="0046569B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Bye - KKHS Jade </w:t>
      </w:r>
      <w:r w:rsidR="00641565">
        <w:rPr>
          <w:b/>
          <w:sz w:val="36"/>
          <w:szCs w:val="36"/>
        </w:rPr>
        <w:t xml:space="preserve"> </w:t>
      </w:r>
    </w:p>
    <w:sectPr w:rsidR="0046569B" w:rsidRPr="0007104B" w:rsidSect="004656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5170E"/>
    <w:rsid w:val="00070A13"/>
    <w:rsid w:val="0007104B"/>
    <w:rsid w:val="000834FE"/>
    <w:rsid w:val="00094501"/>
    <w:rsid w:val="00132754"/>
    <w:rsid w:val="00152B96"/>
    <w:rsid w:val="00156156"/>
    <w:rsid w:val="00190E49"/>
    <w:rsid w:val="0021120C"/>
    <w:rsid w:val="00255632"/>
    <w:rsid w:val="002B6CB2"/>
    <w:rsid w:val="002F7485"/>
    <w:rsid w:val="0032179A"/>
    <w:rsid w:val="003D7428"/>
    <w:rsid w:val="003E1E03"/>
    <w:rsid w:val="004053AA"/>
    <w:rsid w:val="00446E05"/>
    <w:rsid w:val="0046569B"/>
    <w:rsid w:val="004F4D11"/>
    <w:rsid w:val="00503F69"/>
    <w:rsid w:val="005B008F"/>
    <w:rsid w:val="005E0757"/>
    <w:rsid w:val="00641565"/>
    <w:rsid w:val="006B4F57"/>
    <w:rsid w:val="006B6489"/>
    <w:rsid w:val="006F12A0"/>
    <w:rsid w:val="00721E55"/>
    <w:rsid w:val="00733D8E"/>
    <w:rsid w:val="007A5CB0"/>
    <w:rsid w:val="007D3616"/>
    <w:rsid w:val="008060FD"/>
    <w:rsid w:val="0083004A"/>
    <w:rsid w:val="00846520"/>
    <w:rsid w:val="008608DC"/>
    <w:rsid w:val="008618D7"/>
    <w:rsid w:val="008B5608"/>
    <w:rsid w:val="008C5435"/>
    <w:rsid w:val="008D0438"/>
    <w:rsid w:val="008D7A5D"/>
    <w:rsid w:val="008F55F6"/>
    <w:rsid w:val="009F1DA8"/>
    <w:rsid w:val="00B04940"/>
    <w:rsid w:val="00B24D50"/>
    <w:rsid w:val="00B61D49"/>
    <w:rsid w:val="00B63112"/>
    <w:rsid w:val="00BB1605"/>
    <w:rsid w:val="00BD3E09"/>
    <w:rsid w:val="00BE24CD"/>
    <w:rsid w:val="00BE4DE5"/>
    <w:rsid w:val="00C57A0A"/>
    <w:rsid w:val="00C60B4B"/>
    <w:rsid w:val="00C61595"/>
    <w:rsid w:val="00C67660"/>
    <w:rsid w:val="00CE3172"/>
    <w:rsid w:val="00D05FB6"/>
    <w:rsid w:val="00D24B26"/>
    <w:rsid w:val="00D32169"/>
    <w:rsid w:val="00DA0324"/>
    <w:rsid w:val="00DB71FF"/>
    <w:rsid w:val="00DD43BD"/>
    <w:rsid w:val="00E71C7D"/>
    <w:rsid w:val="00EC21FB"/>
    <w:rsid w:val="00F47520"/>
    <w:rsid w:val="00F64552"/>
    <w:rsid w:val="00F8614E"/>
    <w:rsid w:val="00FA0FD8"/>
    <w:rsid w:val="00FA2E34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 Netball Centre Junior Template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jo hona</cp:lastModifiedBy>
  <cp:revision>2</cp:revision>
  <cp:lastPrinted>2018-05-13T08:17:00Z</cp:lastPrinted>
  <dcterms:created xsi:type="dcterms:W3CDTF">2020-06-28T00:23:00Z</dcterms:created>
  <dcterms:modified xsi:type="dcterms:W3CDTF">2020-06-28T00:23:00Z</dcterms:modified>
</cp:coreProperties>
</file>