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BDD0" w14:textId="77777777" w:rsidR="00500CBD" w:rsidRDefault="00500CBD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2394"/>
        <w:gridCol w:w="2394"/>
        <w:gridCol w:w="2394"/>
        <w:gridCol w:w="1863"/>
        <w:gridCol w:w="1844"/>
        <w:gridCol w:w="1860"/>
      </w:tblGrid>
      <w:tr w:rsidR="006B6489" w:rsidRPr="000834FE" w14:paraId="35F16AF6" w14:textId="77777777" w:rsidTr="0046569B">
        <w:trPr>
          <w:trHeight w:val="52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6195C29" w14:textId="39AFAF3B" w:rsidR="006B6489" w:rsidRPr="006000EF" w:rsidRDefault="00961B57" w:rsidP="007271FF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000EF">
              <w:rPr>
                <w:rFonts w:ascii="Arial" w:hAnsi="Arial" w:cs="Arial"/>
                <w:sz w:val="36"/>
                <w:szCs w:val="36"/>
              </w:rPr>
              <w:t>Netball Kerikeri Junior &amp; Mother Earth Future Ferns</w:t>
            </w:r>
            <w:r w:rsidR="00CE6FC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628A6">
              <w:rPr>
                <w:rFonts w:ascii="Arial" w:hAnsi="Arial" w:cs="Arial"/>
                <w:sz w:val="36"/>
                <w:szCs w:val="36"/>
              </w:rPr>
              <w:t>15</w:t>
            </w:r>
            <w:r w:rsidR="00303614" w:rsidRPr="00303614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 w:rsidR="002D4DC0">
              <w:rPr>
                <w:rFonts w:ascii="Arial" w:hAnsi="Arial" w:cs="Arial"/>
                <w:sz w:val="36"/>
                <w:szCs w:val="36"/>
              </w:rPr>
              <w:t xml:space="preserve"> August</w:t>
            </w:r>
          </w:p>
        </w:tc>
      </w:tr>
      <w:tr w:rsidR="002B1C1A" w:rsidRPr="000834FE" w14:paraId="21DCF999" w14:textId="77777777" w:rsidTr="002B1C1A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9A11F96" w14:textId="77777777" w:rsidR="002B1C1A" w:rsidRPr="000834FE" w:rsidRDefault="002B1C1A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0000"/>
            <w:vAlign w:val="center"/>
          </w:tcPr>
          <w:p w14:paraId="05456429" w14:textId="77777777" w:rsidR="002B1C1A" w:rsidRPr="000834FE" w:rsidRDefault="002B1C1A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 1 - 2</w:t>
            </w:r>
          </w:p>
        </w:tc>
        <w:tc>
          <w:tcPr>
            <w:tcW w:w="740" w:type="pct"/>
            <w:shd w:val="clear" w:color="auto" w:fill="FFFF00"/>
            <w:vAlign w:val="center"/>
          </w:tcPr>
          <w:p w14:paraId="522021E1" w14:textId="77777777" w:rsidR="002B1C1A" w:rsidRPr="000834FE" w:rsidRDefault="002B1C1A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 3 - 4</w:t>
            </w:r>
          </w:p>
        </w:tc>
        <w:tc>
          <w:tcPr>
            <w:tcW w:w="740" w:type="pct"/>
            <w:shd w:val="clear" w:color="auto" w:fill="92D050"/>
            <w:vAlign w:val="center"/>
          </w:tcPr>
          <w:p w14:paraId="35C09C4A" w14:textId="77777777" w:rsidR="002B1C1A" w:rsidRPr="000834FE" w:rsidRDefault="002B1C1A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 5 - 6</w:t>
            </w:r>
          </w:p>
        </w:tc>
        <w:tc>
          <w:tcPr>
            <w:tcW w:w="576" w:type="pct"/>
            <w:shd w:val="clear" w:color="auto" w:fill="00B0F0"/>
            <w:vAlign w:val="center"/>
          </w:tcPr>
          <w:p w14:paraId="39389DC6" w14:textId="0026E1FD" w:rsidR="002B1C1A" w:rsidRPr="000834FE" w:rsidRDefault="008D14A8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7</w:t>
            </w:r>
          </w:p>
        </w:tc>
        <w:tc>
          <w:tcPr>
            <w:tcW w:w="570" w:type="pct"/>
            <w:shd w:val="clear" w:color="auto" w:fill="FF66FF"/>
            <w:vAlign w:val="center"/>
          </w:tcPr>
          <w:p w14:paraId="4E529CEF" w14:textId="542B1AA7" w:rsidR="002B1C1A" w:rsidRPr="000834FE" w:rsidRDefault="008D14A8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8 Pool A</w:t>
            </w:r>
          </w:p>
        </w:tc>
        <w:tc>
          <w:tcPr>
            <w:tcW w:w="575" w:type="pct"/>
            <w:shd w:val="clear" w:color="auto" w:fill="FFC000"/>
            <w:vAlign w:val="center"/>
          </w:tcPr>
          <w:p w14:paraId="4C097511" w14:textId="1DD46CE5" w:rsidR="002B1C1A" w:rsidRPr="000834FE" w:rsidRDefault="008D14A8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8 Pool B</w:t>
            </w:r>
          </w:p>
        </w:tc>
      </w:tr>
    </w:tbl>
    <w:p w14:paraId="3560360E" w14:textId="0AE4D62D" w:rsidR="00EC21FB" w:rsidRPr="00465B34" w:rsidRDefault="00DC4C0F" w:rsidP="00160D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Duty Teams: KKPS Crystals &amp; KKPS Emeralds    </w:t>
      </w:r>
      <w:r w:rsidR="00D1122A">
        <w:rPr>
          <w:sz w:val="36"/>
          <w:szCs w:val="36"/>
        </w:rPr>
        <w:t xml:space="preserve"> </w:t>
      </w:r>
      <w:bookmarkStart w:id="0" w:name="_GoBack"/>
      <w:bookmarkEnd w:id="0"/>
      <w:r w:rsidR="00465B34" w:rsidRPr="00465B34">
        <w:rPr>
          <w:sz w:val="36"/>
          <w:szCs w:val="36"/>
        </w:rPr>
        <w:t>Bye for</w:t>
      </w:r>
      <w:r w:rsidR="00B10234">
        <w:rPr>
          <w:sz w:val="36"/>
          <w:szCs w:val="36"/>
        </w:rPr>
        <w:t xml:space="preserve"> </w:t>
      </w:r>
      <w:r w:rsidR="00EC7F5D">
        <w:rPr>
          <w:sz w:val="36"/>
          <w:szCs w:val="36"/>
        </w:rPr>
        <w:t>KKHS Topaz</w:t>
      </w:r>
    </w:p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24"/>
        <w:gridCol w:w="1547"/>
        <w:gridCol w:w="2032"/>
        <w:gridCol w:w="1560"/>
        <w:gridCol w:w="1611"/>
        <w:gridCol w:w="1547"/>
        <w:gridCol w:w="1547"/>
        <w:gridCol w:w="1687"/>
      </w:tblGrid>
      <w:tr w:rsidR="0046569B" w:rsidRPr="000834FE" w14:paraId="4A9B4272" w14:textId="77777777" w:rsidTr="00BF31F1">
        <w:trPr>
          <w:trHeight w:val="46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EA1A5A6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CDD9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1</w:t>
            </w:r>
          </w:p>
        </w:tc>
        <w:tc>
          <w:tcPr>
            <w:tcW w:w="1524" w:type="dxa"/>
            <w:vAlign w:val="center"/>
          </w:tcPr>
          <w:p w14:paraId="5372E550" w14:textId="57380384" w:rsidR="00F64552" w:rsidRPr="0007104B" w:rsidRDefault="00F64552" w:rsidP="00F64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7AD0513" w14:textId="61BAB9B3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3A89E57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F53EF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5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AD3D9FB" w14:textId="77777777" w:rsidR="00F64552" w:rsidRPr="008D0438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0438">
              <w:rPr>
                <w:rFonts w:ascii="Arial" w:hAnsi="Arial" w:cs="Arial"/>
                <w:b/>
              </w:rPr>
              <w:t>Court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C5E4A1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84C9738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51EA6D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9</w:t>
            </w:r>
          </w:p>
        </w:tc>
      </w:tr>
      <w:tr w:rsidR="002D4DC0" w:rsidRPr="000834FE" w14:paraId="4B0E0FDB" w14:textId="77777777" w:rsidTr="00D2405E">
        <w:trPr>
          <w:trHeight w:val="1400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4D2904AA" w14:textId="30EE7892" w:rsidR="002D4DC0" w:rsidRDefault="002D4DC0" w:rsidP="002D4D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9.15am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44DE72B1" w14:textId="77777777" w:rsidR="00303614" w:rsidRDefault="00421CEE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Paihia Lightning</w:t>
            </w:r>
          </w:p>
          <w:p w14:paraId="287077BC" w14:textId="1CEC7C98" w:rsidR="00421CEE" w:rsidRDefault="00421CEE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39A4C533" w14:textId="36DF39C0" w:rsidR="00421CEE" w:rsidRPr="002A1BBF" w:rsidRDefault="00421CEE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KKPS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Tuis</w:t>
            </w:r>
            <w:proofErr w:type="spellEnd"/>
          </w:p>
        </w:tc>
        <w:tc>
          <w:tcPr>
            <w:tcW w:w="1524" w:type="dxa"/>
            <w:vMerge w:val="restart"/>
            <w:shd w:val="clear" w:color="auto" w:fill="FFFF00"/>
            <w:vAlign w:val="center"/>
          </w:tcPr>
          <w:p w14:paraId="5C44DEBB" w14:textId="77777777" w:rsidR="00DC0F32" w:rsidRDefault="00F226A3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Riverview Dolphins</w:t>
            </w:r>
          </w:p>
          <w:p w14:paraId="1F68CEE2" w14:textId="21BF55BF" w:rsidR="00F226A3" w:rsidRDefault="00F226A3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012E0E65" w14:textId="307F8B30" w:rsidR="00F226A3" w:rsidRPr="002A1BBF" w:rsidRDefault="00F226A3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Kawakawa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Mystics</w:t>
            </w:r>
          </w:p>
        </w:tc>
        <w:tc>
          <w:tcPr>
            <w:tcW w:w="1547" w:type="dxa"/>
            <w:vMerge w:val="restart"/>
            <w:shd w:val="clear" w:color="auto" w:fill="FFFF00"/>
            <w:vAlign w:val="center"/>
          </w:tcPr>
          <w:p w14:paraId="6F05BBB2" w14:textId="77777777" w:rsidR="00DC0F32" w:rsidRDefault="00F226A3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KKPS Emeralds</w:t>
            </w:r>
          </w:p>
          <w:p w14:paraId="08F1287B" w14:textId="7C997533" w:rsidR="00F226A3" w:rsidRDefault="00F226A3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5EEAFC80" w14:textId="02809462" w:rsidR="00F226A3" w:rsidRPr="002A1BBF" w:rsidRDefault="00F226A3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Taiamai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Tigers</w:t>
            </w:r>
          </w:p>
        </w:tc>
        <w:tc>
          <w:tcPr>
            <w:tcW w:w="2032" w:type="dxa"/>
            <w:shd w:val="clear" w:color="auto" w:fill="FF0000"/>
            <w:vAlign w:val="center"/>
          </w:tcPr>
          <w:p w14:paraId="08741650" w14:textId="77777777" w:rsidR="00303614" w:rsidRDefault="00421CEE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Oromahoe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Mini Ferns</w:t>
            </w:r>
          </w:p>
          <w:p w14:paraId="78747947" w14:textId="4A2B3E2F" w:rsidR="00421CEE" w:rsidRDefault="00421CEE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77E5A319" w14:textId="685C6624" w:rsidR="00421CEE" w:rsidRPr="002A1BBF" w:rsidRDefault="00421CEE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Riverview Fantails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14:paraId="6DA4DD56" w14:textId="77777777" w:rsidR="00A83016" w:rsidRDefault="00F226A3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Okaihau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Fantails</w:t>
            </w:r>
          </w:p>
          <w:p w14:paraId="2E50E751" w14:textId="15E0F762" w:rsidR="00F226A3" w:rsidRDefault="00F226A3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3FAEF144" w14:textId="16214114" w:rsidR="00F226A3" w:rsidRPr="002A1BBF" w:rsidRDefault="00F226A3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KKPS Crystals</w:t>
            </w:r>
          </w:p>
        </w:tc>
        <w:tc>
          <w:tcPr>
            <w:tcW w:w="1611" w:type="dxa"/>
            <w:vMerge w:val="restart"/>
            <w:shd w:val="clear" w:color="auto" w:fill="FFFF00"/>
            <w:vAlign w:val="center"/>
          </w:tcPr>
          <w:p w14:paraId="6984F4A4" w14:textId="77777777" w:rsidR="00A83016" w:rsidRDefault="00F226A3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Riverview Orcas</w:t>
            </w:r>
          </w:p>
          <w:p w14:paraId="21757A05" w14:textId="7480FE3C" w:rsidR="00F226A3" w:rsidRDefault="00F226A3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356A88DB" w14:textId="54F564E9" w:rsidR="00F226A3" w:rsidRPr="002A1BBF" w:rsidRDefault="00F226A3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Tiny Ferns</w:t>
            </w:r>
          </w:p>
        </w:tc>
        <w:tc>
          <w:tcPr>
            <w:tcW w:w="1547" w:type="dxa"/>
            <w:vMerge w:val="restart"/>
            <w:shd w:val="clear" w:color="auto" w:fill="FFFF00"/>
            <w:vAlign w:val="center"/>
          </w:tcPr>
          <w:p w14:paraId="65CA29BB" w14:textId="77777777" w:rsidR="00A83016" w:rsidRDefault="00F226A3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KKPS Opals</w:t>
            </w:r>
          </w:p>
          <w:p w14:paraId="42D98018" w14:textId="718986E7" w:rsidR="00F226A3" w:rsidRDefault="00F226A3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53111A84" w14:textId="07442217" w:rsidR="00F226A3" w:rsidRPr="002A1BBF" w:rsidRDefault="00F226A3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Kawakawa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Stars</w:t>
            </w:r>
          </w:p>
        </w:tc>
        <w:tc>
          <w:tcPr>
            <w:tcW w:w="1547" w:type="dxa"/>
            <w:vMerge w:val="restart"/>
            <w:shd w:val="clear" w:color="auto" w:fill="FFFF00"/>
            <w:vAlign w:val="center"/>
          </w:tcPr>
          <w:p w14:paraId="2C3156CC" w14:textId="77777777" w:rsidR="00A83016" w:rsidRDefault="00F226A3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Oromahoe</w:t>
            </w:r>
            <w:proofErr w:type="spellEnd"/>
            <w:r>
              <w:rPr>
                <w:rFonts w:ascii="Arial" w:hAnsi="Arial" w:cs="Arial"/>
              </w:rPr>
              <w:t xml:space="preserve"> Future Ferns</w:t>
            </w:r>
          </w:p>
          <w:p w14:paraId="304CCC7F" w14:textId="0251E5CD" w:rsidR="00F226A3" w:rsidRDefault="00F226A3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52331571" w14:textId="0A5CE0D7" w:rsidR="00F226A3" w:rsidRDefault="00F226A3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Okaihau</w:t>
            </w:r>
            <w:proofErr w:type="spellEnd"/>
            <w:r>
              <w:rPr>
                <w:rFonts w:ascii="Arial" w:hAnsi="Arial" w:cs="Arial"/>
              </w:rPr>
              <w:t xml:space="preserve"> Kiwis</w:t>
            </w:r>
          </w:p>
        </w:tc>
        <w:tc>
          <w:tcPr>
            <w:tcW w:w="1687" w:type="dxa"/>
            <w:vMerge w:val="restart"/>
            <w:shd w:val="clear" w:color="auto" w:fill="FFFF00"/>
            <w:vAlign w:val="center"/>
          </w:tcPr>
          <w:p w14:paraId="283B9431" w14:textId="77777777" w:rsidR="00A83016" w:rsidRDefault="00F226A3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Taiamai</w:t>
            </w:r>
            <w:proofErr w:type="spellEnd"/>
            <w:r>
              <w:rPr>
                <w:rFonts w:ascii="Arial" w:hAnsi="Arial" w:cs="Arial"/>
              </w:rPr>
              <w:t xml:space="preserve"> Ruby Foxes</w:t>
            </w:r>
          </w:p>
          <w:p w14:paraId="5B28880F" w14:textId="262592CE" w:rsidR="00F226A3" w:rsidRDefault="00F226A3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CCA6194" w14:textId="08F36921" w:rsidR="00F226A3" w:rsidRDefault="00F226A3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Kingfish</w:t>
            </w:r>
          </w:p>
        </w:tc>
      </w:tr>
      <w:tr w:rsidR="002D4DC0" w:rsidRPr="000834FE" w14:paraId="39C46D28" w14:textId="77777777" w:rsidTr="00D2405E">
        <w:trPr>
          <w:trHeight w:val="1400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3CB339B6" w14:textId="77777777" w:rsidR="002D4DC0" w:rsidRDefault="002D4DC0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0000"/>
            <w:vAlign w:val="center"/>
          </w:tcPr>
          <w:p w14:paraId="3D3A6E09" w14:textId="77777777" w:rsidR="00303614" w:rsidRDefault="00421CEE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Paihia Tornadoes</w:t>
            </w:r>
          </w:p>
          <w:p w14:paraId="45FEBD96" w14:textId="3C85937C" w:rsidR="00421CEE" w:rsidRDefault="00421CEE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42B9C3B9" w14:textId="29DA9343" w:rsidR="00421CEE" w:rsidRPr="002A1BBF" w:rsidRDefault="00421CEE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KKPS Kiwis</w:t>
            </w:r>
          </w:p>
        </w:tc>
        <w:tc>
          <w:tcPr>
            <w:tcW w:w="1524" w:type="dxa"/>
            <w:vMerge/>
            <w:shd w:val="clear" w:color="auto" w:fill="FFFF00"/>
            <w:vAlign w:val="center"/>
          </w:tcPr>
          <w:p w14:paraId="6B966A6B" w14:textId="33AE0BD2" w:rsidR="002D4DC0" w:rsidRPr="002A1BBF" w:rsidRDefault="002D4DC0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00"/>
            <w:vAlign w:val="center"/>
          </w:tcPr>
          <w:p w14:paraId="047D7F63" w14:textId="77777777" w:rsidR="002D4DC0" w:rsidRPr="002A1BBF" w:rsidRDefault="002D4DC0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FF0000"/>
            <w:vAlign w:val="center"/>
          </w:tcPr>
          <w:p w14:paraId="353F57E9" w14:textId="77777777" w:rsidR="005011C5" w:rsidRDefault="00421CEE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Riverview Kiwis</w:t>
            </w:r>
          </w:p>
          <w:p w14:paraId="3DC5A3D5" w14:textId="237180AB" w:rsidR="00421CEE" w:rsidRDefault="00421CEE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14:paraId="5D8CBDD3" w14:textId="7A19ABC3" w:rsidR="00421CEE" w:rsidRPr="002A1BBF" w:rsidRDefault="00421CEE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Oromahoe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Fantails</w:t>
            </w: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14:paraId="7B5B1EB7" w14:textId="77777777" w:rsidR="002D4DC0" w:rsidRPr="002A1BBF" w:rsidRDefault="002D4DC0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FFFF00"/>
            <w:vAlign w:val="center"/>
          </w:tcPr>
          <w:p w14:paraId="71B6553A" w14:textId="77777777" w:rsidR="002D4DC0" w:rsidRPr="002A1BBF" w:rsidRDefault="002D4DC0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00"/>
            <w:vAlign w:val="center"/>
          </w:tcPr>
          <w:p w14:paraId="7AF090EC" w14:textId="77777777" w:rsidR="002D4DC0" w:rsidRPr="002A1BBF" w:rsidRDefault="002D4DC0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00"/>
            <w:vAlign w:val="center"/>
          </w:tcPr>
          <w:p w14:paraId="79F49B80" w14:textId="77777777" w:rsidR="002D4DC0" w:rsidRDefault="002D4DC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vMerge/>
            <w:shd w:val="clear" w:color="auto" w:fill="FFFF00"/>
            <w:vAlign w:val="center"/>
          </w:tcPr>
          <w:p w14:paraId="37FE81C0" w14:textId="77777777" w:rsidR="002D4DC0" w:rsidRDefault="002D4DC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6CB2" w:rsidRPr="000834FE" w14:paraId="29BC392F" w14:textId="77777777" w:rsidTr="002D4DC0">
        <w:trPr>
          <w:trHeight w:val="140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03BD592" w14:textId="16995832" w:rsidR="002578F7" w:rsidRPr="0041549C" w:rsidRDefault="002578F7" w:rsidP="002D4D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D1C8D" w14:textId="732F3D6A" w:rsidR="002B6CB2" w:rsidRPr="0007104B" w:rsidRDefault="00EB7B84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Warm Up</w:t>
            </w:r>
            <w:r w:rsidR="004154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25A899C9" w14:textId="63288291" w:rsidR="00B8321A" w:rsidRPr="00BF31F1" w:rsidRDefault="002D4DC0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Warm Up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24BD3740" w14:textId="7F038A84" w:rsidR="00C94B79" w:rsidRPr="00BF31F1" w:rsidRDefault="008E1F73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Warm Up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14:paraId="09FD468E" w14:textId="2425E55F" w:rsidR="00B8321A" w:rsidRPr="00BF31F1" w:rsidRDefault="002D4DC0" w:rsidP="008E1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Warm Up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48860D2" w14:textId="5CDD282E" w:rsidR="00B8321A" w:rsidRPr="00BF31F1" w:rsidRDefault="002D4DC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Warm Up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0EF72AB7" w14:textId="4F71DFC8" w:rsidR="00B8321A" w:rsidRPr="00BF31F1" w:rsidRDefault="002D4DC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Warm Up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3B2E5A77" w14:textId="31699C02" w:rsidR="00B8321A" w:rsidRPr="00BF31F1" w:rsidRDefault="002D4DC0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Warm Up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7C51529B" w14:textId="68F8F205" w:rsidR="00B8321A" w:rsidRPr="00BF31F1" w:rsidRDefault="002D4DC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Warm Up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56DAFA2B" w14:textId="2B5B4F2B" w:rsidR="00B8321A" w:rsidRPr="00BF31F1" w:rsidRDefault="002D4DC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Warm Up</w:t>
            </w:r>
          </w:p>
        </w:tc>
      </w:tr>
      <w:tr w:rsidR="002B6CB2" w:rsidRPr="000834FE" w14:paraId="0B0BE662" w14:textId="77777777" w:rsidTr="00F57964">
        <w:trPr>
          <w:trHeight w:val="140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4EA99B1" w14:textId="7A922D11" w:rsidR="00EB7B84" w:rsidRPr="0041549C" w:rsidRDefault="002B6CB2" w:rsidP="002D4D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9C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2D4DC0">
              <w:rPr>
                <w:rFonts w:ascii="Arial" w:hAnsi="Arial" w:cs="Arial"/>
                <w:b/>
                <w:sz w:val="20"/>
                <w:szCs w:val="20"/>
              </w:rPr>
              <w:t>15am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16D812" w14:textId="56EF70DE" w:rsidR="00CE6FCD" w:rsidRPr="0007104B" w:rsidRDefault="00CE6FCD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92D050"/>
            <w:vAlign w:val="center"/>
          </w:tcPr>
          <w:p w14:paraId="595B013D" w14:textId="77777777" w:rsidR="009E3355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Shooting Stars</w:t>
            </w:r>
          </w:p>
          <w:p w14:paraId="456CC46F" w14:textId="6295728C" w:rsidR="00FB1CE0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AEC4E3D" w14:textId="3C6FE18E" w:rsidR="00FB1CE0" w:rsidRPr="00BF31F1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Taiamai</w:t>
            </w:r>
            <w:proofErr w:type="spellEnd"/>
            <w:r>
              <w:rPr>
                <w:rFonts w:ascii="Arial" w:hAnsi="Arial" w:cs="Arial"/>
              </w:rPr>
              <w:t xml:space="preserve"> Dragons</w:t>
            </w:r>
          </w:p>
        </w:tc>
        <w:tc>
          <w:tcPr>
            <w:tcW w:w="1547" w:type="dxa"/>
            <w:shd w:val="clear" w:color="auto" w:fill="92D050"/>
            <w:vAlign w:val="center"/>
          </w:tcPr>
          <w:p w14:paraId="467036CB" w14:textId="77777777" w:rsidR="009E3355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Oromahoe</w:t>
            </w:r>
            <w:proofErr w:type="spellEnd"/>
            <w:r>
              <w:rPr>
                <w:rFonts w:ascii="Arial" w:hAnsi="Arial" w:cs="Arial"/>
              </w:rPr>
              <w:t xml:space="preserve"> Blue</w:t>
            </w:r>
          </w:p>
          <w:p w14:paraId="70DE82A4" w14:textId="6EBB9E8A" w:rsidR="00FB1CE0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26BE9EE" w14:textId="5918180B" w:rsidR="00FB1CE0" w:rsidRPr="00BF31F1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Ferns</w:t>
            </w:r>
          </w:p>
        </w:tc>
        <w:tc>
          <w:tcPr>
            <w:tcW w:w="2032" w:type="dxa"/>
            <w:shd w:val="clear" w:color="auto" w:fill="92D050"/>
            <w:vAlign w:val="center"/>
          </w:tcPr>
          <w:p w14:paraId="37967C7E" w14:textId="77777777" w:rsidR="00F57964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Springbank</w:t>
            </w:r>
            <w:proofErr w:type="spellEnd"/>
            <w:r>
              <w:rPr>
                <w:rFonts w:ascii="Arial" w:hAnsi="Arial" w:cs="Arial"/>
              </w:rPr>
              <w:t xml:space="preserve"> School Ferns</w:t>
            </w:r>
          </w:p>
          <w:p w14:paraId="23049C6F" w14:textId="193067AA" w:rsidR="00FB1CE0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0FA1C8F" w14:textId="7A9CD02B" w:rsidR="00FB1CE0" w:rsidRPr="00BF31F1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Alien Bunch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2D6D2022" w14:textId="77777777" w:rsidR="009E3355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Okaihau</w:t>
            </w:r>
            <w:proofErr w:type="spellEnd"/>
            <w:r>
              <w:rPr>
                <w:rFonts w:ascii="Arial" w:hAnsi="Arial" w:cs="Arial"/>
              </w:rPr>
              <w:t xml:space="preserve"> Legends</w:t>
            </w:r>
          </w:p>
          <w:p w14:paraId="3FCE6677" w14:textId="16F893CF" w:rsidR="00FB1CE0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62696A1" w14:textId="333E40C2" w:rsidR="00FB1CE0" w:rsidRPr="00BF31F1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Diamonds</w:t>
            </w:r>
          </w:p>
        </w:tc>
        <w:tc>
          <w:tcPr>
            <w:tcW w:w="1611" w:type="dxa"/>
            <w:shd w:val="clear" w:color="auto" w:fill="92D050"/>
            <w:vAlign w:val="center"/>
          </w:tcPr>
          <w:p w14:paraId="5BD2EC51" w14:textId="77777777" w:rsidR="009E3355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Kawakawa</w:t>
            </w:r>
            <w:proofErr w:type="spellEnd"/>
            <w:r>
              <w:rPr>
                <w:rFonts w:ascii="Arial" w:hAnsi="Arial" w:cs="Arial"/>
              </w:rPr>
              <w:t xml:space="preserve"> Ferns</w:t>
            </w:r>
          </w:p>
          <w:p w14:paraId="6AB650DB" w14:textId="59886D55" w:rsidR="00FB1CE0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516D81EB" w14:textId="5FA860E1" w:rsidR="00FB1CE0" w:rsidRPr="00BF31F1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Paihia Dolphins</w:t>
            </w:r>
          </w:p>
        </w:tc>
        <w:tc>
          <w:tcPr>
            <w:tcW w:w="1547" w:type="dxa"/>
            <w:shd w:val="clear" w:color="auto" w:fill="92D050"/>
            <w:vAlign w:val="center"/>
          </w:tcPr>
          <w:p w14:paraId="5390560C" w14:textId="77777777" w:rsidR="009E3355" w:rsidRDefault="00FB1CE0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Oromahoe</w:t>
            </w:r>
            <w:proofErr w:type="spellEnd"/>
            <w:r>
              <w:rPr>
                <w:rFonts w:ascii="Arial" w:hAnsi="Arial" w:cs="Arial"/>
              </w:rPr>
              <w:t xml:space="preserve"> Red</w:t>
            </w:r>
          </w:p>
          <w:p w14:paraId="2EE5280C" w14:textId="710F93C5" w:rsidR="00FB1CE0" w:rsidRDefault="00FB1CE0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11DEFA2" w14:textId="1BCFF145" w:rsidR="00FB1CE0" w:rsidRPr="00BF31F1" w:rsidRDefault="00FB1CE0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Wonder Girls</w:t>
            </w:r>
          </w:p>
        </w:tc>
        <w:tc>
          <w:tcPr>
            <w:tcW w:w="1547" w:type="dxa"/>
            <w:shd w:val="clear" w:color="auto" w:fill="92D050"/>
            <w:vAlign w:val="center"/>
          </w:tcPr>
          <w:p w14:paraId="722C508A" w14:textId="77777777" w:rsidR="009E3355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Kiwis</w:t>
            </w:r>
          </w:p>
          <w:p w14:paraId="57435DE0" w14:textId="0097D3B6" w:rsidR="00FB1CE0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247EFCD5" w14:textId="56E8C81A" w:rsidR="00FB1CE0" w:rsidRPr="00BF31F1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Stars</w:t>
            </w:r>
          </w:p>
        </w:tc>
        <w:tc>
          <w:tcPr>
            <w:tcW w:w="1687" w:type="dxa"/>
            <w:shd w:val="clear" w:color="auto" w:fill="92D050"/>
            <w:vAlign w:val="center"/>
          </w:tcPr>
          <w:p w14:paraId="5D1FF58B" w14:textId="77777777" w:rsidR="009E3355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Paihia Pandas</w:t>
            </w:r>
          </w:p>
          <w:p w14:paraId="67741F49" w14:textId="14E0A506" w:rsidR="00FB1CE0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6B64F45" w14:textId="0F8B2858" w:rsidR="00FB1CE0" w:rsidRPr="00BF31F1" w:rsidRDefault="00FB1CE0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Rubies</w:t>
            </w:r>
          </w:p>
        </w:tc>
      </w:tr>
      <w:tr w:rsidR="00156156" w:rsidRPr="000834FE" w14:paraId="6F249DC4" w14:textId="77777777" w:rsidTr="008D14A8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291E8AF" w14:textId="595DC9DE" w:rsidR="00E927F5" w:rsidRPr="0041549C" w:rsidRDefault="00E927F5" w:rsidP="00A44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A44BBD">
              <w:rPr>
                <w:rFonts w:ascii="Arial" w:hAnsi="Arial" w:cs="Arial"/>
                <w:b/>
                <w:sz w:val="20"/>
                <w:szCs w:val="20"/>
              </w:rPr>
              <w:t>15am</w:t>
            </w:r>
          </w:p>
        </w:tc>
        <w:tc>
          <w:tcPr>
            <w:tcW w:w="1559" w:type="dxa"/>
            <w:shd w:val="clear" w:color="auto" w:fill="FF66FF"/>
            <w:vAlign w:val="center"/>
          </w:tcPr>
          <w:p w14:paraId="70283843" w14:textId="77777777" w:rsidR="00EC7F5D" w:rsidRDefault="00EC7F5D" w:rsidP="008252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Karetu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Ferns</w:t>
            </w:r>
          </w:p>
          <w:p w14:paraId="73023E01" w14:textId="77777777" w:rsidR="00EC7F5D" w:rsidRDefault="00EC7F5D" w:rsidP="008252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QF.1</w:t>
            </w:r>
          </w:p>
          <w:p w14:paraId="12986C6D" w14:textId="4A30475D" w:rsidR="00EC7F5D" w:rsidRPr="0007104B" w:rsidRDefault="00EC7F5D" w:rsidP="008252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Jade</w:t>
            </w:r>
          </w:p>
        </w:tc>
        <w:tc>
          <w:tcPr>
            <w:tcW w:w="1524" w:type="dxa"/>
            <w:shd w:val="clear" w:color="auto" w:fill="FF66FF"/>
            <w:vAlign w:val="center"/>
          </w:tcPr>
          <w:p w14:paraId="3628F637" w14:textId="77777777" w:rsidR="007B71BC" w:rsidRDefault="00EC7F5D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Ruby’s</w:t>
            </w:r>
          </w:p>
          <w:p w14:paraId="792A7D64" w14:textId="77777777" w:rsidR="00EC7F5D" w:rsidRDefault="00EC7F5D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QF.2</w:t>
            </w:r>
          </w:p>
          <w:p w14:paraId="6923AEA5" w14:textId="6F51DC45" w:rsidR="00EC7F5D" w:rsidRPr="00BF31F1" w:rsidRDefault="00EC7F5D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Okaihau</w:t>
            </w:r>
            <w:proofErr w:type="spellEnd"/>
            <w:r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7C8445D2" w14:textId="2C7F3422" w:rsidR="00CE6FCD" w:rsidRPr="00BF31F1" w:rsidRDefault="00CE6FCD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FFC000"/>
            <w:vAlign w:val="center"/>
          </w:tcPr>
          <w:p w14:paraId="706DA24A" w14:textId="77777777" w:rsidR="007B71BC" w:rsidRDefault="00EC7F5D" w:rsidP="0098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Springbank</w:t>
            </w:r>
            <w:proofErr w:type="spellEnd"/>
            <w:r>
              <w:rPr>
                <w:rFonts w:ascii="Arial" w:hAnsi="Arial" w:cs="Arial"/>
              </w:rPr>
              <w:t xml:space="preserve"> Strikers</w:t>
            </w:r>
          </w:p>
          <w:p w14:paraId="223FB57F" w14:textId="26270146" w:rsidR="00EC7F5D" w:rsidRDefault="00EC7F5D" w:rsidP="0098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9777A47" w14:textId="69F2F226" w:rsidR="00EC7F5D" w:rsidRPr="00BF31F1" w:rsidRDefault="00EC7F5D" w:rsidP="0098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Kawakawa</w:t>
            </w:r>
            <w:proofErr w:type="spellEnd"/>
            <w:r>
              <w:rPr>
                <w:rFonts w:ascii="Arial" w:hAnsi="Arial" w:cs="Arial"/>
              </w:rPr>
              <w:t xml:space="preserve"> Magic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6AB6A2EA" w14:textId="77777777" w:rsidR="007B71BC" w:rsidRDefault="00EC7F5D" w:rsidP="00EB40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KKRC Rebels</w:t>
            </w:r>
          </w:p>
          <w:p w14:paraId="1203F8F5" w14:textId="6C9FDEE1" w:rsidR="00EC7F5D" w:rsidRDefault="00EC7F5D" w:rsidP="00EB40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79AF2B2" w14:textId="590A4B83" w:rsidR="00EC7F5D" w:rsidRPr="00BF31F1" w:rsidRDefault="00EC7F5D" w:rsidP="00EB40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Opal’s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0E5D8F14" w14:textId="6013E635" w:rsidR="00CE6FCD" w:rsidRPr="00BF31F1" w:rsidRDefault="00CE6FCD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00B0F0"/>
            <w:vAlign w:val="center"/>
          </w:tcPr>
          <w:p w14:paraId="63C5DC34" w14:textId="77777777" w:rsidR="007B71BC" w:rsidRDefault="00EC7F5D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Nikau</w:t>
            </w:r>
          </w:p>
          <w:p w14:paraId="5D6A8483" w14:textId="3FA387BF" w:rsidR="00EC7F5D" w:rsidRDefault="00EC7F5D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646A1D9" w14:textId="451DECF8" w:rsidR="00EC7F5D" w:rsidRPr="00BF31F1" w:rsidRDefault="00EC7F5D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Kowhai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67A6FD9C" w14:textId="77777777" w:rsidR="007B71BC" w:rsidRDefault="00EC7F5D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Repz</w:t>
            </w:r>
            <w:proofErr w:type="spellEnd"/>
          </w:p>
          <w:p w14:paraId="121C3BD1" w14:textId="1632B4DF" w:rsidR="00EC7F5D" w:rsidRDefault="00EC7F5D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EBBC26B" w14:textId="3A4E7D9C" w:rsidR="00EC7F5D" w:rsidRPr="00BF31F1" w:rsidRDefault="00EC7F5D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KKHS </w:t>
            </w:r>
            <w:proofErr w:type="spellStart"/>
            <w:r>
              <w:rPr>
                <w:rFonts w:ascii="Arial" w:hAnsi="Arial" w:cs="Arial"/>
              </w:rPr>
              <w:t>Rimu</w:t>
            </w:r>
            <w:proofErr w:type="spellEnd"/>
          </w:p>
        </w:tc>
        <w:tc>
          <w:tcPr>
            <w:tcW w:w="1687" w:type="dxa"/>
            <w:shd w:val="clear" w:color="auto" w:fill="00B0F0"/>
            <w:vAlign w:val="center"/>
          </w:tcPr>
          <w:p w14:paraId="7D931DCF" w14:textId="77777777" w:rsidR="007B71BC" w:rsidRDefault="00EC7F5D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Kauri</w:t>
            </w:r>
          </w:p>
          <w:p w14:paraId="2F1E3FA5" w14:textId="60B49F04" w:rsidR="00EC7F5D" w:rsidRDefault="00EC7F5D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41E72BE" w14:textId="592DD344" w:rsidR="00EC7F5D" w:rsidRPr="00BF31F1" w:rsidRDefault="00EC7F5D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Paihia Blue</w:t>
            </w:r>
          </w:p>
        </w:tc>
      </w:tr>
    </w:tbl>
    <w:p w14:paraId="0A5E99EF" w14:textId="2ECC4F46" w:rsidR="0046569B" w:rsidRPr="00500CBD" w:rsidRDefault="0046569B" w:rsidP="00500CBD">
      <w:pPr>
        <w:rPr>
          <w:b/>
          <w:sz w:val="28"/>
          <w:szCs w:val="28"/>
        </w:rPr>
      </w:pPr>
    </w:p>
    <w:sectPr w:rsidR="0046569B" w:rsidRPr="00500CBD" w:rsidSect="00867D57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0E00"/>
    <w:multiLevelType w:val="hybridMultilevel"/>
    <w:tmpl w:val="85F0E478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CD6266A"/>
    <w:multiLevelType w:val="hybridMultilevel"/>
    <w:tmpl w:val="B102136C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21AB6"/>
    <w:rsid w:val="00070A13"/>
    <w:rsid w:val="0007104B"/>
    <w:rsid w:val="000834FE"/>
    <w:rsid w:val="00094501"/>
    <w:rsid w:val="000976F0"/>
    <w:rsid w:val="000B4023"/>
    <w:rsid w:val="00132754"/>
    <w:rsid w:val="00152B96"/>
    <w:rsid w:val="00156156"/>
    <w:rsid w:val="00160DF6"/>
    <w:rsid w:val="00190E49"/>
    <w:rsid w:val="001A4185"/>
    <w:rsid w:val="001D26E3"/>
    <w:rsid w:val="002042FB"/>
    <w:rsid w:val="0021120C"/>
    <w:rsid w:val="0023014D"/>
    <w:rsid w:val="00255632"/>
    <w:rsid w:val="002578F7"/>
    <w:rsid w:val="002A0B4E"/>
    <w:rsid w:val="002A1BBF"/>
    <w:rsid w:val="002B1C1A"/>
    <w:rsid w:val="002B6CB2"/>
    <w:rsid w:val="002D4DC0"/>
    <w:rsid w:val="002F7485"/>
    <w:rsid w:val="00303614"/>
    <w:rsid w:val="0032179A"/>
    <w:rsid w:val="00393669"/>
    <w:rsid w:val="003D7428"/>
    <w:rsid w:val="003D7901"/>
    <w:rsid w:val="003E1E03"/>
    <w:rsid w:val="004053AA"/>
    <w:rsid w:val="0041549C"/>
    <w:rsid w:val="00421CEE"/>
    <w:rsid w:val="00446E05"/>
    <w:rsid w:val="00464987"/>
    <w:rsid w:val="0046569B"/>
    <w:rsid w:val="00465B34"/>
    <w:rsid w:val="004A0E0D"/>
    <w:rsid w:val="004B6344"/>
    <w:rsid w:val="004F4D11"/>
    <w:rsid w:val="00500CBD"/>
    <w:rsid w:val="005011C5"/>
    <w:rsid w:val="00503F69"/>
    <w:rsid w:val="005345F9"/>
    <w:rsid w:val="005550AD"/>
    <w:rsid w:val="005743B3"/>
    <w:rsid w:val="005E0757"/>
    <w:rsid w:val="006000EF"/>
    <w:rsid w:val="00640A74"/>
    <w:rsid w:val="006B4F57"/>
    <w:rsid w:val="006B6489"/>
    <w:rsid w:val="006C2CD7"/>
    <w:rsid w:val="006C7CE9"/>
    <w:rsid w:val="006F12A0"/>
    <w:rsid w:val="00721E55"/>
    <w:rsid w:val="007271FF"/>
    <w:rsid w:val="00733D8E"/>
    <w:rsid w:val="007628A6"/>
    <w:rsid w:val="00792391"/>
    <w:rsid w:val="007A5CB0"/>
    <w:rsid w:val="007B71BC"/>
    <w:rsid w:val="007C4A13"/>
    <w:rsid w:val="007D3616"/>
    <w:rsid w:val="008060FD"/>
    <w:rsid w:val="0082527D"/>
    <w:rsid w:val="0083004A"/>
    <w:rsid w:val="00846520"/>
    <w:rsid w:val="008608DC"/>
    <w:rsid w:val="008618D7"/>
    <w:rsid w:val="00867D57"/>
    <w:rsid w:val="008B5608"/>
    <w:rsid w:val="008C5435"/>
    <w:rsid w:val="008D0438"/>
    <w:rsid w:val="008D14A8"/>
    <w:rsid w:val="008D7A5D"/>
    <w:rsid w:val="008E1F73"/>
    <w:rsid w:val="008F55F6"/>
    <w:rsid w:val="00920457"/>
    <w:rsid w:val="00934D69"/>
    <w:rsid w:val="009401FB"/>
    <w:rsid w:val="00942B8A"/>
    <w:rsid w:val="00945F70"/>
    <w:rsid w:val="00961B57"/>
    <w:rsid w:val="00987095"/>
    <w:rsid w:val="009B330F"/>
    <w:rsid w:val="009C5EC4"/>
    <w:rsid w:val="009E0F52"/>
    <w:rsid w:val="009E3355"/>
    <w:rsid w:val="009F1DA8"/>
    <w:rsid w:val="00A20996"/>
    <w:rsid w:val="00A44BBD"/>
    <w:rsid w:val="00A83016"/>
    <w:rsid w:val="00AA2DBD"/>
    <w:rsid w:val="00AB5D72"/>
    <w:rsid w:val="00AD5022"/>
    <w:rsid w:val="00B04940"/>
    <w:rsid w:val="00B06676"/>
    <w:rsid w:val="00B10234"/>
    <w:rsid w:val="00B24D50"/>
    <w:rsid w:val="00B3112F"/>
    <w:rsid w:val="00B61D49"/>
    <w:rsid w:val="00B63112"/>
    <w:rsid w:val="00B8321A"/>
    <w:rsid w:val="00BB1605"/>
    <w:rsid w:val="00BD3E09"/>
    <w:rsid w:val="00BE24CD"/>
    <w:rsid w:val="00BE4DE5"/>
    <w:rsid w:val="00BF31F1"/>
    <w:rsid w:val="00C043D1"/>
    <w:rsid w:val="00C57A0A"/>
    <w:rsid w:val="00C60B4B"/>
    <w:rsid w:val="00C61595"/>
    <w:rsid w:val="00C919A5"/>
    <w:rsid w:val="00C94B79"/>
    <w:rsid w:val="00CC0F66"/>
    <w:rsid w:val="00CE3172"/>
    <w:rsid w:val="00CE6FCD"/>
    <w:rsid w:val="00D05FB6"/>
    <w:rsid w:val="00D1122A"/>
    <w:rsid w:val="00D2405E"/>
    <w:rsid w:val="00D24B26"/>
    <w:rsid w:val="00D83333"/>
    <w:rsid w:val="00DA0324"/>
    <w:rsid w:val="00DB71FF"/>
    <w:rsid w:val="00DC0F32"/>
    <w:rsid w:val="00DC4C0F"/>
    <w:rsid w:val="00E4790B"/>
    <w:rsid w:val="00E71C7D"/>
    <w:rsid w:val="00E927F5"/>
    <w:rsid w:val="00EA4802"/>
    <w:rsid w:val="00EB40A7"/>
    <w:rsid w:val="00EB7B84"/>
    <w:rsid w:val="00EC21FB"/>
    <w:rsid w:val="00EC7F5D"/>
    <w:rsid w:val="00EF59CD"/>
    <w:rsid w:val="00F226A3"/>
    <w:rsid w:val="00F3270B"/>
    <w:rsid w:val="00F36289"/>
    <w:rsid w:val="00F47520"/>
    <w:rsid w:val="00F57964"/>
    <w:rsid w:val="00F64552"/>
    <w:rsid w:val="00F8614E"/>
    <w:rsid w:val="00FA0FD8"/>
    <w:rsid w:val="00FA2E34"/>
    <w:rsid w:val="00FB1CE0"/>
    <w:rsid w:val="00FC0390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8C0255C3-5592-49D5-8C4B-86DDE8F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Kerikeri Netball Centre Junior Template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Hodge</dc:creator>
  <cp:keywords/>
  <dc:description/>
  <cp:lastModifiedBy>Kerikeri Netball Centre</cp:lastModifiedBy>
  <cp:revision>2</cp:revision>
  <cp:lastPrinted>2019-04-21T23:45:00Z</cp:lastPrinted>
  <dcterms:created xsi:type="dcterms:W3CDTF">2020-08-10T08:28:00Z</dcterms:created>
  <dcterms:modified xsi:type="dcterms:W3CDTF">2020-08-10T08:28:00Z</dcterms:modified>
</cp:coreProperties>
</file>