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BDD0" w14:textId="77777777" w:rsidR="00500CBD" w:rsidRDefault="00500CBD"/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5"/>
        <w:gridCol w:w="2394"/>
        <w:gridCol w:w="2394"/>
        <w:gridCol w:w="2394"/>
        <w:gridCol w:w="2390"/>
        <w:gridCol w:w="3176"/>
      </w:tblGrid>
      <w:tr w:rsidR="006B6489" w:rsidRPr="000834FE" w14:paraId="35F16AF6" w14:textId="77777777" w:rsidTr="0046569B">
        <w:trPr>
          <w:trHeight w:val="529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6195C29" w14:textId="78AD40F4" w:rsidR="006B6489" w:rsidRPr="00477F0E" w:rsidRDefault="00961B57" w:rsidP="007271FF">
            <w:pPr>
              <w:spacing w:after="0" w:line="240" w:lineRule="auto"/>
              <w:jc w:val="center"/>
              <w:rPr>
                <w:rFonts w:ascii="Arial" w:hAnsi="Arial" w:cs="Arial"/>
                <w:iCs/>
                <w:sz w:val="36"/>
                <w:szCs w:val="36"/>
              </w:rPr>
            </w:pPr>
            <w:r w:rsidRPr="00477F0E">
              <w:rPr>
                <w:rFonts w:ascii="Arial" w:hAnsi="Arial" w:cs="Arial"/>
                <w:iCs/>
                <w:sz w:val="36"/>
                <w:szCs w:val="36"/>
              </w:rPr>
              <w:t xml:space="preserve">Netball Kerikeri Junior </w:t>
            </w:r>
            <w:r w:rsidR="00D65B5B" w:rsidRPr="00477F0E">
              <w:rPr>
                <w:rFonts w:ascii="Arial" w:hAnsi="Arial" w:cs="Arial"/>
                <w:iCs/>
                <w:sz w:val="36"/>
                <w:szCs w:val="36"/>
              </w:rPr>
              <w:t>Netball</w:t>
            </w:r>
            <w:r w:rsidRPr="00477F0E">
              <w:rPr>
                <w:rFonts w:ascii="Arial" w:hAnsi="Arial" w:cs="Arial"/>
                <w:iCs/>
                <w:sz w:val="36"/>
                <w:szCs w:val="36"/>
              </w:rPr>
              <w:t xml:space="preserve"> </w:t>
            </w:r>
            <w:r w:rsidR="00AB0D97">
              <w:rPr>
                <w:rFonts w:ascii="Arial" w:hAnsi="Arial" w:cs="Arial"/>
                <w:iCs/>
                <w:sz w:val="36"/>
                <w:szCs w:val="36"/>
              </w:rPr>
              <w:t>12</w:t>
            </w:r>
            <w:r w:rsidR="00AB0D97" w:rsidRPr="00AB0D97">
              <w:rPr>
                <w:rFonts w:ascii="Arial" w:hAnsi="Arial" w:cs="Arial"/>
                <w:iCs/>
                <w:sz w:val="36"/>
                <w:szCs w:val="36"/>
                <w:vertAlign w:val="superscript"/>
              </w:rPr>
              <w:t>th</w:t>
            </w:r>
            <w:r w:rsidR="00AB0D97">
              <w:rPr>
                <w:rFonts w:ascii="Arial" w:hAnsi="Arial" w:cs="Arial"/>
                <w:iCs/>
                <w:sz w:val="36"/>
                <w:szCs w:val="36"/>
              </w:rPr>
              <w:t xml:space="preserve"> June</w:t>
            </w:r>
          </w:p>
        </w:tc>
      </w:tr>
      <w:tr w:rsidR="00BD3E09" w:rsidRPr="000834FE" w14:paraId="21DCF999" w14:textId="77777777" w:rsidTr="00477F0E">
        <w:trPr>
          <w:trHeight w:val="554"/>
          <w:jc w:val="center"/>
        </w:trPr>
        <w:tc>
          <w:tcPr>
            <w:tcW w:w="1059" w:type="pct"/>
            <w:shd w:val="clear" w:color="auto" w:fill="auto"/>
            <w:vAlign w:val="center"/>
          </w:tcPr>
          <w:p w14:paraId="09A11F96" w14:textId="77777777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Years</w:t>
            </w:r>
          </w:p>
        </w:tc>
        <w:tc>
          <w:tcPr>
            <w:tcW w:w="740" w:type="pct"/>
            <w:shd w:val="clear" w:color="auto" w:fill="FF0000"/>
            <w:vAlign w:val="center"/>
          </w:tcPr>
          <w:p w14:paraId="05456429" w14:textId="77777777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Years 1 - 2</w:t>
            </w:r>
          </w:p>
        </w:tc>
        <w:tc>
          <w:tcPr>
            <w:tcW w:w="740" w:type="pct"/>
            <w:shd w:val="clear" w:color="auto" w:fill="FFFF00"/>
            <w:vAlign w:val="center"/>
          </w:tcPr>
          <w:p w14:paraId="522021E1" w14:textId="77777777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Years 3 - 4</w:t>
            </w:r>
          </w:p>
        </w:tc>
        <w:tc>
          <w:tcPr>
            <w:tcW w:w="740" w:type="pct"/>
            <w:shd w:val="clear" w:color="auto" w:fill="92D050"/>
            <w:vAlign w:val="center"/>
          </w:tcPr>
          <w:p w14:paraId="35C09C4A" w14:textId="77777777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Years 5 - 6</w:t>
            </w:r>
          </w:p>
        </w:tc>
        <w:tc>
          <w:tcPr>
            <w:tcW w:w="739" w:type="pct"/>
            <w:shd w:val="clear" w:color="auto" w:fill="00B0F0"/>
            <w:vAlign w:val="center"/>
          </w:tcPr>
          <w:p w14:paraId="39389DC6" w14:textId="77777777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7</w:t>
            </w:r>
          </w:p>
        </w:tc>
        <w:tc>
          <w:tcPr>
            <w:tcW w:w="981" w:type="pct"/>
            <w:shd w:val="clear" w:color="auto" w:fill="FA4CC8"/>
            <w:vAlign w:val="center"/>
          </w:tcPr>
          <w:p w14:paraId="4C097511" w14:textId="77777777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8</w:t>
            </w:r>
          </w:p>
        </w:tc>
      </w:tr>
    </w:tbl>
    <w:p w14:paraId="3560360E" w14:textId="53AB60B6" w:rsidR="00EC21FB" w:rsidRPr="00465B34" w:rsidRDefault="00EC21FB" w:rsidP="00160DF6">
      <w:pPr>
        <w:jc w:val="center"/>
        <w:rPr>
          <w:sz w:val="36"/>
          <w:szCs w:val="36"/>
        </w:rPr>
      </w:pPr>
    </w:p>
    <w:tbl>
      <w:tblPr>
        <w:tblW w:w="15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524"/>
        <w:gridCol w:w="1547"/>
        <w:gridCol w:w="2032"/>
        <w:gridCol w:w="1560"/>
        <w:gridCol w:w="1611"/>
        <w:gridCol w:w="1547"/>
        <w:gridCol w:w="1547"/>
        <w:gridCol w:w="1687"/>
      </w:tblGrid>
      <w:tr w:rsidR="0046569B" w:rsidRPr="000834FE" w14:paraId="4A9B4272" w14:textId="77777777" w:rsidTr="00BF31F1">
        <w:trPr>
          <w:trHeight w:val="46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EA1A5A6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5CDD93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1</w:t>
            </w:r>
          </w:p>
        </w:tc>
        <w:tc>
          <w:tcPr>
            <w:tcW w:w="1524" w:type="dxa"/>
            <w:vAlign w:val="center"/>
          </w:tcPr>
          <w:p w14:paraId="5372E550" w14:textId="57380384" w:rsidR="00F64552" w:rsidRPr="0007104B" w:rsidRDefault="00F64552" w:rsidP="00F64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2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7AD0513" w14:textId="61BAB9B3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3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43A89E57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F53EF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5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4AD3D9FB" w14:textId="77777777" w:rsidR="00F64552" w:rsidRPr="008D0438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D0438">
              <w:rPr>
                <w:rFonts w:ascii="Arial" w:hAnsi="Arial" w:cs="Arial"/>
                <w:b/>
              </w:rPr>
              <w:t>Court 6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C5E4A13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7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84C9738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8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D51EA6D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9</w:t>
            </w:r>
          </w:p>
        </w:tc>
      </w:tr>
      <w:tr w:rsidR="002A1BBF" w:rsidRPr="000834FE" w14:paraId="4B0E0FDB" w14:textId="77777777" w:rsidTr="00D65B5B">
        <w:trPr>
          <w:trHeight w:val="140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7B80250" w14:textId="77777777" w:rsid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8:15am Warm Up</w:t>
            </w:r>
          </w:p>
          <w:p w14:paraId="17BF18AF" w14:textId="77777777" w:rsid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9635ED" w14:textId="77777777" w:rsid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8:30am</w:t>
            </w:r>
          </w:p>
          <w:p w14:paraId="4D2904AA" w14:textId="47DD047F" w:rsid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8:50am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A4C533" w14:textId="7BCD1D65" w:rsidR="00F3270B" w:rsidRPr="002A1BBF" w:rsidRDefault="00F3270B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012E0E65" w14:textId="1EBE0B88" w:rsidR="00F3270B" w:rsidRPr="002A1BBF" w:rsidRDefault="00F3270B" w:rsidP="00156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5EEAFC80" w14:textId="1BBF9F8A" w:rsidR="002A1BBF" w:rsidRP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77E5A319" w14:textId="16DBD8A4" w:rsidR="00F3270B" w:rsidRPr="002A1BBF" w:rsidRDefault="00F3270B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FAEF144" w14:textId="77777777" w:rsidR="002A1BBF" w:rsidRP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356A88DB" w14:textId="2C42DA5B" w:rsidR="002A1BBF" w:rsidRP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53111A84" w14:textId="6874D68D" w:rsidR="00920457" w:rsidRPr="002A1BBF" w:rsidRDefault="00920457" w:rsidP="00BF3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52331571" w14:textId="77777777" w:rsid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0CCA6194" w14:textId="276A18B7" w:rsid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A1BBF" w:rsidRPr="000834FE" w14:paraId="39C46D28" w14:textId="77777777" w:rsidTr="00D65B5B">
        <w:trPr>
          <w:trHeight w:val="140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CB339B6" w14:textId="77777777" w:rsid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B9C3B9" w14:textId="66138B82" w:rsidR="00F3270B" w:rsidRPr="002A1BBF" w:rsidRDefault="00F3270B" w:rsidP="00BF3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6B966A6B" w14:textId="06EDA65A" w:rsidR="00F3270B" w:rsidRPr="002A1BBF" w:rsidRDefault="00F3270B" w:rsidP="00156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047D7F63" w14:textId="77777777" w:rsidR="002A1BBF" w:rsidRP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5D8CBDD3" w14:textId="0B12B9F6" w:rsidR="00920457" w:rsidRPr="002A1BBF" w:rsidRDefault="00920457" w:rsidP="00BF3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B5B1EB7" w14:textId="77777777" w:rsidR="002A1BBF" w:rsidRP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71B6553A" w14:textId="77777777" w:rsidR="002A1BBF" w:rsidRP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7AF090EC" w14:textId="77777777" w:rsidR="002A1BBF" w:rsidRPr="002A1BBF" w:rsidRDefault="002A1BBF" w:rsidP="00156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79F49B80" w14:textId="77777777" w:rsid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37FE81C0" w14:textId="77777777" w:rsid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B6CB2" w:rsidRPr="000834FE" w14:paraId="29BC392F" w14:textId="77777777" w:rsidTr="00D65B5B">
        <w:trPr>
          <w:trHeight w:val="140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957A475" w14:textId="10C2EF77" w:rsidR="002578F7" w:rsidRDefault="002578F7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</w:t>
            </w:r>
            <w:r w:rsidR="009401FB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E927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  <w:p w14:paraId="403BD592" w14:textId="6A7ADF0B" w:rsidR="002578F7" w:rsidRPr="0041549C" w:rsidRDefault="00E927F5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="009401F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B7B84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578F7"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7D1C8D" w14:textId="6D051C86" w:rsidR="002B6CB2" w:rsidRPr="0007104B" w:rsidRDefault="002B6CB2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5A899C9" w14:textId="50ABE1E0" w:rsidR="002B6CB2" w:rsidRPr="00BF31F1" w:rsidRDefault="002B6CB2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24BD3740" w14:textId="215839BE" w:rsidR="00C94B79" w:rsidRPr="00BF31F1" w:rsidRDefault="00C94B79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09FD468E" w14:textId="6DD05CEF" w:rsidR="007C4A13" w:rsidRPr="00BF31F1" w:rsidRDefault="007C4A13" w:rsidP="008E1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48860D2" w14:textId="609FCEE0" w:rsidR="007C4A13" w:rsidRPr="00BF31F1" w:rsidRDefault="007C4A13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0EF72AB7" w14:textId="069015C5" w:rsidR="00A20996" w:rsidRPr="00BF31F1" w:rsidRDefault="00A20996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3B2E5A77" w14:textId="33134D7A" w:rsidR="009C5EC4" w:rsidRPr="00BF31F1" w:rsidRDefault="009C5EC4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7C51529B" w14:textId="2053348A" w:rsidR="009C5EC4" w:rsidRPr="00BF31F1" w:rsidRDefault="009C5EC4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56DAFA2B" w14:textId="1A21DE20" w:rsidR="009C5EC4" w:rsidRPr="00BF31F1" w:rsidRDefault="009C5EC4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B6CB2" w:rsidRPr="000834FE" w14:paraId="0B0BE662" w14:textId="77777777" w:rsidTr="00D65B5B">
        <w:trPr>
          <w:trHeight w:val="1402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033031C" w14:textId="77777777" w:rsidR="002B6CB2" w:rsidRDefault="002B6CB2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9C"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="00E927F5">
              <w:rPr>
                <w:rFonts w:ascii="Arial" w:hAnsi="Arial" w:cs="Arial"/>
                <w:b/>
                <w:sz w:val="20"/>
                <w:szCs w:val="20"/>
              </w:rPr>
              <w:t>00 am</w:t>
            </w:r>
          </w:p>
          <w:p w14:paraId="34EA99B1" w14:textId="5E231913" w:rsidR="00EB7B84" w:rsidRPr="0041549C" w:rsidRDefault="00EB7B84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10:45am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16D812" w14:textId="23B2B6F7" w:rsidR="007C4A13" w:rsidRPr="0007104B" w:rsidRDefault="007C4A13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0AEC4E3D" w14:textId="2D39F682" w:rsidR="00A20996" w:rsidRPr="00BF31F1" w:rsidRDefault="00A20996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326BE9EE" w14:textId="705CA52F" w:rsidR="00A20996" w:rsidRPr="00BF31F1" w:rsidRDefault="00A20996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70FA1C8F" w14:textId="01608F0D" w:rsidR="00A20996" w:rsidRPr="00BF31F1" w:rsidRDefault="00A20996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62696A1" w14:textId="173257D7" w:rsidR="009C5EC4" w:rsidRPr="00BF31F1" w:rsidRDefault="009C5EC4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516D81EB" w14:textId="1624A749" w:rsidR="009C5EC4" w:rsidRPr="00BF31F1" w:rsidRDefault="009C5EC4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711DEFA2" w14:textId="3BA3CE0D" w:rsidR="009C5EC4" w:rsidRPr="00BF31F1" w:rsidRDefault="009C5EC4" w:rsidP="000945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247EFCD5" w14:textId="46EE363E" w:rsidR="009C5EC4" w:rsidRPr="00BF31F1" w:rsidRDefault="009C5EC4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36B64F45" w14:textId="0D63C0F5" w:rsidR="009C5EC4" w:rsidRPr="00BF31F1" w:rsidRDefault="009C5EC4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6156" w:rsidRPr="000834FE" w14:paraId="6F249DC4" w14:textId="77777777" w:rsidTr="00477F0E">
        <w:trPr>
          <w:trHeight w:val="140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B874BFB" w14:textId="53B37377" w:rsidR="00156156" w:rsidRDefault="00E927F5" w:rsidP="00156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11.00am</w:t>
            </w:r>
            <w:r w:rsidR="00160DF6">
              <w:rPr>
                <w:rFonts w:ascii="Arial" w:hAnsi="Arial" w:cs="Arial"/>
                <w:b/>
                <w:sz w:val="20"/>
                <w:szCs w:val="20"/>
              </w:rPr>
              <w:t xml:space="preserve"> to</w:t>
            </w:r>
          </w:p>
          <w:p w14:paraId="6291E8AF" w14:textId="59193DBB" w:rsidR="00E927F5" w:rsidRPr="0041549C" w:rsidRDefault="00E927F5" w:rsidP="00156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11.45am</w:t>
            </w:r>
          </w:p>
        </w:tc>
        <w:tc>
          <w:tcPr>
            <w:tcW w:w="1559" w:type="dxa"/>
            <w:shd w:val="clear" w:color="auto" w:fill="00B0F0"/>
            <w:vAlign w:val="center"/>
          </w:tcPr>
          <w:p w14:paraId="63F972E8" w14:textId="77777777" w:rsidR="00477F0E" w:rsidRDefault="00AB0D97" w:rsidP="008B51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KKHS Matai</w:t>
            </w:r>
          </w:p>
          <w:p w14:paraId="24776F9B" w14:textId="6C670D75" w:rsidR="00AB0D97" w:rsidRDefault="00AB0D97" w:rsidP="008B51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14:paraId="12986C6D" w14:textId="4D17672C" w:rsidR="00AB0D97" w:rsidRPr="008B51A4" w:rsidRDefault="00AB0D97" w:rsidP="008B51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KKHS Nikau</w:t>
            </w:r>
          </w:p>
        </w:tc>
        <w:tc>
          <w:tcPr>
            <w:tcW w:w="1524" w:type="dxa"/>
            <w:shd w:val="clear" w:color="auto" w:fill="00B0F0"/>
            <w:vAlign w:val="center"/>
          </w:tcPr>
          <w:p w14:paraId="651AD52D" w14:textId="77777777" w:rsidR="00477F0E" w:rsidRDefault="00AB0D97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Oromahoe School</w:t>
            </w:r>
          </w:p>
          <w:p w14:paraId="36C9CFAC" w14:textId="27056A61" w:rsidR="00AB0D97" w:rsidRDefault="00AB0D97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6923AEA5" w14:textId="280149C8" w:rsidR="00AB0D97" w:rsidRPr="00BF31F1" w:rsidRDefault="00AB0D97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Kowhai</w:t>
            </w:r>
          </w:p>
        </w:tc>
        <w:tc>
          <w:tcPr>
            <w:tcW w:w="1547" w:type="dxa"/>
            <w:shd w:val="clear" w:color="auto" w:fill="00B0F0"/>
            <w:vAlign w:val="center"/>
          </w:tcPr>
          <w:p w14:paraId="25454615" w14:textId="77777777" w:rsidR="00477F0E" w:rsidRDefault="00AB0D97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 Shots</w:t>
            </w:r>
          </w:p>
          <w:p w14:paraId="5541DBCB" w14:textId="5DF2A855" w:rsidR="00AB0D97" w:rsidRDefault="00AB0D97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7C8445D2" w14:textId="068D67E8" w:rsidR="00AB0D97" w:rsidRPr="00BF31F1" w:rsidRDefault="00AB0D97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Okaihau College Legends</w:t>
            </w:r>
          </w:p>
        </w:tc>
        <w:tc>
          <w:tcPr>
            <w:tcW w:w="2032" w:type="dxa"/>
            <w:shd w:val="clear" w:color="auto" w:fill="00B0F0"/>
            <w:vAlign w:val="center"/>
          </w:tcPr>
          <w:p w14:paraId="6E72E0AE" w14:textId="77777777" w:rsidR="00477F0E" w:rsidRDefault="00AB0D97" w:rsidP="0098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Kauri</w:t>
            </w:r>
          </w:p>
          <w:p w14:paraId="6B045342" w14:textId="7B61C70B" w:rsidR="00AB0D97" w:rsidRDefault="00AB0D97" w:rsidP="0098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79777A47" w14:textId="2D502859" w:rsidR="00AB0D97" w:rsidRPr="00BF31F1" w:rsidRDefault="00AB0D97" w:rsidP="0098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Rimu</w:t>
            </w:r>
          </w:p>
        </w:tc>
        <w:tc>
          <w:tcPr>
            <w:tcW w:w="1560" w:type="dxa"/>
            <w:shd w:val="clear" w:color="auto" w:fill="FA4CC8"/>
            <w:vAlign w:val="center"/>
          </w:tcPr>
          <w:p w14:paraId="3FCEBA10" w14:textId="77777777" w:rsidR="00477F0E" w:rsidRDefault="00AB0D97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Ruby</w:t>
            </w:r>
          </w:p>
          <w:p w14:paraId="6ADD058C" w14:textId="500BBD2F" w:rsidR="00AB0D97" w:rsidRDefault="00AB0D97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779AF2B2" w14:textId="09B5AC27" w:rsidR="00AB0D97" w:rsidRPr="00BF31F1" w:rsidRDefault="00AB0D97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Topaz</w:t>
            </w:r>
          </w:p>
        </w:tc>
        <w:tc>
          <w:tcPr>
            <w:tcW w:w="1611" w:type="dxa"/>
            <w:shd w:val="clear" w:color="auto" w:fill="FA4CC8"/>
            <w:vAlign w:val="center"/>
          </w:tcPr>
          <w:p w14:paraId="0226AACB" w14:textId="77777777" w:rsidR="00477F0E" w:rsidRDefault="00AB0D97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KKRC Mini</w:t>
            </w:r>
          </w:p>
          <w:p w14:paraId="29B2A024" w14:textId="1FBB1935" w:rsidR="00AB0D97" w:rsidRDefault="00AB0D97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0E5D8F14" w14:textId="70323EF5" w:rsidR="00AB0D97" w:rsidRPr="00BF31F1" w:rsidRDefault="00AB0D97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Opals</w:t>
            </w:r>
          </w:p>
        </w:tc>
        <w:tc>
          <w:tcPr>
            <w:tcW w:w="1547" w:type="dxa"/>
            <w:shd w:val="clear" w:color="auto" w:fill="FA4CC8"/>
            <w:vAlign w:val="center"/>
          </w:tcPr>
          <w:p w14:paraId="051668E8" w14:textId="77777777" w:rsidR="00477F0E" w:rsidRDefault="00AB0D97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Jade</w:t>
            </w:r>
          </w:p>
          <w:p w14:paraId="616FED80" w14:textId="2EACA26C" w:rsidR="00AB0D97" w:rsidRDefault="00AB0D97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3646A1D9" w14:textId="6A65744D" w:rsidR="00AB0D97" w:rsidRPr="00BF31F1" w:rsidRDefault="00AB0D97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Matauri Bay</w:t>
            </w:r>
          </w:p>
        </w:tc>
        <w:tc>
          <w:tcPr>
            <w:tcW w:w="1547" w:type="dxa"/>
            <w:shd w:val="clear" w:color="auto" w:fill="FA4CC8"/>
            <w:vAlign w:val="center"/>
          </w:tcPr>
          <w:p w14:paraId="6D22AF94" w14:textId="77777777" w:rsidR="00477F0E" w:rsidRDefault="00AB0D97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Karetu Gold</w:t>
            </w:r>
          </w:p>
          <w:p w14:paraId="372B5D9D" w14:textId="152C4A1E" w:rsidR="00AB0D97" w:rsidRDefault="00AB0D97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4EBBC26B" w14:textId="3EDE10D0" w:rsidR="00AB0D97" w:rsidRPr="00BF31F1" w:rsidRDefault="00AB0D97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Kawakawa Magic</w:t>
            </w:r>
          </w:p>
        </w:tc>
        <w:tc>
          <w:tcPr>
            <w:tcW w:w="1687" w:type="dxa"/>
            <w:shd w:val="clear" w:color="auto" w:fill="FA4CC8"/>
            <w:vAlign w:val="center"/>
          </w:tcPr>
          <w:p w14:paraId="1A6BF5E8" w14:textId="77777777" w:rsidR="00477F0E" w:rsidRDefault="00AB0D97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Bubz Taitamaiki</w:t>
            </w:r>
          </w:p>
          <w:p w14:paraId="11646D36" w14:textId="29A500C7" w:rsidR="00AB0D97" w:rsidRDefault="00AB0D97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141E72BE" w14:textId="1D728E06" w:rsidR="00AB0D97" w:rsidRPr="00BF31F1" w:rsidRDefault="00AB0D97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Paihia School;</w:t>
            </w:r>
          </w:p>
        </w:tc>
      </w:tr>
    </w:tbl>
    <w:p w14:paraId="0A5E99EF" w14:textId="2ECC4F46" w:rsidR="0046569B" w:rsidRPr="00500CBD" w:rsidRDefault="0046569B" w:rsidP="00500CBD">
      <w:pPr>
        <w:rPr>
          <w:b/>
          <w:sz w:val="28"/>
          <w:szCs w:val="28"/>
        </w:rPr>
      </w:pPr>
    </w:p>
    <w:sectPr w:rsidR="0046569B" w:rsidRPr="00500CBD" w:rsidSect="00867D57">
      <w:pgSz w:w="16838" w:h="11906" w:orient="landscape"/>
      <w:pgMar w:top="51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0E00"/>
    <w:multiLevelType w:val="hybridMultilevel"/>
    <w:tmpl w:val="85F0E478"/>
    <w:lvl w:ilvl="0" w:tplc="1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3CD6266A"/>
    <w:multiLevelType w:val="hybridMultilevel"/>
    <w:tmpl w:val="B102136C"/>
    <w:lvl w:ilvl="0" w:tplc="1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A8"/>
    <w:rsid w:val="00021AB6"/>
    <w:rsid w:val="00070A13"/>
    <w:rsid w:val="0007104B"/>
    <w:rsid w:val="000834FE"/>
    <w:rsid w:val="00094501"/>
    <w:rsid w:val="00132754"/>
    <w:rsid w:val="00152B96"/>
    <w:rsid w:val="00156156"/>
    <w:rsid w:val="00160DF6"/>
    <w:rsid w:val="00190E49"/>
    <w:rsid w:val="00196E8C"/>
    <w:rsid w:val="0021120C"/>
    <w:rsid w:val="00255632"/>
    <w:rsid w:val="002578F7"/>
    <w:rsid w:val="002A0B4E"/>
    <w:rsid w:val="002A1BBF"/>
    <w:rsid w:val="002B6CB2"/>
    <w:rsid w:val="002F7485"/>
    <w:rsid w:val="0032179A"/>
    <w:rsid w:val="003D7428"/>
    <w:rsid w:val="003D7901"/>
    <w:rsid w:val="003E1E03"/>
    <w:rsid w:val="004053AA"/>
    <w:rsid w:val="0041549C"/>
    <w:rsid w:val="00446E05"/>
    <w:rsid w:val="0046569B"/>
    <w:rsid w:val="00465B34"/>
    <w:rsid w:val="00477F0E"/>
    <w:rsid w:val="004A0E0D"/>
    <w:rsid w:val="004F4D11"/>
    <w:rsid w:val="00500CBD"/>
    <w:rsid w:val="00503F69"/>
    <w:rsid w:val="005E0757"/>
    <w:rsid w:val="00640A74"/>
    <w:rsid w:val="006B4F57"/>
    <w:rsid w:val="006B6489"/>
    <w:rsid w:val="006C7CE9"/>
    <w:rsid w:val="006F12A0"/>
    <w:rsid w:val="00721E55"/>
    <w:rsid w:val="007271FF"/>
    <w:rsid w:val="00733D8E"/>
    <w:rsid w:val="007A5CB0"/>
    <w:rsid w:val="007C4A13"/>
    <w:rsid w:val="007D3616"/>
    <w:rsid w:val="008060FD"/>
    <w:rsid w:val="0082527D"/>
    <w:rsid w:val="0083004A"/>
    <w:rsid w:val="008434A6"/>
    <w:rsid w:val="00846520"/>
    <w:rsid w:val="008608DC"/>
    <w:rsid w:val="008618D7"/>
    <w:rsid w:val="00867D57"/>
    <w:rsid w:val="008B51A4"/>
    <w:rsid w:val="008B5608"/>
    <w:rsid w:val="008C5435"/>
    <w:rsid w:val="008D0438"/>
    <w:rsid w:val="008D7A5D"/>
    <w:rsid w:val="008E1F73"/>
    <w:rsid w:val="008F55F6"/>
    <w:rsid w:val="00920457"/>
    <w:rsid w:val="009401FB"/>
    <w:rsid w:val="00961B57"/>
    <w:rsid w:val="00987095"/>
    <w:rsid w:val="009B330F"/>
    <w:rsid w:val="009C5EC4"/>
    <w:rsid w:val="009E0F52"/>
    <w:rsid w:val="009F1DA8"/>
    <w:rsid w:val="00A20996"/>
    <w:rsid w:val="00AB0D97"/>
    <w:rsid w:val="00B04940"/>
    <w:rsid w:val="00B24D50"/>
    <w:rsid w:val="00B61D49"/>
    <w:rsid w:val="00B63112"/>
    <w:rsid w:val="00BB1605"/>
    <w:rsid w:val="00BD3E09"/>
    <w:rsid w:val="00BE24CD"/>
    <w:rsid w:val="00BE4DE5"/>
    <w:rsid w:val="00BF31F1"/>
    <w:rsid w:val="00C57A0A"/>
    <w:rsid w:val="00C60B4B"/>
    <w:rsid w:val="00C61595"/>
    <w:rsid w:val="00C919A5"/>
    <w:rsid w:val="00C94B79"/>
    <w:rsid w:val="00CE3172"/>
    <w:rsid w:val="00D05FB6"/>
    <w:rsid w:val="00D24B26"/>
    <w:rsid w:val="00D65B5B"/>
    <w:rsid w:val="00DA0324"/>
    <w:rsid w:val="00DB71FF"/>
    <w:rsid w:val="00E71C7D"/>
    <w:rsid w:val="00E927F5"/>
    <w:rsid w:val="00EA4802"/>
    <w:rsid w:val="00EB7B84"/>
    <w:rsid w:val="00EC21FB"/>
    <w:rsid w:val="00F3270B"/>
    <w:rsid w:val="00F47520"/>
    <w:rsid w:val="00F64552"/>
    <w:rsid w:val="00F8614E"/>
    <w:rsid w:val="00FA0FD8"/>
    <w:rsid w:val="00FA2E34"/>
    <w:rsid w:val="00FC0390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6FB6"/>
  <w15:chartTrackingRefBased/>
  <w15:docId w15:val="{8C0255C3-5592-49D5-8C4B-86DDE8FE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k\Documents\Netball\2018\Kerikeri%20Netball%20Centre%20Junio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Kerikeri Netball Centre Junior Template</Template>
  <TotalTime>57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Hodge</dc:creator>
  <cp:keywords/>
  <dc:description/>
  <cp:lastModifiedBy>Richard Hodge</cp:lastModifiedBy>
  <cp:revision>6</cp:revision>
  <cp:lastPrinted>2019-04-21T23:45:00Z</cp:lastPrinted>
  <dcterms:created xsi:type="dcterms:W3CDTF">2019-05-17T23:05:00Z</dcterms:created>
  <dcterms:modified xsi:type="dcterms:W3CDTF">2021-06-05T06:52:00Z</dcterms:modified>
</cp:coreProperties>
</file>