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011E98C0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086E89">
              <w:rPr>
                <w:rFonts w:ascii="Arial" w:hAnsi="Arial" w:cs="Arial"/>
                <w:iCs/>
                <w:sz w:val="36"/>
                <w:szCs w:val="36"/>
              </w:rPr>
              <w:t>26</w:t>
            </w:r>
            <w:r w:rsidR="00AB0D97" w:rsidRPr="00AB0D97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AB0D97">
              <w:rPr>
                <w:rFonts w:ascii="Arial" w:hAnsi="Arial" w:cs="Arial"/>
                <w:iCs/>
                <w:sz w:val="36"/>
                <w:szCs w:val="36"/>
              </w:rPr>
              <w:t xml:space="preserve"> June</w:t>
            </w:r>
          </w:p>
        </w:tc>
      </w:tr>
      <w:tr w:rsidR="00BD3E09" w:rsidRPr="000834FE" w14:paraId="21DCF999" w14:textId="77777777" w:rsidTr="00477F0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1 - 2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3 - 4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5 - 6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53AB60B6" w:rsidR="00EC21FB" w:rsidRPr="00465B34" w:rsidRDefault="00EC21FB" w:rsidP="00160DF6">
      <w:pPr>
        <w:jc w:val="center"/>
        <w:rPr>
          <w:sz w:val="36"/>
          <w:szCs w:val="36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A1BBF" w:rsidRPr="000834FE" w14:paraId="4B0E0FDB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B8025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8:15am Warm Up</w:t>
            </w:r>
          </w:p>
          <w:p w14:paraId="17BF18AF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635ED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8:30am</w:t>
            </w:r>
          </w:p>
          <w:p w14:paraId="4D2904AA" w14:textId="47DD047F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8:50am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4C533" w14:textId="7BCD1D65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12E0E65" w14:textId="1EBE0B88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EEAFC80" w14:textId="1BBF9F8A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7E5A319" w14:textId="16DBD8A4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AEF144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56A88DB" w14:textId="2C42DA5B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111A84" w14:textId="6874D68D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331571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CCA6194" w14:textId="276A18B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1BBF" w:rsidRPr="000834FE" w14:paraId="39C46D28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B339B6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9C3B9" w14:textId="66138B82" w:rsidR="00F3270B" w:rsidRPr="002A1BBF" w:rsidRDefault="00F3270B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966A6B" w14:textId="06EDA65A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47D7F63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D8CBDD3" w14:textId="0B12B9F6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B1EB7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1B6553A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AF090EC" w14:textId="77777777" w:rsidR="002A1BBF" w:rsidRPr="002A1BBF" w:rsidRDefault="002A1BBF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9F49B8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7FE81C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29BC392F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57A475" w14:textId="10C2EF77" w:rsidR="002578F7" w:rsidRDefault="002578F7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14:paraId="403BD592" w14:textId="6A7ADF0B" w:rsidR="002578F7" w:rsidRPr="0041549C" w:rsidRDefault="00E927F5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7B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8F7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D1C8D" w14:textId="6D051C86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A899C9" w14:textId="50ABE1E0" w:rsidR="002B6CB2" w:rsidRPr="00BF31F1" w:rsidRDefault="002B6CB2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BD3740" w14:textId="215839BE" w:rsidR="00C94B79" w:rsidRPr="00BF31F1" w:rsidRDefault="00C94B7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FD468E" w14:textId="6DD05CEF" w:rsidR="007C4A13" w:rsidRPr="00BF31F1" w:rsidRDefault="007C4A13" w:rsidP="008E1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8860D2" w14:textId="609FCEE0" w:rsidR="007C4A13" w:rsidRPr="00BF31F1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EF72AB7" w14:textId="069015C5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B2E5A77" w14:textId="33134D7A" w:rsidR="009C5EC4" w:rsidRPr="00BF31F1" w:rsidRDefault="009C5EC4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C51529B" w14:textId="2053348A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6DAFA2B" w14:textId="1A21DE20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0B0BE662" w14:textId="77777777" w:rsidTr="00D65B5B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33031C" w14:textId="77777777" w:rsidR="002B6CB2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9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>00 am</w:t>
            </w:r>
          </w:p>
          <w:p w14:paraId="34EA99B1" w14:textId="5E231913" w:rsidR="00EB7B84" w:rsidRPr="0041549C" w:rsidRDefault="00EB7B8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D812" w14:textId="23B2B6F7" w:rsidR="007C4A13" w:rsidRPr="0007104B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AEC4E3D" w14:textId="2D39F682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26BE9EE" w14:textId="705CA52F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FA1C8F" w14:textId="01608F0D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2696A1" w14:textId="173257D7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16D81EB" w14:textId="1624A749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1DEFA2" w14:textId="3BA3CE0D" w:rsidR="009C5EC4" w:rsidRPr="00BF31F1" w:rsidRDefault="009C5EC4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7EFCD5" w14:textId="46EE363E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B64F45" w14:textId="0D63C0F5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6156" w:rsidRPr="000834FE" w14:paraId="6F249DC4" w14:textId="77777777" w:rsidTr="00477F0E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B874BFB" w14:textId="53B37377" w:rsidR="00156156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11.00am</w:t>
            </w:r>
            <w:r w:rsidR="00160DF6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291E8AF" w14:textId="59193DBB" w:rsidR="00E927F5" w:rsidRPr="0041549C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11.45am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142520E0" w14:textId="77777777" w:rsidR="00303ABC" w:rsidRDefault="00086E89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Rimu</w:t>
            </w:r>
          </w:p>
          <w:p w14:paraId="712C9931" w14:textId="661E153F" w:rsidR="00086E89" w:rsidRDefault="00086E89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58A110A7" w:rsidR="00086E89" w:rsidRPr="008B51A4" w:rsidRDefault="00086E89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College Legends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5CB49D5A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  <w:p w14:paraId="525CE53C" w14:textId="4A16515D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695F4550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05045B61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Shots</w:t>
            </w:r>
          </w:p>
          <w:p w14:paraId="70A204CE" w14:textId="0379DCEB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C8445D2" w14:textId="51982E94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Nikau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2680B741" w14:textId="77777777" w:rsidR="00303ABC" w:rsidRDefault="00086E89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  <w:p w14:paraId="42FD0FCF" w14:textId="1C436B24" w:rsidR="00086E89" w:rsidRDefault="00086E89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259B5B6D" w:rsidR="00086E89" w:rsidRPr="00BF31F1" w:rsidRDefault="00086E89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71217734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  <w:p w14:paraId="22965F9F" w14:textId="74FF6522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2A27DC11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3FE99D9D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  <w:p w14:paraId="4CF7D132" w14:textId="48D9EF1D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243CCEDE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Matauri Bay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5F459192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</w:t>
            </w:r>
          </w:p>
          <w:p w14:paraId="52BA6DC9" w14:textId="45416D48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3251ED5C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0A52FD64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Jade</w:t>
            </w:r>
          </w:p>
          <w:p w14:paraId="793F3ACF" w14:textId="29517BF6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22E5EDDC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School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13783FD3" w14:textId="77777777" w:rsidR="00303ABC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Taitamaiki</w:t>
            </w:r>
          </w:p>
          <w:p w14:paraId="73BB21ED" w14:textId="50A91A9A" w:rsidR="00086E89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0817E90A" w:rsidR="00086E89" w:rsidRPr="00BF31F1" w:rsidRDefault="00086E8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</w:tc>
      </w:tr>
    </w:tbl>
    <w:p w14:paraId="0A5E99EF" w14:textId="2ECC4F46" w:rsidR="0046569B" w:rsidRPr="00500CBD" w:rsidRDefault="0046569B" w:rsidP="00500CBD">
      <w:pPr>
        <w:rPr>
          <w:b/>
          <w:sz w:val="28"/>
          <w:szCs w:val="28"/>
        </w:rPr>
      </w:pPr>
    </w:p>
    <w:sectPr w:rsidR="0046569B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4D11"/>
    <w:rsid w:val="00500CBD"/>
    <w:rsid w:val="00503F69"/>
    <w:rsid w:val="005E0757"/>
    <w:rsid w:val="00640A74"/>
    <w:rsid w:val="006B4F57"/>
    <w:rsid w:val="006B6489"/>
    <w:rsid w:val="006C7CE9"/>
    <w:rsid w:val="006F12A0"/>
    <w:rsid w:val="00721E55"/>
    <w:rsid w:val="007271FF"/>
    <w:rsid w:val="00733D8E"/>
    <w:rsid w:val="007A5CB0"/>
    <w:rsid w:val="007C4A13"/>
    <w:rsid w:val="007D3616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7095"/>
    <w:rsid w:val="009B330F"/>
    <w:rsid w:val="009C5EC4"/>
    <w:rsid w:val="009E0F52"/>
    <w:rsid w:val="009F1DA8"/>
    <w:rsid w:val="00A20996"/>
    <w:rsid w:val="00AB0D97"/>
    <w:rsid w:val="00B04940"/>
    <w:rsid w:val="00B24D50"/>
    <w:rsid w:val="00B61D49"/>
    <w:rsid w:val="00B63112"/>
    <w:rsid w:val="00BB1605"/>
    <w:rsid w:val="00BD3E09"/>
    <w:rsid w:val="00BE24CD"/>
    <w:rsid w:val="00BE4DE5"/>
    <w:rsid w:val="00BF31F1"/>
    <w:rsid w:val="00C57A0A"/>
    <w:rsid w:val="00C60B4B"/>
    <w:rsid w:val="00C61595"/>
    <w:rsid w:val="00C919A5"/>
    <w:rsid w:val="00C94B79"/>
    <w:rsid w:val="00CE3172"/>
    <w:rsid w:val="00D05FB6"/>
    <w:rsid w:val="00D24B26"/>
    <w:rsid w:val="00D65B5B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8</cp:revision>
  <cp:lastPrinted>2019-04-21T23:45:00Z</cp:lastPrinted>
  <dcterms:created xsi:type="dcterms:W3CDTF">2019-05-17T23:05:00Z</dcterms:created>
  <dcterms:modified xsi:type="dcterms:W3CDTF">2021-06-20T05:21:00Z</dcterms:modified>
</cp:coreProperties>
</file>