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210E878D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Kerikeri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="00D304BD">
              <w:rPr>
                <w:rFonts w:ascii="Arial" w:hAnsi="Arial" w:cs="Arial"/>
                <w:iCs/>
                <w:sz w:val="36"/>
                <w:szCs w:val="36"/>
              </w:rPr>
              <w:t xml:space="preserve"> Junior &amp;</w:t>
            </w:r>
            <w:r w:rsidR="00453427">
              <w:rPr>
                <w:rFonts w:ascii="Arial" w:hAnsi="Arial" w:cs="Arial"/>
                <w:iCs/>
                <w:sz w:val="36"/>
                <w:szCs w:val="36"/>
              </w:rPr>
              <w:t xml:space="preserve"> Future Ferns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DB6E68">
              <w:rPr>
                <w:rFonts w:ascii="Arial" w:hAnsi="Arial" w:cs="Arial"/>
                <w:iCs/>
                <w:sz w:val="36"/>
                <w:szCs w:val="36"/>
              </w:rPr>
              <w:t>11</w:t>
            </w:r>
            <w:r w:rsidR="00DB6E68" w:rsidRPr="00DB6E68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DB6E68">
              <w:rPr>
                <w:rFonts w:ascii="Arial" w:hAnsi="Arial" w:cs="Arial"/>
                <w:iCs/>
                <w:sz w:val="36"/>
                <w:szCs w:val="36"/>
              </w:rPr>
              <w:t xml:space="preserve"> June</w:t>
            </w:r>
          </w:p>
        </w:tc>
      </w:tr>
      <w:tr w:rsidR="00BD3E09" w:rsidRPr="000834FE" w14:paraId="21DCF999" w14:textId="77777777" w:rsidTr="00C2213F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00"/>
            <w:vAlign w:val="center"/>
          </w:tcPr>
          <w:p w14:paraId="05456429" w14:textId="09E10885" w:rsidR="00BD3E09" w:rsidRPr="000834FE" w:rsidRDefault="00453427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&amp; 2</w:t>
            </w:r>
          </w:p>
        </w:tc>
        <w:tc>
          <w:tcPr>
            <w:tcW w:w="740" w:type="pct"/>
            <w:shd w:val="clear" w:color="auto" w:fill="FFC000"/>
            <w:vAlign w:val="center"/>
          </w:tcPr>
          <w:p w14:paraId="522021E1" w14:textId="191084C6" w:rsidR="00BD3E09" w:rsidRPr="000834FE" w:rsidRDefault="00453427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 &amp; 4</w:t>
            </w:r>
          </w:p>
        </w:tc>
        <w:tc>
          <w:tcPr>
            <w:tcW w:w="740" w:type="pct"/>
            <w:shd w:val="clear" w:color="auto" w:fill="C5E0B3" w:themeFill="accent6" w:themeFillTint="66"/>
            <w:vAlign w:val="center"/>
          </w:tcPr>
          <w:p w14:paraId="35C09C4A" w14:textId="29C26B16" w:rsidR="00BD3E09" w:rsidRPr="000834FE" w:rsidRDefault="00453427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 &amp; 6</w:t>
            </w: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1240"/>
        <w:gridCol w:w="1453"/>
        <w:gridCol w:w="1110"/>
        <w:gridCol w:w="1016"/>
        <w:gridCol w:w="1560"/>
        <w:gridCol w:w="1275"/>
        <w:gridCol w:w="993"/>
        <w:gridCol w:w="992"/>
        <w:gridCol w:w="1445"/>
        <w:gridCol w:w="1687"/>
      </w:tblGrid>
      <w:tr w:rsidR="0046569B" w:rsidRPr="000834FE" w14:paraId="4A9B4272" w14:textId="77777777" w:rsidTr="00A13AD2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240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4D1B22" w:rsidRPr="000834FE" w14:paraId="0B0BE662" w14:textId="77777777" w:rsidTr="07C13241">
        <w:trPr>
          <w:trHeight w:val="213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48C8A2F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14:paraId="4E9E32AC" w14:textId="4897B96F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8.45</w:t>
            </w:r>
          </w:p>
          <w:p w14:paraId="34EA99B1" w14:textId="15439FF1" w:rsidR="004D1B22" w:rsidRPr="0041549C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33C7F470" w14:textId="77777777" w:rsidR="00932A54" w:rsidRDefault="00E352AB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KKPS Kea</w:t>
            </w:r>
          </w:p>
          <w:p w14:paraId="3B0C4557" w14:textId="32C77FB5" w:rsidR="00E352AB" w:rsidRDefault="00E352AB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4007AA7B" w14:textId="2FF464CF" w:rsidR="00E352AB" w:rsidRPr="0007104B" w:rsidRDefault="00E352AB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Kawakawa Pulse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AB8F82C" w14:textId="77777777" w:rsidR="00932A54" w:rsidRDefault="00E352AB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Riverview Tui</w:t>
            </w:r>
          </w:p>
          <w:p w14:paraId="2641C971" w14:textId="6EAEC42F" w:rsidR="00E352AB" w:rsidRDefault="00E352AB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13091B99" w:rsidR="00E352AB" w:rsidRPr="0007104B" w:rsidRDefault="00E352AB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Kaeo Potiki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AEC4E3D" w14:textId="2E0174BA" w:rsidR="004D1B22" w:rsidRPr="00BF31F1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FFC000" w:themeFill="accent4"/>
            <w:vAlign w:val="center"/>
          </w:tcPr>
          <w:p w14:paraId="54A23541" w14:textId="77777777" w:rsidR="00C1547B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Opua</w:t>
            </w:r>
          </w:p>
          <w:p w14:paraId="66737EBB" w14:textId="41588886" w:rsidR="001471C5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26BE9EE" w14:textId="1DA947E0" w:rsidR="001471C5" w:rsidRPr="00BF31F1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Shooting Stars</w:t>
            </w:r>
          </w:p>
        </w:tc>
        <w:tc>
          <w:tcPr>
            <w:tcW w:w="1110" w:type="dxa"/>
            <w:shd w:val="clear" w:color="auto" w:fill="FFFF00"/>
            <w:vAlign w:val="center"/>
          </w:tcPr>
          <w:p w14:paraId="30BA3649" w14:textId="77777777" w:rsidR="00932A54" w:rsidRDefault="00A02BF8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Kiwi</w:t>
            </w:r>
          </w:p>
          <w:p w14:paraId="48DC9AF1" w14:textId="37EF8497" w:rsidR="00A02BF8" w:rsidRDefault="00A02BF8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68ED18C" w14:textId="1047D5C6" w:rsidR="00A02BF8" w:rsidRPr="00BF31F1" w:rsidRDefault="00A02BF8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Minis</w:t>
            </w:r>
          </w:p>
        </w:tc>
        <w:tc>
          <w:tcPr>
            <w:tcW w:w="1016" w:type="dxa"/>
            <w:shd w:val="clear" w:color="auto" w:fill="FFFF00"/>
            <w:vAlign w:val="center"/>
          </w:tcPr>
          <w:p w14:paraId="178C85FD" w14:textId="77777777" w:rsidR="00C1547B" w:rsidRDefault="00A02BF8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Kakapo</w:t>
            </w:r>
          </w:p>
          <w:p w14:paraId="3124DFD5" w14:textId="5035521E" w:rsidR="00A02BF8" w:rsidRDefault="00A02BF8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0FA1C8F" w14:textId="05986DB3" w:rsidR="00A02BF8" w:rsidRPr="00BF31F1" w:rsidRDefault="00A02BF8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 Ferns Littlies</w:t>
            </w:r>
          </w:p>
        </w:tc>
        <w:tc>
          <w:tcPr>
            <w:tcW w:w="1560" w:type="dxa"/>
            <w:shd w:val="clear" w:color="auto" w:fill="FFC000" w:themeFill="accent4"/>
            <w:vAlign w:val="center"/>
          </w:tcPr>
          <w:p w14:paraId="2A3872C9" w14:textId="77777777" w:rsidR="00DE1DF1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Shooting Stars</w:t>
            </w:r>
          </w:p>
          <w:p w14:paraId="58C989B8" w14:textId="33FD0D2E" w:rsidR="001471C5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1E46231C" w:rsidR="001471C5" w:rsidRPr="00BF31F1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Raiders</w:t>
            </w:r>
          </w:p>
        </w:tc>
        <w:tc>
          <w:tcPr>
            <w:tcW w:w="1275" w:type="dxa"/>
            <w:shd w:val="clear" w:color="auto" w:fill="FFC000" w:themeFill="accent4"/>
            <w:vAlign w:val="center"/>
          </w:tcPr>
          <w:p w14:paraId="1D537F21" w14:textId="77777777" w:rsidR="00DE1DF1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Rockstars</w:t>
            </w:r>
          </w:p>
          <w:p w14:paraId="41FA877F" w14:textId="2AB1E558" w:rsidR="001471C5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16D81EB" w14:textId="788F1C0E" w:rsidR="001471C5" w:rsidRPr="00BF31F1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Ferns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3F8EB45" w14:textId="77777777" w:rsidR="00C1547B" w:rsidRDefault="00A02BF8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Frozen Trains</w:t>
            </w:r>
          </w:p>
          <w:p w14:paraId="7E919F18" w14:textId="6C6BC870" w:rsidR="00A02BF8" w:rsidRDefault="00A02BF8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C70260A" w14:textId="1949FE01" w:rsidR="00A02BF8" w:rsidRPr="00BF31F1" w:rsidRDefault="00A02BF8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Rangers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F18C9AE" w14:textId="77777777" w:rsidR="00C1547B" w:rsidRDefault="00A02BF8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Rainbow Unicorns</w:t>
            </w:r>
          </w:p>
          <w:p w14:paraId="61922FBD" w14:textId="309AF1B7" w:rsidR="00A02BF8" w:rsidRDefault="00A02BF8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11DEFA2" w14:textId="5E4D2669" w:rsidR="00A02BF8" w:rsidRPr="00BF31F1" w:rsidRDefault="00A02BF8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Dolphins</w:t>
            </w:r>
          </w:p>
        </w:tc>
        <w:tc>
          <w:tcPr>
            <w:tcW w:w="1445" w:type="dxa"/>
            <w:shd w:val="clear" w:color="auto" w:fill="FFC000" w:themeFill="accent4"/>
            <w:vAlign w:val="center"/>
          </w:tcPr>
          <w:p w14:paraId="48662D66" w14:textId="77777777" w:rsidR="001158D0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Rubies</w:t>
            </w:r>
          </w:p>
          <w:p w14:paraId="24EB4C3A" w14:textId="082C3A6E" w:rsidR="001471C5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247EFCD5" w14:textId="662AC379" w:rsidR="001471C5" w:rsidRPr="00BF31F1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Fantails</w:t>
            </w:r>
          </w:p>
        </w:tc>
        <w:tc>
          <w:tcPr>
            <w:tcW w:w="1687" w:type="dxa"/>
            <w:shd w:val="clear" w:color="auto" w:fill="FFC000" w:themeFill="accent4"/>
            <w:vAlign w:val="center"/>
          </w:tcPr>
          <w:p w14:paraId="5D42D2CE" w14:textId="77777777" w:rsidR="001158D0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Pepi Kowhai</w:t>
            </w:r>
          </w:p>
          <w:p w14:paraId="6DDFE7D1" w14:textId="7952F0DF" w:rsidR="001471C5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B64F45" w14:textId="05A6EC3D" w:rsidR="001471C5" w:rsidRPr="00BF31F1" w:rsidRDefault="001471C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Tigers</w:t>
            </w:r>
          </w:p>
        </w:tc>
      </w:tr>
      <w:tr w:rsidR="008623FD" w:rsidRPr="000834FE" w14:paraId="2E73384D" w14:textId="77777777" w:rsidTr="6D6F2001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2E7234" w14:textId="77777777" w:rsidR="00453427" w:rsidRDefault="00453427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14:paraId="0F22BD65" w14:textId="148BB749" w:rsidR="00453427" w:rsidRDefault="00453427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4EE79BD5" w14:textId="77777777" w:rsidR="006927F2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Riverview Hawks</w:t>
            </w:r>
          </w:p>
          <w:p w14:paraId="7391DF8D" w14:textId="564C8A16" w:rsidR="009C7523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42C88C81" w14:textId="65EAA57B" w:rsidR="009C7523" w:rsidRPr="008B51A4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Okaihau Firestars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2C30F46" w14:textId="77777777" w:rsidR="00453427" w:rsidRPr="00BF31F1" w:rsidRDefault="0045342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FFC000" w:themeFill="accent4"/>
            <w:vAlign w:val="center"/>
          </w:tcPr>
          <w:p w14:paraId="12775D3E" w14:textId="77777777" w:rsidR="00586F5E" w:rsidRDefault="00710CEA" w:rsidP="001158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Crystals</w:t>
            </w:r>
          </w:p>
          <w:p w14:paraId="74BF45FD" w14:textId="677E4CDD" w:rsidR="00710CEA" w:rsidRDefault="00710CEA" w:rsidP="001158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02DC52D" w14:textId="5A9351F8" w:rsidR="00710CEA" w:rsidRPr="00BF31F1" w:rsidRDefault="00710CEA" w:rsidP="001158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 Awa vista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213A4F83" w14:textId="77777777" w:rsidR="004E2473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Opal</w:t>
            </w:r>
          </w:p>
          <w:p w14:paraId="5D3EA5DE" w14:textId="66C7A3E3" w:rsidR="009C7523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6F21388" w14:textId="67B8A0C3" w:rsidR="009C7523" w:rsidRPr="00BF31F1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Ferns</w:t>
            </w:r>
          </w:p>
        </w:tc>
        <w:tc>
          <w:tcPr>
            <w:tcW w:w="1560" w:type="dxa"/>
            <w:shd w:val="clear" w:color="auto" w:fill="FFC000" w:themeFill="accent4"/>
            <w:vAlign w:val="center"/>
          </w:tcPr>
          <w:p w14:paraId="352FE6FE" w14:textId="77777777" w:rsidR="001158D0" w:rsidRDefault="00710CE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Kohwai</w:t>
            </w:r>
          </w:p>
          <w:p w14:paraId="10328134" w14:textId="3B58E001" w:rsidR="00710CEA" w:rsidRDefault="00710CE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FE42D7B" w14:textId="0F611D7B" w:rsidR="00710CEA" w:rsidRPr="00BF31F1" w:rsidRDefault="00710CE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Pepi Kikorandi</w:t>
            </w:r>
          </w:p>
        </w:tc>
        <w:tc>
          <w:tcPr>
            <w:tcW w:w="1275" w:type="dxa"/>
            <w:shd w:val="clear" w:color="auto" w:fill="FFC000" w:themeFill="accent4"/>
            <w:vAlign w:val="center"/>
          </w:tcPr>
          <w:p w14:paraId="2705D285" w14:textId="77777777" w:rsidR="001158D0" w:rsidRDefault="00710CE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Dolphins</w:t>
            </w:r>
          </w:p>
          <w:p w14:paraId="5E03EA28" w14:textId="079EC2C6" w:rsidR="00710CEA" w:rsidRDefault="00710CE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FB1C929" w14:textId="2A4321BA" w:rsidR="00710CEA" w:rsidRPr="00BF31F1" w:rsidRDefault="00710CE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Mega Stars</w:t>
            </w:r>
          </w:p>
        </w:tc>
        <w:tc>
          <w:tcPr>
            <w:tcW w:w="1985" w:type="dxa"/>
            <w:gridSpan w:val="2"/>
            <w:shd w:val="clear" w:color="auto" w:fill="92D050"/>
            <w:vAlign w:val="center"/>
          </w:tcPr>
          <w:p w14:paraId="21D9E53E" w14:textId="733DD648" w:rsidR="00DE1DF1" w:rsidRDefault="187F31A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187F31A3">
              <w:rPr>
                <w:rFonts w:ascii="Arial" w:hAnsi="Arial" w:cs="Arial"/>
              </w:rPr>
              <w:t xml:space="preserve">Bays </w:t>
            </w:r>
            <w:r w:rsidR="6E458CB2" w:rsidRPr="6E458CB2">
              <w:rPr>
                <w:rFonts w:ascii="Arial" w:hAnsi="Arial" w:cs="Arial"/>
              </w:rPr>
              <w:t>Ferns</w:t>
            </w:r>
          </w:p>
          <w:p w14:paraId="155BD475" w14:textId="2D8AB480" w:rsidR="00710CEA" w:rsidRDefault="00710CE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27EFEF1" w14:textId="56785BD5" w:rsidR="00710CEA" w:rsidRPr="00BF31F1" w:rsidRDefault="6D6F2001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6D6F2001">
              <w:rPr>
                <w:rFonts w:ascii="Arial" w:hAnsi="Arial" w:cs="Arial"/>
              </w:rPr>
              <w:t>KKPS Rubies</w:t>
            </w:r>
          </w:p>
        </w:tc>
        <w:tc>
          <w:tcPr>
            <w:tcW w:w="1445" w:type="dxa"/>
            <w:shd w:val="clear" w:color="auto" w:fill="FFC000" w:themeFill="accent4"/>
            <w:vAlign w:val="center"/>
          </w:tcPr>
          <w:p w14:paraId="798C7D4E" w14:textId="24DDD9E2" w:rsidR="004E2473" w:rsidRDefault="187F31A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187F31A3">
              <w:rPr>
                <w:rFonts w:ascii="Arial" w:hAnsi="Arial" w:cs="Arial"/>
              </w:rPr>
              <w:t>Okaihau Puriri</w:t>
            </w:r>
          </w:p>
          <w:p w14:paraId="40E9A1F7" w14:textId="7343BCC3" w:rsidR="002D3247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D071D3E" w14:textId="27915C34" w:rsidR="002D3247" w:rsidRPr="00BF31F1" w:rsidRDefault="1E4E8515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1E4E8515">
              <w:rPr>
                <w:rFonts w:ascii="Arial" w:hAnsi="Arial" w:cs="Arial"/>
              </w:rPr>
              <w:t>KKPS Superstars</w:t>
            </w:r>
          </w:p>
        </w:tc>
        <w:tc>
          <w:tcPr>
            <w:tcW w:w="1687" w:type="dxa"/>
            <w:shd w:val="clear" w:color="auto" w:fill="FFC000" w:themeFill="accent4"/>
            <w:vAlign w:val="center"/>
          </w:tcPr>
          <w:p w14:paraId="3D600B01" w14:textId="77777777" w:rsidR="0022740D" w:rsidRDefault="00710CEA" w:rsidP="00DE1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Kapotai Kubz</w:t>
            </w:r>
          </w:p>
          <w:p w14:paraId="00204198" w14:textId="23EF93E8" w:rsidR="00710CEA" w:rsidRDefault="00710CEA" w:rsidP="00DE1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4F9CE7B" w14:textId="3858FE0B" w:rsidR="00710CEA" w:rsidRPr="00BF31F1" w:rsidRDefault="00710CEA" w:rsidP="00DE1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Magic</w:t>
            </w:r>
          </w:p>
        </w:tc>
      </w:tr>
      <w:tr w:rsidR="007F6478" w:rsidRPr="000834FE" w14:paraId="6F249DC4" w14:textId="77777777" w:rsidTr="00A13AD2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510F696" w14:textId="77777777" w:rsidR="00C21E6E" w:rsidRDefault="007F6478" w:rsidP="00453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Round </w:t>
            </w:r>
            <w:r w:rsidR="004534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291E8AF" w14:textId="759E1522" w:rsidR="00453427" w:rsidRPr="0041549C" w:rsidRDefault="00453427" w:rsidP="00453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10.20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32FC979C" w14:textId="77777777" w:rsidR="009441C1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Kawakawa Mystics</w:t>
            </w:r>
          </w:p>
          <w:p w14:paraId="69A59E7F" w14:textId="4F4317C5" w:rsidR="009C7523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0FB803FD" w:rsidR="009C7523" w:rsidRPr="008B51A4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Taiamai Kererus</w:t>
            </w:r>
          </w:p>
        </w:tc>
        <w:tc>
          <w:tcPr>
            <w:tcW w:w="1240" w:type="dxa"/>
            <w:shd w:val="clear" w:color="auto" w:fill="C5E0B3" w:themeFill="accent6" w:themeFillTint="66"/>
            <w:vAlign w:val="center"/>
          </w:tcPr>
          <w:p w14:paraId="6D3FE05D" w14:textId="77777777" w:rsidR="009441C1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Sapphires</w:t>
            </w:r>
          </w:p>
          <w:p w14:paraId="0A434DF1" w14:textId="6F6B9E96" w:rsidR="009C7523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70D363EA" w:rsidR="009C7523" w:rsidRPr="00BF31F1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Kowhai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7C8445D2" w14:textId="1F4913C2" w:rsidR="00B16E6A" w:rsidRPr="00BF31F1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62B64D99" w14:textId="77777777" w:rsidR="009441C1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Paihia </w:t>
            </w:r>
          </w:p>
          <w:p w14:paraId="73D26DD8" w14:textId="50669FEC" w:rsidR="009C7523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9777A47" w14:textId="50B25A5E" w:rsidR="009C7523" w:rsidRPr="00BF31F1" w:rsidRDefault="009C752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Lucky Ferns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08F36051" w14:textId="77777777" w:rsidR="009441C1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Kauri</w:t>
            </w:r>
          </w:p>
          <w:p w14:paraId="7E94B217" w14:textId="5AFD5701" w:rsidR="002D3247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9AF2B2" w14:textId="0995CCCB" w:rsidR="002D3247" w:rsidRPr="00BF31F1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Teina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5D8F14" w14:textId="0997EE8A" w:rsidR="00622786" w:rsidRPr="00BF31F1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C5E0B3" w:themeFill="accent6" w:themeFillTint="66"/>
            <w:vAlign w:val="center"/>
          </w:tcPr>
          <w:p w14:paraId="40049EB9" w14:textId="77777777" w:rsidR="009441C1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Bayy Bubz</w:t>
            </w:r>
          </w:p>
          <w:p w14:paraId="2F17335D" w14:textId="14A51B06" w:rsidR="002D3247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46A1D9" w14:textId="7D5616C5" w:rsidR="002D3247" w:rsidRPr="00BF31F1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Stars</w:t>
            </w:r>
          </w:p>
        </w:tc>
        <w:tc>
          <w:tcPr>
            <w:tcW w:w="1445" w:type="dxa"/>
            <w:shd w:val="clear" w:color="auto" w:fill="C5E0B3" w:themeFill="accent6" w:themeFillTint="66"/>
            <w:vAlign w:val="center"/>
          </w:tcPr>
          <w:p w14:paraId="1187917D" w14:textId="77777777" w:rsidR="004E2473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Kotahitanga Babies</w:t>
            </w:r>
          </w:p>
          <w:p w14:paraId="3848C7DE" w14:textId="36782833" w:rsidR="002D3247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BBC26B" w14:textId="75F734F7" w:rsidR="002D3247" w:rsidRPr="00BF31F1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Diamonds</w:t>
            </w:r>
          </w:p>
        </w:tc>
        <w:tc>
          <w:tcPr>
            <w:tcW w:w="1687" w:type="dxa"/>
            <w:shd w:val="clear" w:color="auto" w:fill="C5E0B3" w:themeFill="accent6" w:themeFillTint="66"/>
            <w:vAlign w:val="center"/>
          </w:tcPr>
          <w:p w14:paraId="283A6A8A" w14:textId="77777777" w:rsidR="004E2473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Kotuku</w:t>
            </w:r>
          </w:p>
          <w:p w14:paraId="68BED823" w14:textId="7159E6C8" w:rsidR="002D3247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41E72BE" w14:textId="3B2DC064" w:rsidR="002D3247" w:rsidRPr="00BF31F1" w:rsidRDefault="002D324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Riverview Hotshots</w:t>
            </w:r>
          </w:p>
        </w:tc>
      </w:tr>
      <w:tr w:rsidR="00857CEF" w:rsidRPr="000834FE" w14:paraId="41C092EE" w14:textId="77777777" w:rsidTr="00026D4C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8319E8" w14:textId="77777777" w:rsidR="00857CEF" w:rsidRDefault="00D304BD" w:rsidP="00453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4</w:t>
            </w:r>
          </w:p>
          <w:p w14:paraId="47A63C17" w14:textId="1E9C00C3" w:rsidR="00D304BD" w:rsidRDefault="00D304BD" w:rsidP="00453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11.15</w:t>
            </w:r>
          </w:p>
        </w:tc>
        <w:tc>
          <w:tcPr>
            <w:tcW w:w="1843" w:type="dxa"/>
            <w:gridSpan w:val="2"/>
            <w:shd w:val="clear" w:color="auto" w:fill="FA4CC8"/>
            <w:vAlign w:val="center"/>
          </w:tcPr>
          <w:p w14:paraId="3D31D54B" w14:textId="77777777" w:rsidR="00026D4C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Okaihau College White</w:t>
            </w:r>
          </w:p>
          <w:p w14:paraId="5585CC0C" w14:textId="3D3E1581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4F5C07A2" w14:textId="76390B7E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Opals</w:t>
            </w:r>
          </w:p>
        </w:tc>
        <w:tc>
          <w:tcPr>
            <w:tcW w:w="1240" w:type="dxa"/>
            <w:shd w:val="clear" w:color="auto" w:fill="FA4CC8"/>
            <w:vAlign w:val="center"/>
          </w:tcPr>
          <w:p w14:paraId="715BC18A" w14:textId="77777777" w:rsidR="00026D4C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Diamonds</w:t>
            </w:r>
          </w:p>
          <w:p w14:paraId="29E5FF5A" w14:textId="50A50A90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89DC46B" w14:textId="44F13056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</w:t>
            </w:r>
          </w:p>
        </w:tc>
        <w:tc>
          <w:tcPr>
            <w:tcW w:w="1453" w:type="dxa"/>
            <w:shd w:val="clear" w:color="auto" w:fill="FA4CC8"/>
            <w:vAlign w:val="center"/>
          </w:tcPr>
          <w:p w14:paraId="7B900964" w14:textId="77777777" w:rsidR="00026D4C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  <w:p w14:paraId="56DF5677" w14:textId="47D63CE1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850C4B" w14:textId="06430DE8" w:rsidR="00A840DD" w:rsidRPr="00BF31F1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Minis</w:t>
            </w:r>
          </w:p>
        </w:tc>
        <w:tc>
          <w:tcPr>
            <w:tcW w:w="2126" w:type="dxa"/>
            <w:gridSpan w:val="2"/>
            <w:shd w:val="clear" w:color="auto" w:fill="FA4CC8"/>
            <w:vAlign w:val="center"/>
          </w:tcPr>
          <w:p w14:paraId="746CF2D5" w14:textId="77777777" w:rsidR="00026D4C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Pearls</w:t>
            </w:r>
          </w:p>
          <w:p w14:paraId="455434C1" w14:textId="100BDF1D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3587C4" w14:textId="2CEBFA1B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Pounamu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37FB3AA4" w14:textId="77777777" w:rsidR="00026D4C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</w:t>
            </w:r>
          </w:p>
          <w:p w14:paraId="0422F8B1" w14:textId="65AED6F8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A6410C" w14:textId="7F5F3E86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Bubz Taitamariki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76CF1B29" w14:textId="77777777" w:rsidR="00026D4C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  <w:p w14:paraId="6699D187" w14:textId="70F17695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B1A30D8" w14:textId="73515476" w:rsidR="00A840DD" w:rsidRPr="00BF31F1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Rimu</w:t>
            </w:r>
          </w:p>
        </w:tc>
        <w:tc>
          <w:tcPr>
            <w:tcW w:w="1985" w:type="dxa"/>
            <w:gridSpan w:val="2"/>
            <w:shd w:val="clear" w:color="auto" w:fill="00B0F0"/>
            <w:vAlign w:val="center"/>
          </w:tcPr>
          <w:p w14:paraId="1AF8D6B4" w14:textId="77777777" w:rsidR="007918C4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School</w:t>
            </w:r>
          </w:p>
          <w:p w14:paraId="592FB39D" w14:textId="2C088277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6D08CE2" w14:textId="1524898B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</w:t>
            </w:r>
          </w:p>
        </w:tc>
        <w:tc>
          <w:tcPr>
            <w:tcW w:w="1445" w:type="dxa"/>
            <w:shd w:val="clear" w:color="auto" w:fill="00B0F0"/>
            <w:vAlign w:val="center"/>
          </w:tcPr>
          <w:p w14:paraId="02CE9146" w14:textId="77777777" w:rsidR="007918C4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Kauri</w:t>
            </w:r>
          </w:p>
          <w:p w14:paraId="33750B19" w14:textId="6AB816D2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9B99FB5" w14:textId="641F0651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</w:tc>
        <w:tc>
          <w:tcPr>
            <w:tcW w:w="1687" w:type="dxa"/>
            <w:shd w:val="clear" w:color="auto" w:fill="00B0F0"/>
            <w:vAlign w:val="center"/>
          </w:tcPr>
          <w:p w14:paraId="7F7006D8" w14:textId="77777777" w:rsidR="007918C4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Rangitahi</w:t>
            </w:r>
          </w:p>
          <w:p w14:paraId="061EB9A0" w14:textId="6ADF1660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130A1EC" w14:textId="3A8D3C8B" w:rsidR="00A840DD" w:rsidRDefault="00A840D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Green</w:t>
            </w:r>
          </w:p>
        </w:tc>
      </w:tr>
    </w:tbl>
    <w:p w14:paraId="0A5E99EF" w14:textId="1BFDF641" w:rsidR="0046569B" w:rsidRDefault="0046569B" w:rsidP="00500CBD">
      <w:pPr>
        <w:rPr>
          <w:b/>
          <w:sz w:val="28"/>
          <w:szCs w:val="28"/>
        </w:rPr>
      </w:pPr>
    </w:p>
    <w:p w14:paraId="78DCD408" w14:textId="18A5CB79" w:rsidR="00C21E6E" w:rsidRPr="00BD25AA" w:rsidRDefault="00BD25AA" w:rsidP="00BD25AA">
      <w:pPr>
        <w:jc w:val="center"/>
        <w:rPr>
          <w:bCs/>
          <w:sz w:val="28"/>
          <w:szCs w:val="28"/>
        </w:rPr>
      </w:pPr>
      <w:r w:rsidRPr="00BD25AA">
        <w:rPr>
          <w:bCs/>
          <w:sz w:val="28"/>
          <w:szCs w:val="28"/>
        </w:rPr>
        <w:t xml:space="preserve">Bye for </w:t>
      </w:r>
      <w:r w:rsidR="00A840DD">
        <w:rPr>
          <w:bCs/>
          <w:sz w:val="28"/>
          <w:szCs w:val="28"/>
        </w:rPr>
        <w:t>KKHS Matai</w:t>
      </w:r>
    </w:p>
    <w:sectPr w:rsidR="00C21E6E" w:rsidRPr="00BD25AA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26D4C"/>
    <w:rsid w:val="00070A13"/>
    <w:rsid w:val="0007104B"/>
    <w:rsid w:val="000834FE"/>
    <w:rsid w:val="00086E89"/>
    <w:rsid w:val="00094501"/>
    <w:rsid w:val="000F4ED8"/>
    <w:rsid w:val="001158D0"/>
    <w:rsid w:val="00132754"/>
    <w:rsid w:val="001471C5"/>
    <w:rsid w:val="00152B96"/>
    <w:rsid w:val="00156156"/>
    <w:rsid w:val="00160DF6"/>
    <w:rsid w:val="00190E49"/>
    <w:rsid w:val="00196E8C"/>
    <w:rsid w:val="0021120C"/>
    <w:rsid w:val="0022740D"/>
    <w:rsid w:val="00255632"/>
    <w:rsid w:val="002578F7"/>
    <w:rsid w:val="002A0B4E"/>
    <w:rsid w:val="002A1BBF"/>
    <w:rsid w:val="002B6CB2"/>
    <w:rsid w:val="002D3247"/>
    <w:rsid w:val="002F7485"/>
    <w:rsid w:val="00303ABC"/>
    <w:rsid w:val="0032179A"/>
    <w:rsid w:val="003D7428"/>
    <w:rsid w:val="003D7901"/>
    <w:rsid w:val="003E1E03"/>
    <w:rsid w:val="003F6C4B"/>
    <w:rsid w:val="004053AA"/>
    <w:rsid w:val="0041549C"/>
    <w:rsid w:val="00446E05"/>
    <w:rsid w:val="00453427"/>
    <w:rsid w:val="0046569B"/>
    <w:rsid w:val="00465B34"/>
    <w:rsid w:val="00477F0E"/>
    <w:rsid w:val="004A0E0D"/>
    <w:rsid w:val="004D1B22"/>
    <w:rsid w:val="004E2473"/>
    <w:rsid w:val="004F4D11"/>
    <w:rsid w:val="00500CBD"/>
    <w:rsid w:val="00503F69"/>
    <w:rsid w:val="00586F5E"/>
    <w:rsid w:val="005B1C90"/>
    <w:rsid w:val="005E0757"/>
    <w:rsid w:val="00601787"/>
    <w:rsid w:val="00604652"/>
    <w:rsid w:val="00622786"/>
    <w:rsid w:val="00640A74"/>
    <w:rsid w:val="006927F2"/>
    <w:rsid w:val="006B4F57"/>
    <w:rsid w:val="006B6489"/>
    <w:rsid w:val="006C7CE9"/>
    <w:rsid w:val="006E4C9B"/>
    <w:rsid w:val="006F12A0"/>
    <w:rsid w:val="006F5E56"/>
    <w:rsid w:val="00710CEA"/>
    <w:rsid w:val="00721E55"/>
    <w:rsid w:val="007271FF"/>
    <w:rsid w:val="00733D8E"/>
    <w:rsid w:val="007918C4"/>
    <w:rsid w:val="007A5CB0"/>
    <w:rsid w:val="007C4A13"/>
    <w:rsid w:val="007D30C6"/>
    <w:rsid w:val="007D3616"/>
    <w:rsid w:val="007F6478"/>
    <w:rsid w:val="008060FD"/>
    <w:rsid w:val="0082527D"/>
    <w:rsid w:val="0083004A"/>
    <w:rsid w:val="008434A6"/>
    <w:rsid w:val="00846520"/>
    <w:rsid w:val="00852F8D"/>
    <w:rsid w:val="00857CEF"/>
    <w:rsid w:val="008608DC"/>
    <w:rsid w:val="008618D7"/>
    <w:rsid w:val="008623FD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32A54"/>
    <w:rsid w:val="009401FB"/>
    <w:rsid w:val="009441C1"/>
    <w:rsid w:val="00953E72"/>
    <w:rsid w:val="00961B57"/>
    <w:rsid w:val="00987095"/>
    <w:rsid w:val="009B330F"/>
    <w:rsid w:val="009C5EC4"/>
    <w:rsid w:val="009C7523"/>
    <w:rsid w:val="009D04E8"/>
    <w:rsid w:val="009E0F52"/>
    <w:rsid w:val="009F1DA8"/>
    <w:rsid w:val="009F4256"/>
    <w:rsid w:val="00A02BF8"/>
    <w:rsid w:val="00A13AD2"/>
    <w:rsid w:val="00A20996"/>
    <w:rsid w:val="00A65545"/>
    <w:rsid w:val="00A840DD"/>
    <w:rsid w:val="00AB0D97"/>
    <w:rsid w:val="00B04940"/>
    <w:rsid w:val="00B16E6A"/>
    <w:rsid w:val="00B24D50"/>
    <w:rsid w:val="00B61D49"/>
    <w:rsid w:val="00B63112"/>
    <w:rsid w:val="00BB1605"/>
    <w:rsid w:val="00BD25AA"/>
    <w:rsid w:val="00BD3E09"/>
    <w:rsid w:val="00BE24CD"/>
    <w:rsid w:val="00BE2E44"/>
    <w:rsid w:val="00BE4DE5"/>
    <w:rsid w:val="00BF31F1"/>
    <w:rsid w:val="00C01F86"/>
    <w:rsid w:val="00C1547B"/>
    <w:rsid w:val="00C21E6E"/>
    <w:rsid w:val="00C2213F"/>
    <w:rsid w:val="00C57A0A"/>
    <w:rsid w:val="00C60B4B"/>
    <w:rsid w:val="00C61595"/>
    <w:rsid w:val="00C72199"/>
    <w:rsid w:val="00C919A5"/>
    <w:rsid w:val="00C94B79"/>
    <w:rsid w:val="00CE3172"/>
    <w:rsid w:val="00D05FB6"/>
    <w:rsid w:val="00D24B26"/>
    <w:rsid w:val="00D304BD"/>
    <w:rsid w:val="00D4065E"/>
    <w:rsid w:val="00D65B5B"/>
    <w:rsid w:val="00D96614"/>
    <w:rsid w:val="00DA0324"/>
    <w:rsid w:val="00DB6E68"/>
    <w:rsid w:val="00DB71FF"/>
    <w:rsid w:val="00DE1DF1"/>
    <w:rsid w:val="00E352AB"/>
    <w:rsid w:val="00E71C7D"/>
    <w:rsid w:val="00E927F5"/>
    <w:rsid w:val="00EA4802"/>
    <w:rsid w:val="00EB7B84"/>
    <w:rsid w:val="00EC21FB"/>
    <w:rsid w:val="00F0188C"/>
    <w:rsid w:val="00F3270B"/>
    <w:rsid w:val="00F47520"/>
    <w:rsid w:val="00F64552"/>
    <w:rsid w:val="00F720AF"/>
    <w:rsid w:val="00F7541E"/>
    <w:rsid w:val="00F757CA"/>
    <w:rsid w:val="00F8614E"/>
    <w:rsid w:val="00FA0FD8"/>
    <w:rsid w:val="00FA2E34"/>
    <w:rsid w:val="00FC0390"/>
    <w:rsid w:val="00FF6BA2"/>
    <w:rsid w:val="07C13241"/>
    <w:rsid w:val="187F31A3"/>
    <w:rsid w:val="1D0623F3"/>
    <w:rsid w:val="1E4E8515"/>
    <w:rsid w:val="64ADBA34"/>
    <w:rsid w:val="6D6F2001"/>
    <w:rsid w:val="6E458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Kerikeri%20Netball%20Centre%20Junior%20Template.dot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sarah couling</cp:lastModifiedBy>
  <cp:revision>2</cp:revision>
  <cp:lastPrinted>2019-04-21T23:45:00Z</cp:lastPrinted>
  <dcterms:created xsi:type="dcterms:W3CDTF">2022-06-06T07:07:00Z</dcterms:created>
  <dcterms:modified xsi:type="dcterms:W3CDTF">2022-06-06T07:07:00Z</dcterms:modified>
</cp:coreProperties>
</file>