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CBD" w:rsidRDefault="00500CBD" w14:paraId="03C5BDD0" w14:textId="77777777"/>
    <w:tbl>
      <w:tblPr>
        <w:tblW w:w="52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394"/>
        <w:gridCol w:w="2394"/>
        <w:gridCol w:w="2394"/>
        <w:gridCol w:w="2390"/>
        <w:gridCol w:w="3176"/>
      </w:tblGrid>
      <w:tr w:rsidRPr="000834FE" w:rsidR="006B6489" w:rsidTr="0046569B" w14:paraId="35F16AF6" w14:textId="77777777">
        <w:trPr>
          <w:trHeight w:val="5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Pr="00477F0E" w:rsidR="006B6489" w:rsidP="007271FF" w:rsidRDefault="00961B57" w14:paraId="26195C29" w14:textId="3BB46491">
            <w:pPr>
              <w:spacing w:after="0" w:line="240" w:lineRule="auto"/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Kerikeri </w:t>
            </w:r>
            <w:r w:rsidRPr="00477F0E" w:rsidR="00D65B5B">
              <w:rPr>
                <w:rFonts w:ascii="Arial" w:hAnsi="Arial" w:cs="Arial"/>
                <w:iCs/>
                <w:sz w:val="36"/>
                <w:szCs w:val="36"/>
              </w:rPr>
              <w:t>Netball</w:t>
            </w:r>
            <w:r w:rsidR="00D304BD">
              <w:rPr>
                <w:rFonts w:ascii="Arial" w:hAnsi="Arial" w:cs="Arial"/>
                <w:iCs/>
                <w:sz w:val="36"/>
                <w:szCs w:val="36"/>
              </w:rPr>
              <w:t xml:space="preserve"> Junior &amp;</w:t>
            </w:r>
            <w:r w:rsidR="00453427">
              <w:rPr>
                <w:rFonts w:ascii="Arial" w:hAnsi="Arial" w:cs="Arial"/>
                <w:iCs/>
                <w:sz w:val="36"/>
                <w:szCs w:val="36"/>
              </w:rPr>
              <w:t xml:space="preserve"> Future Ferns</w:t>
            </w: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  <w:r w:rsidR="00857CEF">
              <w:rPr>
                <w:rFonts w:ascii="Arial" w:hAnsi="Arial" w:cs="Arial"/>
                <w:iCs/>
                <w:sz w:val="36"/>
                <w:szCs w:val="36"/>
              </w:rPr>
              <w:t>2</w:t>
            </w:r>
            <w:r w:rsidR="00026D4C">
              <w:rPr>
                <w:rFonts w:ascii="Arial" w:hAnsi="Arial" w:cs="Arial"/>
                <w:iCs/>
                <w:sz w:val="36"/>
                <w:szCs w:val="36"/>
              </w:rPr>
              <w:t>8</w:t>
            </w:r>
            <w:r w:rsidRPr="00026D4C" w:rsidR="00026D4C">
              <w:rPr>
                <w:rFonts w:ascii="Arial" w:hAnsi="Arial" w:cs="Arial"/>
                <w:iCs/>
                <w:sz w:val="36"/>
                <w:szCs w:val="36"/>
                <w:vertAlign w:val="superscript"/>
              </w:rPr>
              <w:t>th</w:t>
            </w:r>
            <w:r w:rsidR="00857CEF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  <w:r w:rsidR="00D96614">
              <w:rPr>
                <w:rFonts w:ascii="Arial" w:hAnsi="Arial" w:cs="Arial"/>
                <w:iCs/>
                <w:sz w:val="36"/>
                <w:szCs w:val="36"/>
              </w:rPr>
              <w:t>May</w:t>
            </w:r>
          </w:p>
        </w:tc>
      </w:tr>
      <w:tr w:rsidRPr="000834FE" w:rsidR="00BD3E09" w:rsidTr="00C2213F" w14:paraId="21DCF999" w14:textId="77777777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:rsidRPr="000834FE" w:rsidR="00BD3E09" w:rsidP="00846520" w:rsidRDefault="00BD3E09" w14:paraId="09A11F9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FF00"/>
            <w:vAlign w:val="center"/>
          </w:tcPr>
          <w:p w:rsidRPr="000834FE" w:rsidR="00BD3E09" w:rsidP="00846520" w:rsidRDefault="00453427" w14:paraId="05456429" w14:textId="09E108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 &amp; 2</w:t>
            </w:r>
          </w:p>
        </w:tc>
        <w:tc>
          <w:tcPr>
            <w:tcW w:w="740" w:type="pct"/>
            <w:shd w:val="clear" w:color="auto" w:fill="FFC000"/>
            <w:vAlign w:val="center"/>
          </w:tcPr>
          <w:p w:rsidRPr="000834FE" w:rsidR="00BD3E09" w:rsidP="00846520" w:rsidRDefault="00453427" w14:paraId="522021E1" w14:textId="191084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3 &amp; 4</w:t>
            </w:r>
          </w:p>
        </w:tc>
        <w:tc>
          <w:tcPr>
            <w:tcW w:w="740" w:type="pct"/>
            <w:shd w:val="clear" w:color="auto" w:fill="C5E0B3" w:themeFill="accent6" w:themeFillTint="66"/>
            <w:vAlign w:val="center"/>
          </w:tcPr>
          <w:p w:rsidRPr="000834FE" w:rsidR="00BD3E09" w:rsidP="00846520" w:rsidRDefault="00453427" w14:paraId="35C09C4A" w14:textId="29C26B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 &amp; 6</w:t>
            </w:r>
          </w:p>
        </w:tc>
        <w:tc>
          <w:tcPr>
            <w:tcW w:w="739" w:type="pct"/>
            <w:shd w:val="clear" w:color="auto" w:fill="00B0F0"/>
            <w:vAlign w:val="center"/>
          </w:tcPr>
          <w:p w:rsidRPr="000834FE" w:rsidR="00BD3E09" w:rsidP="00846520" w:rsidRDefault="00BD3E09" w14:paraId="39389DC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7</w:t>
            </w:r>
          </w:p>
        </w:tc>
        <w:tc>
          <w:tcPr>
            <w:tcW w:w="981" w:type="pct"/>
            <w:shd w:val="clear" w:color="auto" w:fill="FA4CC8"/>
            <w:vAlign w:val="center"/>
          </w:tcPr>
          <w:p w:rsidRPr="000834FE" w:rsidR="00BD3E09" w:rsidP="00846520" w:rsidRDefault="00BD3E09" w14:paraId="4C09751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8</w:t>
            </w:r>
          </w:p>
        </w:tc>
      </w:tr>
    </w:tbl>
    <w:p w:rsidRPr="00465B34" w:rsidR="00EC21FB" w:rsidP="00160DF6" w:rsidRDefault="00EC21FB" w14:paraId="3560360E" w14:textId="3D5CBAAA">
      <w:pPr>
        <w:jc w:val="center"/>
        <w:rPr>
          <w:sz w:val="36"/>
          <w:szCs w:val="36"/>
        </w:rPr>
      </w:pPr>
      <w:bookmarkStart w:name="_Hlk102404662" w:id="0"/>
    </w:p>
    <w:bookmarkEnd w:id="0"/>
    <w:tbl>
      <w:tblPr>
        <w:tblW w:w="15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1240"/>
        <w:gridCol w:w="1453"/>
        <w:gridCol w:w="1110"/>
        <w:gridCol w:w="1016"/>
        <w:gridCol w:w="1560"/>
        <w:gridCol w:w="1275"/>
        <w:gridCol w:w="993"/>
        <w:gridCol w:w="992"/>
        <w:gridCol w:w="1445"/>
        <w:gridCol w:w="1687"/>
      </w:tblGrid>
      <w:tr w:rsidRPr="000834FE" w:rsidR="0046569B" w:rsidTr="14B91B55" w14:paraId="4A9B4272" w14:textId="77777777">
        <w:trPr>
          <w:trHeight w:val="469"/>
          <w:jc w:val="center"/>
        </w:trPr>
        <w:tc>
          <w:tcPr>
            <w:tcW w:w="1271" w:type="dxa"/>
            <w:shd w:val="clear" w:color="auto" w:fill="auto"/>
            <w:tcMar/>
            <w:vAlign w:val="center"/>
          </w:tcPr>
          <w:p w:rsidRPr="0007104B" w:rsidR="00F64552" w:rsidP="00D05FB6" w:rsidRDefault="00F64552" w14:paraId="7EA1A5A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tcMar/>
            <w:vAlign w:val="center"/>
          </w:tcPr>
          <w:p w:rsidRPr="0007104B" w:rsidR="00F64552" w:rsidP="00D05FB6" w:rsidRDefault="00F64552" w14:paraId="1A5CDD9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1</w:t>
            </w:r>
          </w:p>
        </w:tc>
        <w:tc>
          <w:tcPr>
            <w:tcW w:w="1240" w:type="dxa"/>
            <w:tcMar/>
            <w:vAlign w:val="center"/>
          </w:tcPr>
          <w:p w:rsidRPr="0007104B" w:rsidR="00F64552" w:rsidP="00F64552" w:rsidRDefault="00F64552" w14:paraId="5372E550" w14:textId="573803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2</w:t>
            </w:r>
          </w:p>
        </w:tc>
        <w:tc>
          <w:tcPr>
            <w:tcW w:w="1453" w:type="dxa"/>
            <w:shd w:val="clear" w:color="auto" w:fill="auto"/>
            <w:tcMar/>
            <w:vAlign w:val="center"/>
          </w:tcPr>
          <w:p w:rsidRPr="0007104B" w:rsidR="00F64552" w:rsidP="00D05FB6" w:rsidRDefault="00F64552" w14:paraId="77AD0513" w14:textId="61BAB9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3</w:t>
            </w:r>
          </w:p>
        </w:tc>
        <w:tc>
          <w:tcPr>
            <w:tcW w:w="2126" w:type="dxa"/>
            <w:gridSpan w:val="2"/>
            <w:shd w:val="clear" w:color="auto" w:fill="auto"/>
            <w:tcMar/>
            <w:vAlign w:val="center"/>
          </w:tcPr>
          <w:p w:rsidRPr="0007104B" w:rsidR="00F64552" w:rsidP="00D05FB6" w:rsidRDefault="00F64552" w14:paraId="43A89E57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4</w:t>
            </w:r>
          </w:p>
        </w:tc>
        <w:tc>
          <w:tcPr>
            <w:tcW w:w="1560" w:type="dxa"/>
            <w:shd w:val="clear" w:color="auto" w:fill="auto"/>
            <w:tcMar/>
            <w:vAlign w:val="center"/>
          </w:tcPr>
          <w:p w:rsidRPr="0007104B" w:rsidR="00F64552" w:rsidP="00D05FB6" w:rsidRDefault="00F64552" w14:paraId="36CF53EF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5</w:t>
            </w:r>
          </w:p>
        </w:tc>
        <w:tc>
          <w:tcPr>
            <w:tcW w:w="1275" w:type="dxa"/>
            <w:shd w:val="clear" w:color="auto" w:fill="auto"/>
            <w:tcMar/>
            <w:vAlign w:val="center"/>
          </w:tcPr>
          <w:p w:rsidRPr="008D0438" w:rsidR="00F64552" w:rsidP="00D05FB6" w:rsidRDefault="00F64552" w14:paraId="4AD3D9FB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0438">
              <w:rPr>
                <w:rFonts w:ascii="Arial" w:hAnsi="Arial" w:cs="Arial"/>
                <w:b/>
              </w:rPr>
              <w:t>Court 6</w:t>
            </w:r>
          </w:p>
        </w:tc>
        <w:tc>
          <w:tcPr>
            <w:tcW w:w="1985" w:type="dxa"/>
            <w:gridSpan w:val="2"/>
            <w:shd w:val="clear" w:color="auto" w:fill="auto"/>
            <w:tcMar/>
            <w:vAlign w:val="center"/>
          </w:tcPr>
          <w:p w:rsidRPr="0007104B" w:rsidR="00F64552" w:rsidP="00D05FB6" w:rsidRDefault="00F64552" w14:paraId="3C5E4A1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7</w:t>
            </w:r>
          </w:p>
        </w:tc>
        <w:tc>
          <w:tcPr>
            <w:tcW w:w="1445" w:type="dxa"/>
            <w:shd w:val="clear" w:color="auto" w:fill="auto"/>
            <w:tcMar/>
            <w:vAlign w:val="center"/>
          </w:tcPr>
          <w:p w:rsidRPr="0007104B" w:rsidR="00F64552" w:rsidP="00D05FB6" w:rsidRDefault="00F64552" w14:paraId="084C9738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8</w:t>
            </w:r>
          </w:p>
        </w:tc>
        <w:tc>
          <w:tcPr>
            <w:tcW w:w="1687" w:type="dxa"/>
            <w:shd w:val="clear" w:color="auto" w:fill="auto"/>
            <w:tcMar/>
            <w:vAlign w:val="center"/>
          </w:tcPr>
          <w:p w:rsidRPr="0007104B" w:rsidR="00F64552" w:rsidP="00D05FB6" w:rsidRDefault="00F64552" w14:paraId="7D51EA6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9</w:t>
            </w:r>
          </w:p>
        </w:tc>
      </w:tr>
      <w:tr w:rsidRPr="000834FE" w:rsidR="004D1B22" w:rsidTr="14B91B55" w14:paraId="0B0BE662" w14:textId="77777777">
        <w:trPr>
          <w:trHeight w:val="2133"/>
          <w:jc w:val="center"/>
        </w:trPr>
        <w:tc>
          <w:tcPr>
            <w:tcW w:w="1271" w:type="dxa"/>
            <w:shd w:val="clear" w:color="auto" w:fill="auto"/>
            <w:tcMar/>
            <w:vAlign w:val="center"/>
          </w:tcPr>
          <w:p w:rsidR="004D1B22" w:rsidP="002B6CB2" w:rsidRDefault="004D1B22" w14:paraId="2D93BDC5" w14:textId="748C8A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1</w:t>
            </w:r>
          </w:p>
          <w:p w:rsidR="004D1B22" w:rsidP="002B6CB2" w:rsidRDefault="004D1B22" w14:paraId="4E9E32AC" w14:textId="4897B9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8.45</w:t>
            </w:r>
          </w:p>
          <w:p w:rsidRPr="0041549C" w:rsidR="004D1B22" w:rsidP="002B6CB2" w:rsidRDefault="004D1B22" w14:paraId="34EA99B1" w14:textId="15439F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tcMar/>
            <w:vAlign w:val="center"/>
          </w:tcPr>
          <w:p w:rsidR="004D1B22" w:rsidP="002B6CB2" w:rsidRDefault="00932A54" w14:paraId="0319A2EF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KKPS Kea</w:t>
            </w:r>
          </w:p>
          <w:p w:rsidR="00932A54" w:rsidP="002B6CB2" w:rsidRDefault="00932A54" w14:paraId="4EF167E0" w14:textId="6DECDC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:rsidRPr="0007104B" w:rsidR="00932A54" w:rsidP="002B6CB2" w:rsidRDefault="00932A54" w14:paraId="4007AA7B" w14:textId="61996C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Riverview Rangers</w:t>
            </w:r>
          </w:p>
        </w:tc>
        <w:tc>
          <w:tcPr>
            <w:tcW w:w="992" w:type="dxa"/>
            <w:shd w:val="clear" w:color="auto" w:fill="FFFF00"/>
            <w:tcMar/>
            <w:vAlign w:val="center"/>
          </w:tcPr>
          <w:p w:rsidR="004D1B22" w:rsidP="002B6CB2" w:rsidRDefault="00932A54" w14:paraId="11D4F7A8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 Ferns Littlies</w:t>
            </w:r>
          </w:p>
          <w:p w:rsidR="00932A54" w:rsidP="002B6CB2" w:rsidRDefault="00932A54" w14:paraId="1EEFCE82" w14:textId="44AF1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:rsidRPr="0007104B" w:rsidR="00932A54" w:rsidP="002B6CB2" w:rsidRDefault="00932A54" w14:paraId="2716D812" w14:textId="6DF23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Riverview Dolphins</w:t>
            </w:r>
          </w:p>
        </w:tc>
        <w:tc>
          <w:tcPr>
            <w:tcW w:w="1240" w:type="dxa"/>
            <w:shd w:val="clear" w:color="auto" w:fill="auto"/>
            <w:tcMar/>
            <w:vAlign w:val="center"/>
          </w:tcPr>
          <w:p w:rsidRPr="00BF31F1" w:rsidR="004D1B22" w:rsidP="002B6CB2" w:rsidRDefault="004D1B22" w14:paraId="0AEC4E3D" w14:textId="2E0174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shd w:val="clear" w:color="auto" w:fill="FFC000" w:themeFill="accent4"/>
            <w:tcMar/>
            <w:vAlign w:val="center"/>
          </w:tcPr>
          <w:p w:rsidR="00586F5E" w:rsidP="002B6CB2" w:rsidRDefault="00C1547B" w14:paraId="4606F496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Shooting Stars</w:t>
            </w:r>
          </w:p>
          <w:p w:rsidR="00C1547B" w:rsidP="002B6CB2" w:rsidRDefault="00C1547B" w14:paraId="3F588782" w14:textId="154B4A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C1547B" w:rsidP="002B6CB2" w:rsidRDefault="00C1547B" w14:paraId="326BE9EE" w14:textId="4FF7D7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Opua</w:t>
            </w:r>
          </w:p>
        </w:tc>
        <w:tc>
          <w:tcPr>
            <w:tcW w:w="1110" w:type="dxa"/>
            <w:shd w:val="clear" w:color="auto" w:fill="FFFF00"/>
            <w:tcMar/>
            <w:vAlign w:val="center"/>
          </w:tcPr>
          <w:p w:rsidR="004D1B22" w:rsidP="002B6CB2" w:rsidRDefault="00932A54" w14:paraId="39C25D35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Minis</w:t>
            </w:r>
          </w:p>
          <w:p w:rsidR="00932A54" w:rsidP="002B6CB2" w:rsidRDefault="00932A54" w14:paraId="5B80026E" w14:textId="2AAE6C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932A54" w:rsidP="002B6CB2" w:rsidRDefault="00932A54" w14:paraId="668ED18C" w14:textId="772567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Taiamai Rainbow Unicorns</w:t>
            </w:r>
          </w:p>
        </w:tc>
        <w:tc>
          <w:tcPr>
            <w:tcW w:w="1016" w:type="dxa"/>
            <w:shd w:val="clear" w:color="auto" w:fill="FFFF00"/>
            <w:tcMar/>
            <w:vAlign w:val="center"/>
          </w:tcPr>
          <w:p w:rsidR="004D1B22" w:rsidP="002B6CB2" w:rsidRDefault="00932A54" w14:paraId="0794AB1A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Kaeo Po</w:t>
            </w:r>
            <w:r w:rsidR="00C1547B">
              <w:rPr>
                <w:rFonts w:ascii="Arial" w:hAnsi="Arial" w:cs="Arial"/>
              </w:rPr>
              <w:t>tiki</w:t>
            </w:r>
          </w:p>
          <w:p w:rsidR="00C1547B" w:rsidP="002B6CB2" w:rsidRDefault="00C1547B" w14:paraId="7CC12DC9" w14:textId="02D4F0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C1547B" w:rsidP="002B6CB2" w:rsidRDefault="00C1547B" w14:paraId="70FA1C8F" w14:textId="2CD66A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Taiamai Frozen Trains</w:t>
            </w:r>
          </w:p>
        </w:tc>
        <w:tc>
          <w:tcPr>
            <w:tcW w:w="1560" w:type="dxa"/>
            <w:shd w:val="clear" w:color="auto" w:fill="FFC000" w:themeFill="accent4"/>
            <w:tcMar/>
            <w:vAlign w:val="center"/>
          </w:tcPr>
          <w:p w:rsidR="00586F5E" w:rsidP="002B6CB2" w:rsidRDefault="00DE1DF1" w14:paraId="37FB9920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Rockstars</w:t>
            </w:r>
          </w:p>
          <w:p w:rsidR="00DE1DF1" w:rsidP="002B6CB2" w:rsidRDefault="00DE1DF1" w14:paraId="705D003C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DE1DF1" w:rsidP="002B6CB2" w:rsidRDefault="00DE1DF1" w14:paraId="462696A1" w14:textId="1CF02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Shooting Stars</w:t>
            </w:r>
          </w:p>
        </w:tc>
        <w:tc>
          <w:tcPr>
            <w:tcW w:w="1275" w:type="dxa"/>
            <w:shd w:val="clear" w:color="auto" w:fill="FFC000" w:themeFill="accent4"/>
            <w:tcMar/>
            <w:vAlign w:val="center"/>
          </w:tcPr>
          <w:p w:rsidR="00DE1DF1" w:rsidP="002B6CB2" w:rsidRDefault="00DE1DF1" w14:paraId="507192A3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Kaeo Pepi Kawhai</w:t>
            </w:r>
          </w:p>
          <w:p w:rsidR="00DE1DF1" w:rsidP="002B6CB2" w:rsidRDefault="00DE1DF1" w14:paraId="1399DBD9" w14:textId="1262D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DE1DF1" w:rsidP="002B6CB2" w:rsidRDefault="00DE1DF1" w14:paraId="516D81EB" w14:textId="63EC49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Fantails</w:t>
            </w:r>
          </w:p>
        </w:tc>
        <w:tc>
          <w:tcPr>
            <w:tcW w:w="993" w:type="dxa"/>
            <w:shd w:val="clear" w:color="auto" w:fill="FFFF00"/>
            <w:tcMar/>
            <w:vAlign w:val="center"/>
          </w:tcPr>
          <w:p w:rsidR="00A13AD2" w:rsidP="00094501" w:rsidRDefault="00C1547B" w14:paraId="32DB49B1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 Pulse</w:t>
            </w:r>
          </w:p>
          <w:p w:rsidR="00C1547B" w:rsidP="00094501" w:rsidRDefault="00C1547B" w14:paraId="6446620B" w14:textId="69A69D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C1547B" w:rsidP="00094501" w:rsidRDefault="00C1547B" w14:paraId="6C70260A" w14:textId="2EC25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Kakapo</w:t>
            </w:r>
          </w:p>
        </w:tc>
        <w:tc>
          <w:tcPr>
            <w:tcW w:w="992" w:type="dxa"/>
            <w:shd w:val="clear" w:color="auto" w:fill="FFFF00"/>
            <w:tcMar/>
            <w:vAlign w:val="center"/>
          </w:tcPr>
          <w:p w:rsidR="00A13AD2" w:rsidP="00094501" w:rsidRDefault="00C1547B" w14:paraId="5322F1CE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Tui</w:t>
            </w:r>
          </w:p>
          <w:p w:rsidR="00C1547B" w:rsidP="00094501" w:rsidRDefault="00C1547B" w14:paraId="270183F0" w14:textId="349453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C1547B" w:rsidP="00094501" w:rsidRDefault="00C1547B" w14:paraId="711DEFA2" w14:textId="6A4A09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Kiwi</w:t>
            </w:r>
          </w:p>
        </w:tc>
        <w:tc>
          <w:tcPr>
            <w:tcW w:w="1445" w:type="dxa"/>
            <w:shd w:val="clear" w:color="auto" w:fill="FFC000" w:themeFill="accent4"/>
            <w:tcMar/>
            <w:vAlign w:val="center"/>
          </w:tcPr>
          <w:p w:rsidR="001158D0" w:rsidP="002B6CB2" w:rsidRDefault="001158D0" w14:paraId="79CB5A44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Mega Stars</w:t>
            </w:r>
          </w:p>
          <w:p w:rsidR="001158D0" w:rsidP="002B6CB2" w:rsidRDefault="001158D0" w14:paraId="02E49011" w14:textId="2758C5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1158D0" w:rsidP="002B6CB2" w:rsidRDefault="001158D0" w14:paraId="247EFCD5" w14:textId="565C1A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Puriri</w:t>
            </w:r>
          </w:p>
        </w:tc>
        <w:tc>
          <w:tcPr>
            <w:tcW w:w="1687" w:type="dxa"/>
            <w:shd w:val="clear" w:color="auto" w:fill="FFC000" w:themeFill="accent4"/>
            <w:tcMar/>
            <w:vAlign w:val="center"/>
          </w:tcPr>
          <w:p w:rsidR="0022740D" w:rsidP="002B6CB2" w:rsidRDefault="001158D0" w14:paraId="70F2C30F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Kaeo Pepi Kikorangi</w:t>
            </w:r>
          </w:p>
          <w:p w:rsidR="001158D0" w:rsidP="002B6CB2" w:rsidRDefault="001158D0" w14:paraId="729EF237" w14:textId="7B5648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1158D0" w:rsidP="002B6CB2" w:rsidRDefault="001158D0" w14:paraId="36B64F45" w14:textId="2C9DE4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Paihia Dolphins</w:t>
            </w:r>
          </w:p>
        </w:tc>
      </w:tr>
      <w:tr w:rsidRPr="000834FE" w:rsidR="00453427" w:rsidTr="14B91B55" w14:paraId="2E73384D" w14:textId="77777777">
        <w:trPr>
          <w:trHeight w:val="1404"/>
          <w:jc w:val="center"/>
        </w:trPr>
        <w:tc>
          <w:tcPr>
            <w:tcW w:w="1271" w:type="dxa"/>
            <w:shd w:val="clear" w:color="auto" w:fill="auto"/>
            <w:tcMar/>
            <w:vAlign w:val="center"/>
          </w:tcPr>
          <w:p w:rsidR="00453427" w:rsidP="00F720AF" w:rsidRDefault="00453427" w14:paraId="5E2E7234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2</w:t>
            </w:r>
          </w:p>
          <w:p w:rsidR="00453427" w:rsidP="00F720AF" w:rsidRDefault="00453427" w14:paraId="0F22BD65" w14:textId="148BB7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9.30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tcMar/>
            <w:vAlign w:val="center"/>
          </w:tcPr>
          <w:p w:rsidR="004E2473" w:rsidP="00F720AF" w:rsidRDefault="004E2473" w14:paraId="061FAFEB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Riverview Hotshots</w:t>
            </w:r>
          </w:p>
          <w:p w:rsidR="004E2473" w:rsidP="00F720AF" w:rsidRDefault="004E2473" w14:paraId="02B2688D" w14:textId="6801D9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:rsidRPr="008B51A4" w:rsidR="006927F2" w:rsidP="00F720AF" w:rsidRDefault="004E2473" w14:paraId="42C88C81" w14:textId="5B706A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Bay Ferns</w:t>
            </w:r>
          </w:p>
        </w:tc>
        <w:tc>
          <w:tcPr>
            <w:tcW w:w="1240" w:type="dxa"/>
            <w:shd w:val="clear" w:color="auto" w:fill="auto"/>
            <w:tcMar/>
            <w:vAlign w:val="center"/>
          </w:tcPr>
          <w:p w:rsidRPr="00BF31F1" w:rsidR="00453427" w:rsidP="00F720AF" w:rsidRDefault="00453427" w14:paraId="22C30F46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shd w:val="clear" w:color="auto" w:fill="FFC000" w:themeFill="accent4"/>
            <w:tcMar/>
            <w:vAlign w:val="center"/>
          </w:tcPr>
          <w:p w:rsidR="001158D0" w:rsidP="001158D0" w:rsidRDefault="001158D0" w14:paraId="1DAF1019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Super Stars</w:t>
            </w:r>
          </w:p>
          <w:p w:rsidR="001158D0" w:rsidP="001158D0" w:rsidRDefault="001158D0" w14:paraId="600950DE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586F5E" w:rsidP="001158D0" w:rsidRDefault="001158D0" w14:paraId="302DC52D" w14:textId="60704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Kapotai Kubz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tcMar/>
            <w:vAlign w:val="center"/>
          </w:tcPr>
          <w:p w:rsidR="006927F2" w:rsidP="00F720AF" w:rsidRDefault="004E2473" w14:paraId="42140346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Rubies</w:t>
            </w:r>
          </w:p>
          <w:p w:rsidR="004E2473" w:rsidP="00F720AF" w:rsidRDefault="004E2473" w14:paraId="7A5C1455" w14:textId="402261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4E2473" w:rsidP="00F720AF" w:rsidRDefault="004E2473" w14:paraId="66F21388" w14:textId="6C55DB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Kotahitanga Babies</w:t>
            </w:r>
          </w:p>
        </w:tc>
        <w:tc>
          <w:tcPr>
            <w:tcW w:w="1560" w:type="dxa"/>
            <w:shd w:val="clear" w:color="auto" w:fill="FFC000" w:themeFill="accent4"/>
            <w:tcMar/>
            <w:vAlign w:val="center"/>
          </w:tcPr>
          <w:p w:rsidR="00586F5E" w:rsidP="00F720AF" w:rsidRDefault="001158D0" w14:paraId="48A4A05F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RV Awa Vista</w:t>
            </w:r>
          </w:p>
          <w:p w:rsidR="001158D0" w:rsidP="00F720AF" w:rsidRDefault="001158D0" w14:paraId="65A06DFE" w14:textId="1DC2B2C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1158D0" w:rsidP="00F720AF" w:rsidRDefault="001158D0" w14:paraId="6FE42D7B" w14:textId="61786A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Kohwai</w:t>
            </w:r>
          </w:p>
        </w:tc>
        <w:tc>
          <w:tcPr>
            <w:tcW w:w="1275" w:type="dxa"/>
            <w:shd w:val="clear" w:color="auto" w:fill="FFC000" w:themeFill="accent4"/>
            <w:tcMar/>
            <w:vAlign w:val="center"/>
          </w:tcPr>
          <w:p w:rsidR="0022740D" w:rsidP="00F720AF" w:rsidRDefault="001158D0" w14:paraId="7DB7F850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 Magic</w:t>
            </w:r>
          </w:p>
          <w:p w:rsidR="001158D0" w:rsidP="00F720AF" w:rsidRDefault="001158D0" w14:paraId="3649AE99" w14:textId="19E558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1158D0" w:rsidP="00F720AF" w:rsidRDefault="001158D0" w14:paraId="1FB1C929" w14:textId="6F830A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Cry</w:t>
            </w:r>
            <w:r w:rsidR="00BE2E44">
              <w:rPr>
                <w:rFonts w:ascii="Arial" w:hAnsi="Arial" w:cs="Arial"/>
              </w:rPr>
              <w:t>stals</w:t>
            </w:r>
          </w:p>
        </w:tc>
        <w:tc>
          <w:tcPr>
            <w:tcW w:w="1985" w:type="dxa"/>
            <w:gridSpan w:val="2"/>
            <w:shd w:val="clear" w:color="auto" w:fill="A8D08D" w:themeFill="accent6" w:themeFillTint="99"/>
            <w:tcMar/>
            <w:vAlign w:val="center"/>
          </w:tcPr>
          <w:p w:rsidR="0022740D" w:rsidP="00F720AF" w:rsidRDefault="1FA461CC" w14:paraId="37387FFF" w14:textId="6C1335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1FA461CC">
              <w:rPr>
                <w:rFonts w:ascii="Arial" w:hAnsi="Arial" w:cs="Arial"/>
              </w:rPr>
              <w:t>KKPS Diamonds</w:t>
            </w:r>
          </w:p>
          <w:p w:rsidR="00DE1DF1" w:rsidP="00F720AF" w:rsidRDefault="00DE1DF1" w14:paraId="75AD43E0" w14:textId="2DCA0D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DE1DF1" w:rsidP="00F720AF" w:rsidRDefault="1FA461CC" w14:paraId="027EFEF1" w14:textId="0D5792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1FA461CC">
              <w:rPr>
                <w:rFonts w:ascii="Arial" w:hAnsi="Arial" w:cs="Arial"/>
              </w:rPr>
              <w:t>Baby Bubz</w:t>
            </w:r>
          </w:p>
        </w:tc>
        <w:tc>
          <w:tcPr>
            <w:tcW w:w="1445" w:type="dxa"/>
            <w:shd w:val="clear" w:color="auto" w:fill="FFC000" w:themeFill="accent4"/>
            <w:tcMar/>
            <w:vAlign w:val="center"/>
          </w:tcPr>
          <w:p w:rsidR="006927F2" w:rsidP="00F720AF" w:rsidRDefault="1FA461CC" w14:paraId="796E7689" w14:textId="1D92A5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1FA461CC">
              <w:rPr>
                <w:rFonts w:ascii="Arial" w:hAnsi="Arial" w:cs="Arial"/>
              </w:rPr>
              <w:t>Riverview Tigers</w:t>
            </w:r>
          </w:p>
          <w:p w:rsidR="004E2473" w:rsidP="00F720AF" w:rsidRDefault="004E2473" w14:paraId="3325CE46" w14:textId="2D0144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4E2473" w:rsidP="00F720AF" w:rsidRDefault="1FA461CC" w14:paraId="5D071D3E" w14:textId="272B0D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1FA461CC">
              <w:rPr>
                <w:rFonts w:ascii="Arial" w:hAnsi="Arial" w:cs="Arial"/>
              </w:rPr>
              <w:t>Karetu Ferns</w:t>
            </w:r>
          </w:p>
        </w:tc>
        <w:tc>
          <w:tcPr>
            <w:tcW w:w="1687" w:type="dxa"/>
            <w:shd w:val="clear" w:color="auto" w:fill="FFC000" w:themeFill="accent4"/>
            <w:tcMar/>
            <w:vAlign w:val="center"/>
          </w:tcPr>
          <w:p w:rsidR="00DE1DF1" w:rsidP="00DE1DF1" w:rsidRDefault="00DE1DF1" w14:paraId="07182542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Taiamai Rubies</w:t>
            </w:r>
          </w:p>
          <w:p w:rsidR="00DE1DF1" w:rsidP="00DE1DF1" w:rsidRDefault="00DE1DF1" w14:paraId="445A0CE0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22740D" w:rsidP="00DE1DF1" w:rsidRDefault="00DE1DF1" w14:paraId="74F9CE7B" w14:textId="4DACB4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Raiders</w:t>
            </w:r>
          </w:p>
        </w:tc>
      </w:tr>
      <w:tr w:rsidRPr="000834FE" w:rsidR="007F6478" w:rsidTr="14B91B55" w14:paraId="6F249DC4" w14:textId="77777777">
        <w:trPr>
          <w:trHeight w:val="1404"/>
          <w:jc w:val="center"/>
        </w:trPr>
        <w:tc>
          <w:tcPr>
            <w:tcW w:w="1271" w:type="dxa"/>
            <w:shd w:val="clear" w:color="auto" w:fill="auto"/>
            <w:tcMar/>
            <w:vAlign w:val="center"/>
          </w:tcPr>
          <w:p w:rsidR="00C21E6E" w:rsidP="00453427" w:rsidRDefault="007F6478" w14:paraId="4510F69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Round </w:t>
            </w:r>
            <w:r w:rsidR="004534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Pr="0041549C" w:rsidR="00453427" w:rsidP="00453427" w:rsidRDefault="00453427" w14:paraId="6291E8AF" w14:textId="759E15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10.20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tcMar/>
            <w:vAlign w:val="center"/>
          </w:tcPr>
          <w:p w:rsidR="006927F2" w:rsidP="00F720AF" w:rsidRDefault="009441C1" w14:paraId="43DBB54B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KKPS Sapphires</w:t>
            </w:r>
          </w:p>
          <w:p w:rsidR="009441C1" w:rsidP="00F720AF" w:rsidRDefault="009441C1" w14:paraId="2638E062" w14:textId="258B9E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:rsidRPr="008B51A4" w:rsidR="009441C1" w:rsidP="00F720AF" w:rsidRDefault="009441C1" w14:paraId="12986C6D" w14:textId="5F552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Paihia</w:t>
            </w:r>
          </w:p>
        </w:tc>
        <w:tc>
          <w:tcPr>
            <w:tcW w:w="1240" w:type="dxa"/>
            <w:shd w:val="clear" w:color="auto" w:fill="C5E0B3" w:themeFill="accent6" w:themeFillTint="66"/>
            <w:tcMar/>
            <w:vAlign w:val="center"/>
          </w:tcPr>
          <w:p w:rsidR="00857CEF" w:rsidP="00F720AF" w:rsidRDefault="009441C1" w14:paraId="221D314E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Opal</w:t>
            </w:r>
          </w:p>
          <w:p w:rsidR="009441C1" w:rsidP="00F720AF" w:rsidRDefault="009441C1" w14:paraId="48003717" w14:textId="141CA5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9441C1" w:rsidP="00F720AF" w:rsidRDefault="009441C1" w14:paraId="6923AEA5" w14:textId="468799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Lucky Ferns</w:t>
            </w:r>
          </w:p>
        </w:tc>
        <w:tc>
          <w:tcPr>
            <w:tcW w:w="1453" w:type="dxa"/>
            <w:shd w:val="clear" w:color="auto" w:fill="FFFFFF" w:themeFill="background1"/>
            <w:tcMar/>
            <w:vAlign w:val="center"/>
          </w:tcPr>
          <w:p w:rsidRPr="00BF31F1" w:rsidR="00B16E6A" w:rsidP="00F720AF" w:rsidRDefault="00B16E6A" w14:paraId="7C8445D2" w14:textId="1F4913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  <w:tcMar/>
            <w:vAlign w:val="center"/>
          </w:tcPr>
          <w:p w:rsidR="006927F2" w:rsidP="00F720AF" w:rsidRDefault="009441C1" w14:paraId="4218C895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Hawks</w:t>
            </w:r>
          </w:p>
          <w:p w:rsidR="009441C1" w:rsidP="00F720AF" w:rsidRDefault="009441C1" w14:paraId="6BB2D57E" w14:textId="303980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9441C1" w:rsidP="00F720AF" w:rsidRDefault="009441C1" w14:paraId="79777A47" w14:textId="2A64CAC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Karetu Kowhai</w:t>
            </w:r>
          </w:p>
        </w:tc>
        <w:tc>
          <w:tcPr>
            <w:tcW w:w="1560" w:type="dxa"/>
            <w:shd w:val="clear" w:color="auto" w:fill="C5E0B3" w:themeFill="accent6" w:themeFillTint="66"/>
            <w:tcMar/>
            <w:vAlign w:val="center"/>
          </w:tcPr>
          <w:p w:rsidR="00857CEF" w:rsidP="00F720AF" w:rsidRDefault="009441C1" w14:paraId="6CFC24E2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Taiamai Kererus</w:t>
            </w:r>
          </w:p>
          <w:p w:rsidR="009441C1" w:rsidP="00F720AF" w:rsidRDefault="009441C1" w14:paraId="1691AB72" w14:textId="398E24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9441C1" w:rsidP="00F720AF" w:rsidRDefault="009441C1" w14:paraId="779AF2B2" w14:textId="0253FB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Ferns</w:t>
            </w:r>
          </w:p>
        </w:tc>
        <w:tc>
          <w:tcPr>
            <w:tcW w:w="1275" w:type="dxa"/>
            <w:shd w:val="clear" w:color="auto" w:fill="FFFFFF" w:themeFill="background1"/>
            <w:tcMar/>
            <w:vAlign w:val="center"/>
          </w:tcPr>
          <w:p w:rsidRPr="00BF31F1" w:rsidR="00622786" w:rsidP="00F720AF" w:rsidRDefault="00622786" w14:paraId="0E5D8F14" w14:textId="0997EE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C5E0B3" w:themeFill="accent6" w:themeFillTint="66"/>
            <w:tcMar/>
            <w:vAlign w:val="center"/>
          </w:tcPr>
          <w:p w:rsidR="00857CEF" w:rsidP="00F720AF" w:rsidRDefault="009441C1" w14:paraId="16EB2EB6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 Mystics</w:t>
            </w:r>
          </w:p>
          <w:p w:rsidR="009441C1" w:rsidP="00F720AF" w:rsidRDefault="009441C1" w14:paraId="3F20C3C8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9441C1" w:rsidP="00F720AF" w:rsidRDefault="009441C1" w14:paraId="3646A1D9" w14:textId="41743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Firestars</w:t>
            </w:r>
          </w:p>
        </w:tc>
        <w:tc>
          <w:tcPr>
            <w:tcW w:w="1445" w:type="dxa"/>
            <w:shd w:val="clear" w:color="auto" w:fill="C5E0B3" w:themeFill="accent6" w:themeFillTint="66"/>
            <w:tcMar/>
            <w:vAlign w:val="center"/>
          </w:tcPr>
          <w:p w:rsidR="00857CEF" w:rsidP="00F720AF" w:rsidRDefault="004E2473" w14:paraId="4ACA9D87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Kaeo Teina</w:t>
            </w:r>
          </w:p>
          <w:p w:rsidR="004E2473" w:rsidP="00F720AF" w:rsidRDefault="004E2473" w14:paraId="0FBC75B8" w14:textId="3D0414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4E2473" w:rsidP="00F720AF" w:rsidRDefault="004E2473" w14:paraId="4EBBC26B" w14:textId="58A20C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Kotuku</w:t>
            </w:r>
          </w:p>
        </w:tc>
        <w:tc>
          <w:tcPr>
            <w:tcW w:w="1687" w:type="dxa"/>
            <w:shd w:val="clear" w:color="auto" w:fill="C5E0B3" w:themeFill="accent6" w:themeFillTint="66"/>
            <w:tcMar/>
            <w:vAlign w:val="center"/>
          </w:tcPr>
          <w:p w:rsidR="00857CEF" w:rsidP="00F720AF" w:rsidRDefault="004E2473" w14:paraId="7318B43E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 Stars</w:t>
            </w:r>
          </w:p>
          <w:p w:rsidR="004E2473" w:rsidP="00F720AF" w:rsidRDefault="004E2473" w14:paraId="7C6DAB5D" w14:textId="2FF866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4E2473" w:rsidP="00F720AF" w:rsidRDefault="004E2473" w14:paraId="141E72BE" w14:textId="025418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Kauri</w:t>
            </w:r>
          </w:p>
        </w:tc>
      </w:tr>
      <w:tr w:rsidRPr="000834FE" w:rsidR="00857CEF" w:rsidTr="14B91B55" w14:paraId="41C092EE" w14:textId="77777777">
        <w:trPr>
          <w:trHeight w:val="1404"/>
          <w:jc w:val="center"/>
        </w:trPr>
        <w:tc>
          <w:tcPr>
            <w:tcW w:w="1271" w:type="dxa"/>
            <w:shd w:val="clear" w:color="auto" w:fill="auto"/>
            <w:tcMar/>
            <w:vAlign w:val="center"/>
          </w:tcPr>
          <w:p w:rsidR="00857CEF" w:rsidP="00453427" w:rsidRDefault="00D304BD" w14:paraId="688319E8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4</w:t>
            </w:r>
          </w:p>
          <w:p w:rsidR="00D304BD" w:rsidP="00453427" w:rsidRDefault="00D304BD" w14:paraId="47A63C17" w14:textId="1E9C0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11.15</w:t>
            </w:r>
          </w:p>
        </w:tc>
        <w:tc>
          <w:tcPr>
            <w:tcW w:w="1843" w:type="dxa"/>
            <w:gridSpan w:val="2"/>
            <w:shd w:val="clear" w:color="auto" w:fill="FA4CC8"/>
            <w:tcMar/>
            <w:vAlign w:val="center"/>
          </w:tcPr>
          <w:p w:rsidR="00C01F86" w:rsidP="00F720AF" w:rsidRDefault="00026D4C" w14:paraId="72B9645E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Paihia</w:t>
            </w:r>
          </w:p>
          <w:p w:rsidR="00026D4C" w:rsidP="00F720AF" w:rsidRDefault="00026D4C" w14:paraId="10712484" w14:textId="17BFDC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:rsidR="00026D4C" w:rsidP="00F720AF" w:rsidRDefault="00026D4C" w14:paraId="4F5C07A2" w14:textId="502C55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Opals</w:t>
            </w:r>
          </w:p>
        </w:tc>
        <w:tc>
          <w:tcPr>
            <w:tcW w:w="1240" w:type="dxa"/>
            <w:shd w:val="clear" w:color="auto" w:fill="FA4CC8"/>
            <w:tcMar/>
            <w:vAlign w:val="center"/>
          </w:tcPr>
          <w:p w:rsidR="00BD25AA" w:rsidP="00F720AF" w:rsidRDefault="00026D4C" w14:paraId="725D94C6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KKRC Minis</w:t>
            </w:r>
          </w:p>
          <w:p w:rsidR="00026D4C" w:rsidP="00F720AF" w:rsidRDefault="00026D4C" w14:paraId="67C34407" w14:textId="5F9F12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26D4C" w:rsidP="00F720AF" w:rsidRDefault="00026D4C" w14:paraId="189DC46B" w14:textId="03D5DB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Diamonds</w:t>
            </w:r>
          </w:p>
        </w:tc>
        <w:tc>
          <w:tcPr>
            <w:tcW w:w="1453" w:type="dxa"/>
            <w:shd w:val="clear" w:color="auto" w:fill="FA4CC8"/>
            <w:tcMar/>
            <w:vAlign w:val="center"/>
          </w:tcPr>
          <w:p w:rsidR="00C01F86" w:rsidP="00F720AF" w:rsidRDefault="00026D4C" w14:paraId="24997F6E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Pounamu</w:t>
            </w:r>
          </w:p>
          <w:p w:rsidR="00026D4C" w:rsidP="00F720AF" w:rsidRDefault="00026D4C" w14:paraId="5C07DE55" w14:textId="74CAD9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026D4C" w:rsidP="00F720AF" w:rsidRDefault="00026D4C" w14:paraId="77850C4B" w14:textId="5BA8F5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Topaz</w:t>
            </w:r>
          </w:p>
        </w:tc>
        <w:tc>
          <w:tcPr>
            <w:tcW w:w="2126" w:type="dxa"/>
            <w:gridSpan w:val="2"/>
            <w:shd w:val="clear" w:color="auto" w:fill="FA4CC8"/>
            <w:tcMar/>
            <w:vAlign w:val="center"/>
          </w:tcPr>
          <w:p w:rsidR="00C01F86" w:rsidP="00F720AF" w:rsidRDefault="00026D4C" w14:paraId="44FFD641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Bubz Taitamariki</w:t>
            </w:r>
          </w:p>
          <w:p w:rsidR="00026D4C" w:rsidP="00F720AF" w:rsidRDefault="00026D4C" w14:paraId="0E70CC71" w14:textId="2BAA17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26D4C" w:rsidP="00F720AF" w:rsidRDefault="00026D4C" w14:paraId="463587C4" w14:textId="326905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Pearls</w:t>
            </w:r>
          </w:p>
        </w:tc>
        <w:tc>
          <w:tcPr>
            <w:tcW w:w="1560" w:type="dxa"/>
            <w:shd w:val="clear" w:color="auto" w:fill="FA4CC8"/>
            <w:tcMar/>
            <w:vAlign w:val="center"/>
          </w:tcPr>
          <w:p w:rsidR="00C01F86" w:rsidP="00F720AF" w:rsidRDefault="00026D4C" w14:paraId="1FBAFF22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Ruby</w:t>
            </w:r>
          </w:p>
          <w:p w:rsidR="00026D4C" w:rsidP="00F720AF" w:rsidRDefault="00026D4C" w14:paraId="62D7A7CE" w14:textId="632C27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</w:t>
            </w:r>
          </w:p>
          <w:p w:rsidR="00026D4C" w:rsidP="00F720AF" w:rsidRDefault="00026D4C" w14:paraId="0EA6410C" w14:textId="1247C5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College White</w:t>
            </w:r>
          </w:p>
        </w:tc>
        <w:tc>
          <w:tcPr>
            <w:tcW w:w="1275" w:type="dxa"/>
            <w:shd w:val="clear" w:color="auto" w:fill="00B0F0"/>
            <w:tcMar/>
            <w:vAlign w:val="center"/>
          </w:tcPr>
          <w:p w:rsidR="00C01F86" w:rsidP="00F720AF" w:rsidRDefault="00026D4C" w14:paraId="6E5FB8BD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Collage Green</w:t>
            </w:r>
          </w:p>
          <w:p w:rsidR="00026D4C" w:rsidP="00F720AF" w:rsidRDefault="00026D4C" w14:paraId="6F8CB65F" w14:textId="405535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Pr="00BF31F1" w:rsidR="00026D4C" w:rsidP="00F720AF" w:rsidRDefault="00026D4C" w14:paraId="1B1A30D8" w14:textId="2E1350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Matai</w:t>
            </w:r>
          </w:p>
        </w:tc>
        <w:tc>
          <w:tcPr>
            <w:tcW w:w="1985" w:type="dxa"/>
            <w:gridSpan w:val="2"/>
            <w:shd w:val="clear" w:color="auto" w:fill="00B0F0"/>
            <w:tcMar/>
            <w:vAlign w:val="center"/>
          </w:tcPr>
          <w:p w:rsidR="00BD25AA" w:rsidP="00F720AF" w:rsidRDefault="007918C4" w14:paraId="29173EC8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Kowhai</w:t>
            </w:r>
          </w:p>
          <w:p w:rsidR="007918C4" w:rsidP="00F720AF" w:rsidRDefault="007918C4" w14:paraId="1B3C05DC" w14:textId="308414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918C4" w:rsidP="00F720AF" w:rsidRDefault="007918C4" w14:paraId="56D08CE2" w14:textId="3B8293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Kaeo Rangitahi</w:t>
            </w:r>
          </w:p>
        </w:tc>
        <w:tc>
          <w:tcPr>
            <w:tcW w:w="1445" w:type="dxa"/>
            <w:shd w:val="clear" w:color="auto" w:fill="00B0F0"/>
            <w:tcMar/>
            <w:vAlign w:val="center"/>
          </w:tcPr>
          <w:p w:rsidR="00BD25AA" w:rsidP="00F720AF" w:rsidRDefault="007918C4" w14:paraId="1153E0D3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Rimu</w:t>
            </w:r>
          </w:p>
          <w:p w:rsidR="007918C4" w:rsidP="00F720AF" w:rsidRDefault="007918C4" w14:paraId="4B418A66" w14:textId="123AC6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918C4" w:rsidP="00F720AF" w:rsidRDefault="007918C4" w14:paraId="19B99FB5" w14:textId="3AD9F7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Kauri</w:t>
            </w:r>
          </w:p>
        </w:tc>
        <w:tc>
          <w:tcPr>
            <w:tcW w:w="1687" w:type="dxa"/>
            <w:shd w:val="clear" w:color="auto" w:fill="00B0F0"/>
            <w:tcMar/>
            <w:vAlign w:val="center"/>
          </w:tcPr>
          <w:p w:rsidR="00BD25AA" w:rsidP="00F720AF" w:rsidRDefault="007918C4" w14:paraId="5EFE2FBD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</w:t>
            </w:r>
          </w:p>
          <w:p w:rsidR="007918C4" w:rsidP="00F720AF" w:rsidRDefault="007918C4" w14:paraId="493C468E" w14:textId="448376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918C4" w:rsidP="00F720AF" w:rsidRDefault="007918C4" w14:paraId="0130A1EC" w14:textId="671AB6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Karetu Gold</w:t>
            </w:r>
          </w:p>
        </w:tc>
      </w:tr>
    </w:tbl>
    <w:p w:rsidR="0046569B" w:rsidP="00500CBD" w:rsidRDefault="0046569B" w14:paraId="0A5E99EF" w14:textId="1BFDF641">
      <w:pPr>
        <w:rPr>
          <w:b/>
          <w:sz w:val="28"/>
          <w:szCs w:val="28"/>
        </w:rPr>
      </w:pPr>
    </w:p>
    <w:p w:rsidRPr="00BD25AA" w:rsidR="00C21E6E" w:rsidP="00BD25AA" w:rsidRDefault="00BD25AA" w14:paraId="78DCD408" w14:textId="69B77C0A">
      <w:pPr>
        <w:jc w:val="center"/>
        <w:rPr>
          <w:bCs/>
          <w:sz w:val="28"/>
          <w:szCs w:val="28"/>
        </w:rPr>
      </w:pPr>
      <w:r w:rsidRPr="00BD25AA">
        <w:rPr>
          <w:bCs/>
          <w:sz w:val="28"/>
          <w:szCs w:val="28"/>
        </w:rPr>
        <w:t xml:space="preserve">Bye for </w:t>
      </w:r>
      <w:r w:rsidR="007918C4">
        <w:rPr>
          <w:bCs/>
          <w:sz w:val="28"/>
          <w:szCs w:val="28"/>
        </w:rPr>
        <w:t>Oromahoe School</w:t>
      </w:r>
    </w:p>
    <w:sectPr w:rsidRPr="00BD25AA" w:rsidR="00C21E6E" w:rsidSect="00867D57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E00"/>
    <w:multiLevelType w:val="hybridMultilevel"/>
    <w:tmpl w:val="85F0E478"/>
    <w:lvl w:ilvl="0" w:tplc="14090001">
      <w:start w:val="1"/>
      <w:numFmt w:val="bullet"/>
      <w:lvlText w:val=""/>
      <w:lvlJc w:val="left"/>
      <w:pPr>
        <w:ind w:left="1515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hint="default" w:ascii="Wingdings" w:hAnsi="Wingdings"/>
      </w:rPr>
    </w:lvl>
  </w:abstractNum>
  <w:abstractNum w:abstractNumId="1" w15:restartNumberingAfterBreak="0">
    <w:nsid w:val="3CD6266A"/>
    <w:multiLevelType w:val="hybridMultilevel"/>
    <w:tmpl w:val="B102136C"/>
    <w:lvl w:ilvl="0" w:tplc="1409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num w:numId="1" w16cid:durableId="233784489">
    <w:abstractNumId w:val="1"/>
  </w:num>
  <w:num w:numId="2" w16cid:durableId="6295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21AB6"/>
    <w:rsid w:val="00026D4C"/>
    <w:rsid w:val="00070A13"/>
    <w:rsid w:val="0007104B"/>
    <w:rsid w:val="000834FE"/>
    <w:rsid w:val="00086E89"/>
    <w:rsid w:val="00094501"/>
    <w:rsid w:val="001158D0"/>
    <w:rsid w:val="001236BC"/>
    <w:rsid w:val="00132754"/>
    <w:rsid w:val="00152B96"/>
    <w:rsid w:val="00156156"/>
    <w:rsid w:val="00160DF6"/>
    <w:rsid w:val="00190E49"/>
    <w:rsid w:val="00196E8C"/>
    <w:rsid w:val="0021120C"/>
    <w:rsid w:val="0022740D"/>
    <w:rsid w:val="00255632"/>
    <w:rsid w:val="002578F7"/>
    <w:rsid w:val="002A0B4E"/>
    <w:rsid w:val="002A1BBF"/>
    <w:rsid w:val="002B6CB2"/>
    <w:rsid w:val="002F7485"/>
    <w:rsid w:val="00303ABC"/>
    <w:rsid w:val="0032179A"/>
    <w:rsid w:val="003D7428"/>
    <w:rsid w:val="003D7901"/>
    <w:rsid w:val="003E1E03"/>
    <w:rsid w:val="003F6C4B"/>
    <w:rsid w:val="004053AA"/>
    <w:rsid w:val="0041549C"/>
    <w:rsid w:val="00446E05"/>
    <w:rsid w:val="00453427"/>
    <w:rsid w:val="0046569B"/>
    <w:rsid w:val="00465B34"/>
    <w:rsid w:val="00477F0E"/>
    <w:rsid w:val="004A0E0D"/>
    <w:rsid w:val="004D1B22"/>
    <w:rsid w:val="004E2473"/>
    <w:rsid w:val="004F4D11"/>
    <w:rsid w:val="00500CBD"/>
    <w:rsid w:val="00503F69"/>
    <w:rsid w:val="00586F5E"/>
    <w:rsid w:val="005E0757"/>
    <w:rsid w:val="00601787"/>
    <w:rsid w:val="00604652"/>
    <w:rsid w:val="00622786"/>
    <w:rsid w:val="00640A74"/>
    <w:rsid w:val="006927F2"/>
    <w:rsid w:val="006B4F57"/>
    <w:rsid w:val="006B6489"/>
    <w:rsid w:val="006C7CE9"/>
    <w:rsid w:val="006E4C9B"/>
    <w:rsid w:val="006F12A0"/>
    <w:rsid w:val="006F5E56"/>
    <w:rsid w:val="00721E55"/>
    <w:rsid w:val="007271FF"/>
    <w:rsid w:val="00733D8E"/>
    <w:rsid w:val="007918C4"/>
    <w:rsid w:val="007A5CB0"/>
    <w:rsid w:val="007C4A13"/>
    <w:rsid w:val="007D30C6"/>
    <w:rsid w:val="007D3616"/>
    <w:rsid w:val="007F6478"/>
    <w:rsid w:val="008060FD"/>
    <w:rsid w:val="00822874"/>
    <w:rsid w:val="0082527D"/>
    <w:rsid w:val="0083004A"/>
    <w:rsid w:val="008434A6"/>
    <w:rsid w:val="00846520"/>
    <w:rsid w:val="00852F8D"/>
    <w:rsid w:val="00857CEF"/>
    <w:rsid w:val="008608DC"/>
    <w:rsid w:val="008618D7"/>
    <w:rsid w:val="00867D57"/>
    <w:rsid w:val="008B51A4"/>
    <w:rsid w:val="008B5608"/>
    <w:rsid w:val="008C5435"/>
    <w:rsid w:val="008D0438"/>
    <w:rsid w:val="008D7A5D"/>
    <w:rsid w:val="008E1F73"/>
    <w:rsid w:val="008F55F6"/>
    <w:rsid w:val="00920457"/>
    <w:rsid w:val="00932A54"/>
    <w:rsid w:val="009401FB"/>
    <w:rsid w:val="009441C1"/>
    <w:rsid w:val="00953E72"/>
    <w:rsid w:val="00961B57"/>
    <w:rsid w:val="00987095"/>
    <w:rsid w:val="009B330F"/>
    <w:rsid w:val="009C5EC4"/>
    <w:rsid w:val="009D04E8"/>
    <w:rsid w:val="009E0F52"/>
    <w:rsid w:val="009F1DA8"/>
    <w:rsid w:val="009F4256"/>
    <w:rsid w:val="00A13AD2"/>
    <w:rsid w:val="00A20996"/>
    <w:rsid w:val="00A65545"/>
    <w:rsid w:val="00AB0D97"/>
    <w:rsid w:val="00B04940"/>
    <w:rsid w:val="00B16E6A"/>
    <w:rsid w:val="00B24D50"/>
    <w:rsid w:val="00B61D49"/>
    <w:rsid w:val="00B63112"/>
    <w:rsid w:val="00BB1605"/>
    <w:rsid w:val="00BD25AA"/>
    <w:rsid w:val="00BD3E09"/>
    <w:rsid w:val="00BE24CD"/>
    <w:rsid w:val="00BE2E44"/>
    <w:rsid w:val="00BE4DE5"/>
    <w:rsid w:val="00BF31F1"/>
    <w:rsid w:val="00C01F86"/>
    <w:rsid w:val="00C1547B"/>
    <w:rsid w:val="00C21E6E"/>
    <w:rsid w:val="00C2213F"/>
    <w:rsid w:val="00C57A0A"/>
    <w:rsid w:val="00C60B4B"/>
    <w:rsid w:val="00C61595"/>
    <w:rsid w:val="00C72199"/>
    <w:rsid w:val="00C919A5"/>
    <w:rsid w:val="00C94B79"/>
    <w:rsid w:val="00CE3172"/>
    <w:rsid w:val="00D05FB6"/>
    <w:rsid w:val="00D24B26"/>
    <w:rsid w:val="00D304BD"/>
    <w:rsid w:val="00D4065E"/>
    <w:rsid w:val="00D65B5B"/>
    <w:rsid w:val="00D96614"/>
    <w:rsid w:val="00DA0324"/>
    <w:rsid w:val="00DB71FF"/>
    <w:rsid w:val="00DE1DF1"/>
    <w:rsid w:val="00E71C7D"/>
    <w:rsid w:val="00E927F5"/>
    <w:rsid w:val="00EA4802"/>
    <w:rsid w:val="00EB7B84"/>
    <w:rsid w:val="00EC21FB"/>
    <w:rsid w:val="00F3270B"/>
    <w:rsid w:val="00F47520"/>
    <w:rsid w:val="00F64552"/>
    <w:rsid w:val="00F720AF"/>
    <w:rsid w:val="00F7541E"/>
    <w:rsid w:val="00F8614E"/>
    <w:rsid w:val="00FA0FD8"/>
    <w:rsid w:val="00FA2E34"/>
    <w:rsid w:val="00FC0390"/>
    <w:rsid w:val="00FF6BA2"/>
    <w:rsid w:val="14B91B55"/>
    <w:rsid w:val="1FA461CC"/>
    <w:rsid w:val="53A36E34"/>
    <w:rsid w:val="5DD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6E720B64-DD59-474E-BF03-D186A32D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Kerikeri%20Netball%20Centre%20Junior%20Template.dot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Richard Hodge</dc:creator>
  <keywords/>
  <dc:description/>
  <lastModifiedBy>sarah couling</lastModifiedBy>
  <revision>6</revision>
  <lastPrinted>2019-04-21T23:45:00.0000000Z</lastPrinted>
  <dcterms:created xsi:type="dcterms:W3CDTF">2022-05-23T07:12:00.0000000Z</dcterms:created>
  <dcterms:modified xsi:type="dcterms:W3CDTF">2022-05-23T07:25:40.9611891Z</dcterms:modified>
</coreProperties>
</file>