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38B96407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Kerikeri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="00D304BD">
              <w:rPr>
                <w:rFonts w:ascii="Arial" w:hAnsi="Arial" w:cs="Arial"/>
                <w:iCs/>
                <w:sz w:val="36"/>
                <w:szCs w:val="36"/>
              </w:rPr>
              <w:t xml:space="preserve"> Junior &amp;</w:t>
            </w:r>
            <w:r w:rsidR="00453427">
              <w:rPr>
                <w:rFonts w:ascii="Arial" w:hAnsi="Arial" w:cs="Arial"/>
                <w:iCs/>
                <w:sz w:val="36"/>
                <w:szCs w:val="36"/>
              </w:rPr>
              <w:t xml:space="preserve"> Future Ferns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857CEF">
              <w:rPr>
                <w:rFonts w:ascii="Arial" w:hAnsi="Arial" w:cs="Arial"/>
                <w:iCs/>
                <w:sz w:val="36"/>
                <w:szCs w:val="36"/>
              </w:rPr>
              <w:t>21</w:t>
            </w:r>
            <w:r w:rsidR="00857CEF" w:rsidRPr="00857CEF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st</w:t>
            </w:r>
            <w:r w:rsidR="00857CEF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D96614">
              <w:rPr>
                <w:rFonts w:ascii="Arial" w:hAnsi="Arial" w:cs="Arial"/>
                <w:iCs/>
                <w:sz w:val="36"/>
                <w:szCs w:val="36"/>
              </w:rPr>
              <w:t>May</w:t>
            </w:r>
          </w:p>
        </w:tc>
      </w:tr>
      <w:tr w:rsidR="00BD3E09" w:rsidRPr="000834FE" w14:paraId="21DCF999" w14:textId="77777777" w:rsidTr="00C2213F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00"/>
            <w:vAlign w:val="center"/>
          </w:tcPr>
          <w:p w14:paraId="05456429" w14:textId="09E10885" w:rsidR="00BD3E09" w:rsidRPr="000834FE" w:rsidRDefault="00453427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&amp; 2</w:t>
            </w:r>
          </w:p>
        </w:tc>
        <w:tc>
          <w:tcPr>
            <w:tcW w:w="740" w:type="pct"/>
            <w:shd w:val="clear" w:color="auto" w:fill="FFC000"/>
            <w:vAlign w:val="center"/>
          </w:tcPr>
          <w:p w14:paraId="522021E1" w14:textId="191084C6" w:rsidR="00BD3E09" w:rsidRPr="000834FE" w:rsidRDefault="00453427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 &amp; 4</w:t>
            </w:r>
          </w:p>
        </w:tc>
        <w:tc>
          <w:tcPr>
            <w:tcW w:w="740" w:type="pct"/>
            <w:shd w:val="clear" w:color="auto" w:fill="C5E0B3" w:themeFill="accent6" w:themeFillTint="66"/>
            <w:vAlign w:val="center"/>
          </w:tcPr>
          <w:p w14:paraId="35C09C4A" w14:textId="29C26B16" w:rsidR="00BD3E09" w:rsidRPr="000834FE" w:rsidRDefault="00453427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 &amp; 6</w:t>
            </w: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992"/>
        <w:gridCol w:w="1240"/>
        <w:gridCol w:w="1453"/>
        <w:gridCol w:w="1110"/>
        <w:gridCol w:w="1016"/>
        <w:gridCol w:w="1560"/>
        <w:gridCol w:w="1275"/>
        <w:gridCol w:w="993"/>
        <w:gridCol w:w="992"/>
        <w:gridCol w:w="1445"/>
        <w:gridCol w:w="1687"/>
      </w:tblGrid>
      <w:tr w:rsidR="0046569B" w:rsidRPr="000834FE" w14:paraId="4A9B4272" w14:textId="77777777" w:rsidTr="77CD6DA8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240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4D1B22" w:rsidRPr="000834FE" w14:paraId="0B0BE662" w14:textId="77777777" w:rsidTr="77CD6DA8">
        <w:trPr>
          <w:trHeight w:val="2133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48C8A2F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1</w:t>
            </w:r>
          </w:p>
          <w:p w14:paraId="4E9E32AC" w14:textId="4897B96F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8.45</w:t>
            </w:r>
          </w:p>
          <w:p w14:paraId="34EA99B1" w14:textId="15439FF1" w:rsidR="004D1B22" w:rsidRPr="0041549C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38D554D" w14:textId="77777777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KKPS Kea</w:t>
            </w:r>
          </w:p>
          <w:p w14:paraId="0E03F6F6" w14:textId="52790169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4007AA7B" w14:textId="5460E1AD" w:rsidR="004D1B22" w:rsidRPr="0007104B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Riverview Dolphins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912A138" w14:textId="77777777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Taiamai Rainbow Uncorn</w:t>
            </w:r>
          </w:p>
          <w:p w14:paraId="0676A53D" w14:textId="744A9A27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65EE02FB" w:rsidR="004D1B22" w:rsidRPr="0007104B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Riverview Rangers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AEC4E3D" w14:textId="2E0174BA" w:rsidR="004D1B22" w:rsidRPr="00BF31F1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FFC000" w:themeFill="accent4"/>
            <w:vAlign w:val="center"/>
          </w:tcPr>
          <w:p w14:paraId="38C8A912" w14:textId="77777777" w:rsidR="004D1B22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Raiders</w:t>
            </w:r>
          </w:p>
          <w:p w14:paraId="4E71385F" w14:textId="77777777" w:rsidR="00586F5E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26BE9EE" w14:textId="55354E02" w:rsidR="00586F5E" w:rsidRPr="00BF31F1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Tigers</w:t>
            </w:r>
          </w:p>
        </w:tc>
        <w:tc>
          <w:tcPr>
            <w:tcW w:w="1110" w:type="dxa"/>
            <w:shd w:val="clear" w:color="auto" w:fill="FFFF00"/>
            <w:vAlign w:val="center"/>
          </w:tcPr>
          <w:p w14:paraId="1EB8C271" w14:textId="77777777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 Ferns Littlies</w:t>
            </w:r>
          </w:p>
          <w:p w14:paraId="60B41B72" w14:textId="73945515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68ED18C" w14:textId="3EF27DAA" w:rsidR="004D1B22" w:rsidRPr="00BF31F1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Frozen Trains</w:t>
            </w:r>
          </w:p>
        </w:tc>
        <w:tc>
          <w:tcPr>
            <w:tcW w:w="1016" w:type="dxa"/>
            <w:shd w:val="clear" w:color="auto" w:fill="FFFF00"/>
            <w:vAlign w:val="center"/>
          </w:tcPr>
          <w:p w14:paraId="47727F38" w14:textId="77777777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Minis</w:t>
            </w:r>
          </w:p>
          <w:p w14:paraId="51174EEF" w14:textId="46AD4E89" w:rsidR="004D1B22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0FA1C8F" w14:textId="788714A4" w:rsidR="004D1B22" w:rsidRPr="00BF31F1" w:rsidRDefault="004D1B22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Kakapo</w:t>
            </w:r>
          </w:p>
        </w:tc>
        <w:tc>
          <w:tcPr>
            <w:tcW w:w="1560" w:type="dxa"/>
            <w:shd w:val="clear" w:color="auto" w:fill="FFC000" w:themeFill="accent4"/>
            <w:vAlign w:val="center"/>
          </w:tcPr>
          <w:p w14:paraId="5414E6F2" w14:textId="77777777" w:rsidR="004D1B22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Opua</w:t>
            </w:r>
          </w:p>
          <w:p w14:paraId="547128FF" w14:textId="42497C86" w:rsidR="00586F5E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2696A1" w14:textId="140E43A3" w:rsidR="00586F5E" w:rsidRPr="00BF31F1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Rockstars</w:t>
            </w:r>
          </w:p>
        </w:tc>
        <w:tc>
          <w:tcPr>
            <w:tcW w:w="1275" w:type="dxa"/>
            <w:shd w:val="clear" w:color="auto" w:fill="FFC000" w:themeFill="accent4"/>
            <w:vAlign w:val="center"/>
          </w:tcPr>
          <w:p w14:paraId="73703837" w14:textId="77777777" w:rsidR="004D1B22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Shooting Stars</w:t>
            </w:r>
          </w:p>
          <w:p w14:paraId="242BD08B" w14:textId="629C57E2" w:rsidR="00586F5E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16D81EB" w14:textId="24349ABB" w:rsidR="00586F5E" w:rsidRPr="00BF31F1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Pepi Kowhai</w:t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5C52AE07" w14:textId="77777777" w:rsidR="004D1B22" w:rsidRDefault="00A13AD2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Potiki</w:t>
            </w:r>
          </w:p>
          <w:p w14:paraId="2DC60CCE" w14:textId="121BA960" w:rsidR="00A13AD2" w:rsidRDefault="00A13AD2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C70260A" w14:textId="7DB88F8A" w:rsidR="00A13AD2" w:rsidRPr="00BF31F1" w:rsidRDefault="00A13AD2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Kiwi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4DDBAC38" w14:textId="77777777" w:rsidR="004D1B22" w:rsidRDefault="00A13AD2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Pluse</w:t>
            </w:r>
          </w:p>
          <w:p w14:paraId="2F412DBE" w14:textId="6612B6D8" w:rsidR="00A13AD2" w:rsidRDefault="00A13AD2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11DEFA2" w14:textId="44CF1DC9" w:rsidR="00A13AD2" w:rsidRPr="00BF31F1" w:rsidRDefault="00A13AD2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Tui</w:t>
            </w:r>
          </w:p>
        </w:tc>
        <w:tc>
          <w:tcPr>
            <w:tcW w:w="1445" w:type="dxa"/>
            <w:shd w:val="clear" w:color="auto" w:fill="FFC000" w:themeFill="accent4"/>
            <w:vAlign w:val="center"/>
          </w:tcPr>
          <w:p w14:paraId="03D5518B" w14:textId="77777777" w:rsidR="004D1B22" w:rsidRDefault="00586F5E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Ko</w:t>
            </w:r>
            <w:r w:rsidR="0022740D">
              <w:rPr>
                <w:rFonts w:ascii="Arial" w:hAnsi="Arial" w:cs="Arial"/>
              </w:rPr>
              <w:t>hwai</w:t>
            </w:r>
          </w:p>
          <w:p w14:paraId="0EAEE47C" w14:textId="5ABF1EC4" w:rsidR="0022740D" w:rsidRDefault="0022740D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247EFCD5" w14:textId="70B9D31B" w:rsidR="0022740D" w:rsidRPr="00BF31F1" w:rsidRDefault="0022740D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Crystals</w:t>
            </w:r>
          </w:p>
        </w:tc>
        <w:tc>
          <w:tcPr>
            <w:tcW w:w="1687" w:type="dxa"/>
            <w:shd w:val="clear" w:color="auto" w:fill="FFC000" w:themeFill="accent4"/>
            <w:vAlign w:val="center"/>
          </w:tcPr>
          <w:p w14:paraId="0EBD97A8" w14:textId="77777777" w:rsidR="004D1B22" w:rsidRDefault="0022740D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Dolphins</w:t>
            </w:r>
          </w:p>
          <w:p w14:paraId="0C783319" w14:textId="748D85F3" w:rsidR="0022740D" w:rsidRDefault="0022740D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B64F45" w14:textId="682EC2C2" w:rsidR="0022740D" w:rsidRPr="00BF31F1" w:rsidRDefault="0022740D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RV Awa Vista</w:t>
            </w:r>
          </w:p>
        </w:tc>
      </w:tr>
      <w:tr w:rsidR="00453427" w:rsidRPr="000834FE" w14:paraId="2E73384D" w14:textId="77777777" w:rsidTr="77CD6DA8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E2E7234" w14:textId="77777777" w:rsidR="00453427" w:rsidRDefault="00453427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2</w:t>
            </w:r>
          </w:p>
          <w:p w14:paraId="0F22BD65" w14:textId="148BB749" w:rsidR="00453427" w:rsidRDefault="00453427" w:rsidP="00F720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9.30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038AE624" w14:textId="77777777" w:rsidR="00A65545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Riverview Ferns</w:t>
            </w:r>
          </w:p>
          <w:p w14:paraId="1154378A" w14:textId="3A087205" w:rsidR="006927F2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42C88C81" w14:textId="5E38D87E" w:rsidR="006927F2" w:rsidRPr="008B51A4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Okaihau Firestars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2C30F46" w14:textId="77777777" w:rsidR="00453427" w:rsidRPr="00BF31F1" w:rsidRDefault="0045342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3" w:type="dxa"/>
            <w:shd w:val="clear" w:color="auto" w:fill="FFC000" w:themeFill="accent4"/>
            <w:vAlign w:val="center"/>
          </w:tcPr>
          <w:p w14:paraId="20FF7735" w14:textId="77777777" w:rsidR="007D30C6" w:rsidRDefault="00586F5E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Ferns</w:t>
            </w:r>
          </w:p>
          <w:p w14:paraId="2968AE50" w14:textId="3C869ACB" w:rsidR="00586F5E" w:rsidRDefault="00586F5E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02DC52D" w14:textId="0FFFE323" w:rsidR="00586F5E" w:rsidRPr="00BF31F1" w:rsidRDefault="00586F5E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Fantails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654306F0" w14:textId="77777777" w:rsidR="006E4C9B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Lucky Ferns</w:t>
            </w:r>
          </w:p>
          <w:p w14:paraId="51F2D02F" w14:textId="317F7AC8" w:rsidR="006927F2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6F21388" w14:textId="72EB4DE5" w:rsidR="006927F2" w:rsidRPr="00BF31F1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Hawks</w:t>
            </w:r>
          </w:p>
        </w:tc>
        <w:tc>
          <w:tcPr>
            <w:tcW w:w="1560" w:type="dxa"/>
            <w:shd w:val="clear" w:color="auto" w:fill="FFC000" w:themeFill="accent4"/>
            <w:vAlign w:val="center"/>
          </w:tcPr>
          <w:p w14:paraId="2D670F94" w14:textId="77777777" w:rsidR="00852F8D" w:rsidRDefault="00586F5E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Shooting Stars</w:t>
            </w:r>
          </w:p>
          <w:p w14:paraId="60F48BDC" w14:textId="2CC79D36" w:rsidR="00586F5E" w:rsidRDefault="00586F5E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FE42D7B" w14:textId="359B53BE" w:rsidR="00586F5E" w:rsidRPr="00BF31F1" w:rsidRDefault="00586F5E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Taiamai Rubies</w:t>
            </w:r>
          </w:p>
        </w:tc>
        <w:tc>
          <w:tcPr>
            <w:tcW w:w="1275" w:type="dxa"/>
            <w:shd w:val="clear" w:color="auto" w:fill="FFC000" w:themeFill="accent4"/>
            <w:vAlign w:val="center"/>
          </w:tcPr>
          <w:p w14:paraId="1B40A8B0" w14:textId="77777777" w:rsidR="00852F8D" w:rsidRDefault="0022740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Kapotai Kubz</w:t>
            </w:r>
          </w:p>
          <w:p w14:paraId="2BA75E5C" w14:textId="5F3552FD" w:rsidR="0022740D" w:rsidRDefault="0022740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FB1C929" w14:textId="3C6E08F0" w:rsidR="0022740D" w:rsidRPr="00BF31F1" w:rsidRDefault="0022740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Mega Stars</w:t>
            </w:r>
          </w:p>
        </w:tc>
        <w:tc>
          <w:tcPr>
            <w:tcW w:w="1985" w:type="dxa"/>
            <w:gridSpan w:val="2"/>
            <w:shd w:val="clear" w:color="auto" w:fill="A8D08D" w:themeFill="accent6" w:themeFillTint="99"/>
            <w:vAlign w:val="center"/>
          </w:tcPr>
          <w:p w14:paraId="363A052F" w14:textId="6EE8C011" w:rsidR="00953E72" w:rsidRPr="00A1471C" w:rsidRDefault="77CD6DA8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77CD6DA8">
              <w:rPr>
                <w:rFonts w:ascii="Arial" w:hAnsi="Arial" w:cs="Arial"/>
              </w:rPr>
              <w:t>KKPS Diamonds</w:t>
            </w:r>
          </w:p>
          <w:p w14:paraId="337664FD" w14:textId="71DC0C57" w:rsidR="0022740D" w:rsidRPr="00A1471C" w:rsidRDefault="0022740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1C">
              <w:rPr>
                <w:rFonts w:ascii="Arial" w:hAnsi="Arial" w:cs="Arial"/>
              </w:rPr>
              <w:t>V</w:t>
            </w:r>
          </w:p>
          <w:p w14:paraId="027EFEF1" w14:textId="560CA0EC" w:rsidR="0022740D" w:rsidRPr="00A1471C" w:rsidRDefault="0022740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471C">
              <w:rPr>
                <w:rFonts w:ascii="Arial" w:hAnsi="Arial" w:cs="Arial"/>
              </w:rPr>
              <w:t>K</w:t>
            </w:r>
            <w:r w:rsidR="00E23922" w:rsidRPr="00A1471C">
              <w:rPr>
                <w:rFonts w:ascii="Arial" w:hAnsi="Arial" w:cs="Arial"/>
              </w:rPr>
              <w:t>KPS Opal</w:t>
            </w:r>
          </w:p>
        </w:tc>
        <w:tc>
          <w:tcPr>
            <w:tcW w:w="1445" w:type="dxa"/>
            <w:shd w:val="clear" w:color="auto" w:fill="FFC000" w:themeFill="accent4"/>
            <w:vAlign w:val="center"/>
          </w:tcPr>
          <w:p w14:paraId="3AF05AE1" w14:textId="77777777" w:rsidR="0024017A" w:rsidRDefault="0024017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Puriri</w:t>
            </w:r>
          </w:p>
          <w:p w14:paraId="4F3C80B9" w14:textId="77777777" w:rsidR="0024017A" w:rsidRDefault="0024017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D071D3E" w14:textId="74D84ED7" w:rsidR="006927F2" w:rsidRPr="00BF31F1" w:rsidRDefault="0024017A" w:rsidP="00E2392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Pep</w:t>
            </w:r>
            <w:r w:rsidR="00E23922">
              <w:rPr>
                <w:rFonts w:ascii="Arial" w:hAnsi="Arial" w:cs="Arial"/>
              </w:rPr>
              <w:t>i Kiorangi</w:t>
            </w:r>
          </w:p>
        </w:tc>
        <w:tc>
          <w:tcPr>
            <w:tcW w:w="1687" w:type="dxa"/>
            <w:shd w:val="clear" w:color="auto" w:fill="FFC000" w:themeFill="accent4"/>
            <w:vAlign w:val="center"/>
          </w:tcPr>
          <w:p w14:paraId="6B0972E6" w14:textId="77777777" w:rsidR="003F6C4B" w:rsidRDefault="0022740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Super Stars</w:t>
            </w:r>
          </w:p>
          <w:p w14:paraId="4D6ACC21" w14:textId="69E54591" w:rsidR="0022740D" w:rsidRDefault="0022740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4F9CE7B" w14:textId="4A571554" w:rsidR="0022740D" w:rsidRPr="00BF31F1" w:rsidRDefault="0022740D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Magic</w:t>
            </w:r>
          </w:p>
        </w:tc>
      </w:tr>
      <w:tr w:rsidR="007F6478" w:rsidRPr="000834FE" w14:paraId="6F249DC4" w14:textId="77777777" w:rsidTr="77CD6DA8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510F696" w14:textId="77777777" w:rsidR="00C21E6E" w:rsidRDefault="007F6478" w:rsidP="00453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Round </w:t>
            </w:r>
            <w:r w:rsidR="0045342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291E8AF" w14:textId="759E1522" w:rsidR="00453427" w:rsidRPr="0041549C" w:rsidRDefault="00453427" w:rsidP="00453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10.20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14:paraId="650A7454" w14:textId="77777777" w:rsidR="003F6C4B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Karetu Kowhai</w:t>
            </w:r>
          </w:p>
          <w:p w14:paraId="3AF1C08E" w14:textId="08D69156" w:rsidR="006927F2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6542B7E9" w:rsidR="006927F2" w:rsidRPr="008B51A4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Taiamai Kererus</w:t>
            </w:r>
          </w:p>
        </w:tc>
        <w:tc>
          <w:tcPr>
            <w:tcW w:w="1240" w:type="dxa"/>
            <w:shd w:val="clear" w:color="auto" w:fill="C5E0B3" w:themeFill="accent6" w:themeFillTint="66"/>
            <w:vAlign w:val="center"/>
          </w:tcPr>
          <w:p w14:paraId="29B19EF9" w14:textId="5041E466" w:rsidR="003F6C4B" w:rsidRDefault="0032297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Bay Fern</w:t>
            </w:r>
            <w:r w:rsidR="00AD01EF">
              <w:rPr>
                <w:rFonts w:ascii="Arial" w:hAnsi="Arial" w:cs="Arial"/>
              </w:rPr>
              <w:t>s</w:t>
            </w:r>
          </w:p>
          <w:p w14:paraId="044143AD" w14:textId="354B6BB3" w:rsidR="00857CEF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0F69A902" w:rsidR="00857CEF" w:rsidRPr="00BF31F1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Kauri</w:t>
            </w:r>
          </w:p>
        </w:tc>
        <w:tc>
          <w:tcPr>
            <w:tcW w:w="1453" w:type="dxa"/>
            <w:shd w:val="clear" w:color="auto" w:fill="FFFFFF" w:themeFill="background1"/>
            <w:vAlign w:val="center"/>
          </w:tcPr>
          <w:p w14:paraId="7C8445D2" w14:textId="1F4913C2" w:rsidR="00B16E6A" w:rsidRPr="00BF31F1" w:rsidRDefault="00B16E6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14:paraId="297FF166" w14:textId="77777777" w:rsidR="003F6C4B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Sapphires</w:t>
            </w:r>
          </w:p>
          <w:p w14:paraId="1ED28B65" w14:textId="72ECF5BC" w:rsidR="006927F2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9777A47" w14:textId="629BADD9" w:rsidR="006927F2" w:rsidRPr="00BF31F1" w:rsidRDefault="006927F2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Mystics</w:t>
            </w:r>
          </w:p>
        </w:tc>
        <w:tc>
          <w:tcPr>
            <w:tcW w:w="1560" w:type="dxa"/>
            <w:shd w:val="clear" w:color="auto" w:fill="C5E0B3" w:themeFill="accent6" w:themeFillTint="66"/>
            <w:vAlign w:val="center"/>
          </w:tcPr>
          <w:p w14:paraId="6B63AA18" w14:textId="2A8EFB84" w:rsidR="00604652" w:rsidRDefault="0032297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Kotuku</w:t>
            </w:r>
          </w:p>
          <w:p w14:paraId="1332B3A9" w14:textId="2D9B15DF" w:rsidR="00857CEF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9AF2B2" w14:textId="1745B60A" w:rsidR="00857CEF" w:rsidRPr="00BF31F1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Teina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5D8F14" w14:textId="0997EE8A" w:rsidR="00622786" w:rsidRPr="00BF31F1" w:rsidRDefault="006227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C5E0B3" w:themeFill="accent6" w:themeFillTint="66"/>
            <w:vAlign w:val="center"/>
          </w:tcPr>
          <w:p w14:paraId="188BF97D" w14:textId="77777777" w:rsidR="00604652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Kotahitanga Babies</w:t>
            </w:r>
          </w:p>
          <w:p w14:paraId="414A0CD5" w14:textId="021D4CF1" w:rsidR="00857CEF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46A1D9" w14:textId="5BCA730C" w:rsidR="00857CEF" w:rsidRPr="00BF31F1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Riverview Hotshots</w:t>
            </w:r>
          </w:p>
        </w:tc>
        <w:tc>
          <w:tcPr>
            <w:tcW w:w="1445" w:type="dxa"/>
            <w:shd w:val="clear" w:color="auto" w:fill="C5E0B3" w:themeFill="accent6" w:themeFillTint="66"/>
            <w:vAlign w:val="center"/>
          </w:tcPr>
          <w:p w14:paraId="5F729238" w14:textId="77777777" w:rsidR="00A65545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Baby Bubz</w:t>
            </w:r>
          </w:p>
          <w:p w14:paraId="2FCC3289" w14:textId="01240EA2" w:rsidR="00857CEF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BBC26B" w14:textId="761CB16C" w:rsidR="00857CEF" w:rsidRPr="00BF31F1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KKPS Rubies</w:t>
            </w:r>
          </w:p>
        </w:tc>
        <w:tc>
          <w:tcPr>
            <w:tcW w:w="1687" w:type="dxa"/>
            <w:shd w:val="clear" w:color="auto" w:fill="C5E0B3" w:themeFill="accent6" w:themeFillTint="66"/>
            <w:vAlign w:val="center"/>
          </w:tcPr>
          <w:p w14:paraId="446B9040" w14:textId="2D63B3AB" w:rsidR="006E4C9B" w:rsidRDefault="005C43A7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</w:t>
            </w:r>
          </w:p>
          <w:p w14:paraId="77B05057" w14:textId="23E09E42" w:rsidR="00857CEF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41E72BE" w14:textId="0D752D41" w:rsidR="00857CEF" w:rsidRPr="00BF31F1" w:rsidRDefault="00857CEF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Stars</w:t>
            </w:r>
          </w:p>
        </w:tc>
      </w:tr>
      <w:tr w:rsidR="00857CEF" w:rsidRPr="000834FE" w14:paraId="41C092EE" w14:textId="77777777" w:rsidTr="77CD6DA8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88319E8" w14:textId="77777777" w:rsidR="00857CEF" w:rsidRDefault="00D304BD" w:rsidP="00453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Round 4</w:t>
            </w:r>
          </w:p>
          <w:p w14:paraId="47A63C17" w14:textId="1E9C00C3" w:rsidR="00D304BD" w:rsidRDefault="00D304BD" w:rsidP="004534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11.15</w:t>
            </w:r>
          </w:p>
        </w:tc>
        <w:tc>
          <w:tcPr>
            <w:tcW w:w="1843" w:type="dxa"/>
            <w:gridSpan w:val="2"/>
            <w:shd w:val="clear" w:color="auto" w:fill="FA4CC8"/>
            <w:vAlign w:val="center"/>
          </w:tcPr>
          <w:p w14:paraId="1E092884" w14:textId="77777777" w:rsidR="00857CEF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Ruby</w:t>
            </w:r>
          </w:p>
          <w:p w14:paraId="093E658C" w14:textId="77777777" w:rsidR="00C01F86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</w:t>
            </w:r>
          </w:p>
          <w:p w14:paraId="4F5C07A2" w14:textId="67C47A34" w:rsidR="00C01F86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Bubz Taitamariki</w:t>
            </w:r>
          </w:p>
        </w:tc>
        <w:tc>
          <w:tcPr>
            <w:tcW w:w="1240" w:type="dxa"/>
            <w:shd w:val="clear" w:color="auto" w:fill="00B0F0"/>
            <w:vAlign w:val="center"/>
          </w:tcPr>
          <w:p w14:paraId="78AD7148" w14:textId="7D53C9CE" w:rsidR="00346AC2" w:rsidRDefault="00223E74" w:rsidP="00223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</w:t>
            </w:r>
            <w:r w:rsidR="00346AC2">
              <w:rPr>
                <w:rFonts w:ascii="Arial" w:hAnsi="Arial" w:cs="Arial"/>
              </w:rPr>
              <w:t>kawa</w:t>
            </w:r>
            <w:r w:rsidR="008720F0">
              <w:rPr>
                <w:rFonts w:ascii="Arial" w:hAnsi="Arial" w:cs="Arial"/>
              </w:rPr>
              <w:t xml:space="preserve">   </w:t>
            </w:r>
          </w:p>
          <w:p w14:paraId="5DF3E56E" w14:textId="66F999EB" w:rsidR="00346AC2" w:rsidRDefault="008720F0" w:rsidP="00223E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Final</w:t>
            </w:r>
          </w:p>
          <w:p w14:paraId="189DC46B" w14:textId="2B0E8803" w:rsidR="00BD25AA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Kaeo Rangitahi</w:t>
            </w:r>
          </w:p>
        </w:tc>
        <w:tc>
          <w:tcPr>
            <w:tcW w:w="1453" w:type="dxa"/>
            <w:shd w:val="clear" w:color="auto" w:fill="FA4CC8"/>
            <w:vAlign w:val="center"/>
          </w:tcPr>
          <w:p w14:paraId="4FBCDBB7" w14:textId="77777777" w:rsidR="00857CEF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</w:t>
            </w:r>
          </w:p>
          <w:p w14:paraId="3795889B" w14:textId="50665879" w:rsidR="00C01F86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850C4B" w14:textId="369390B0" w:rsidR="00C01F86" w:rsidRPr="00BF31F1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Pounamu</w:t>
            </w:r>
          </w:p>
        </w:tc>
        <w:tc>
          <w:tcPr>
            <w:tcW w:w="2126" w:type="dxa"/>
            <w:gridSpan w:val="2"/>
            <w:shd w:val="clear" w:color="auto" w:fill="FA4CC8"/>
            <w:vAlign w:val="center"/>
          </w:tcPr>
          <w:p w14:paraId="6BD486B5" w14:textId="77777777" w:rsidR="00857CEF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Minis</w:t>
            </w:r>
          </w:p>
          <w:p w14:paraId="7CCD1C05" w14:textId="45636EAC" w:rsidR="00C01F86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63587C4" w14:textId="7A61570F" w:rsidR="00C01F86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5C936841" w14:textId="77777777" w:rsidR="00857CEF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Opals</w:t>
            </w:r>
          </w:p>
          <w:p w14:paraId="08E861CC" w14:textId="55B708CE" w:rsidR="00C01F86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A6410C" w14:textId="6939E775" w:rsidR="00C01F86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White</w:t>
            </w:r>
          </w:p>
        </w:tc>
        <w:tc>
          <w:tcPr>
            <w:tcW w:w="1275" w:type="dxa"/>
            <w:shd w:val="clear" w:color="auto" w:fill="FA4CC8"/>
            <w:vAlign w:val="center"/>
          </w:tcPr>
          <w:p w14:paraId="6AF47117" w14:textId="77777777" w:rsidR="00857CEF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Diamonds</w:t>
            </w:r>
          </w:p>
          <w:p w14:paraId="34DAD801" w14:textId="17556657" w:rsidR="00C01F86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B1A30D8" w14:textId="54023FC4" w:rsidR="00C01F86" w:rsidRPr="00BF31F1" w:rsidRDefault="00C01F86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Pearl</w:t>
            </w:r>
          </w:p>
        </w:tc>
        <w:tc>
          <w:tcPr>
            <w:tcW w:w="1985" w:type="dxa"/>
            <w:gridSpan w:val="2"/>
            <w:shd w:val="clear" w:color="auto" w:fill="00B0F0"/>
            <w:vAlign w:val="center"/>
          </w:tcPr>
          <w:p w14:paraId="33AC51FF" w14:textId="77777777" w:rsidR="00857CEF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Rimu</w:t>
            </w:r>
          </w:p>
          <w:p w14:paraId="3D440DB6" w14:textId="767A76CA" w:rsidR="00BD25AA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56D08CE2" w14:textId="3901DD1B" w:rsidR="00BD25AA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Matai</w:t>
            </w:r>
          </w:p>
        </w:tc>
        <w:tc>
          <w:tcPr>
            <w:tcW w:w="1445" w:type="dxa"/>
            <w:shd w:val="clear" w:color="auto" w:fill="00B0F0"/>
            <w:vAlign w:val="center"/>
          </w:tcPr>
          <w:p w14:paraId="45C24961" w14:textId="1592C637" w:rsidR="00857CEF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90FA2">
              <w:rPr>
                <w:rFonts w:ascii="Arial" w:hAnsi="Arial" w:cs="Arial"/>
              </w:rPr>
              <w:t>KHS Kauri</w:t>
            </w:r>
          </w:p>
          <w:p w14:paraId="0EC7E7FD" w14:textId="09EA2887" w:rsidR="00BD25AA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9B99FB5" w14:textId="4E6B4D70" w:rsidR="00BD25AA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</w:tc>
        <w:tc>
          <w:tcPr>
            <w:tcW w:w="1687" w:type="dxa"/>
            <w:shd w:val="clear" w:color="auto" w:fill="00B0F0"/>
            <w:vAlign w:val="center"/>
          </w:tcPr>
          <w:p w14:paraId="53937A07" w14:textId="77777777" w:rsidR="00857CEF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  <w:p w14:paraId="208C6CF4" w14:textId="1A312EE4" w:rsidR="00BD25AA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130A1EC" w14:textId="725D6426" w:rsidR="00BD25AA" w:rsidRDefault="00BD25AA" w:rsidP="00F720A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School</w:t>
            </w:r>
          </w:p>
        </w:tc>
      </w:tr>
    </w:tbl>
    <w:p w14:paraId="0A5E99EF" w14:textId="1BFDF641" w:rsidR="0046569B" w:rsidRDefault="0046569B" w:rsidP="00500CBD">
      <w:pPr>
        <w:rPr>
          <w:b/>
          <w:sz w:val="28"/>
          <w:szCs w:val="28"/>
        </w:rPr>
      </w:pPr>
    </w:p>
    <w:p w14:paraId="78DCD408" w14:textId="327A6162" w:rsidR="00C21E6E" w:rsidRPr="00BD25AA" w:rsidRDefault="00BD25AA" w:rsidP="00BD25AA">
      <w:pPr>
        <w:jc w:val="center"/>
        <w:rPr>
          <w:bCs/>
          <w:sz w:val="28"/>
          <w:szCs w:val="28"/>
        </w:rPr>
      </w:pPr>
      <w:r w:rsidRPr="00BD25AA">
        <w:rPr>
          <w:bCs/>
          <w:sz w:val="28"/>
          <w:szCs w:val="28"/>
        </w:rPr>
        <w:t>Bye for Okaihau College Green</w:t>
      </w:r>
    </w:p>
    <w:sectPr w:rsidR="00C21E6E" w:rsidRPr="00BD25AA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86E89"/>
    <w:rsid w:val="00094501"/>
    <w:rsid w:val="000E52E5"/>
    <w:rsid w:val="00132754"/>
    <w:rsid w:val="00152B96"/>
    <w:rsid w:val="00156156"/>
    <w:rsid w:val="00160DF6"/>
    <w:rsid w:val="00190E49"/>
    <w:rsid w:val="00196E8C"/>
    <w:rsid w:val="001B04AE"/>
    <w:rsid w:val="0021120C"/>
    <w:rsid w:val="00223E74"/>
    <w:rsid w:val="0022740D"/>
    <w:rsid w:val="0024017A"/>
    <w:rsid w:val="00255632"/>
    <w:rsid w:val="002578F7"/>
    <w:rsid w:val="002A0B4E"/>
    <w:rsid w:val="002A1BBF"/>
    <w:rsid w:val="002B6CB2"/>
    <w:rsid w:val="002F7485"/>
    <w:rsid w:val="00303ABC"/>
    <w:rsid w:val="0032179A"/>
    <w:rsid w:val="0032297F"/>
    <w:rsid w:val="00346AC2"/>
    <w:rsid w:val="00390FA2"/>
    <w:rsid w:val="003D7428"/>
    <w:rsid w:val="003D7901"/>
    <w:rsid w:val="003E1E03"/>
    <w:rsid w:val="003F6C4B"/>
    <w:rsid w:val="004053AA"/>
    <w:rsid w:val="0041549C"/>
    <w:rsid w:val="00446E05"/>
    <w:rsid w:val="00453427"/>
    <w:rsid w:val="0046569B"/>
    <w:rsid w:val="00465B34"/>
    <w:rsid w:val="00477F0E"/>
    <w:rsid w:val="004A0E0D"/>
    <w:rsid w:val="004D1B22"/>
    <w:rsid w:val="004F4D11"/>
    <w:rsid w:val="00500CBD"/>
    <w:rsid w:val="00503F69"/>
    <w:rsid w:val="00586F5E"/>
    <w:rsid w:val="005C43A7"/>
    <w:rsid w:val="005E0757"/>
    <w:rsid w:val="00601787"/>
    <w:rsid w:val="00604652"/>
    <w:rsid w:val="00622786"/>
    <w:rsid w:val="00640A74"/>
    <w:rsid w:val="006927F2"/>
    <w:rsid w:val="006B4F57"/>
    <w:rsid w:val="006B6489"/>
    <w:rsid w:val="006C7CE9"/>
    <w:rsid w:val="006E4C9B"/>
    <w:rsid w:val="006E5968"/>
    <w:rsid w:val="006F12A0"/>
    <w:rsid w:val="006F5E56"/>
    <w:rsid w:val="00721E55"/>
    <w:rsid w:val="007271FF"/>
    <w:rsid w:val="00733D8E"/>
    <w:rsid w:val="007A5CB0"/>
    <w:rsid w:val="007C4A13"/>
    <w:rsid w:val="007D30C6"/>
    <w:rsid w:val="007D3616"/>
    <w:rsid w:val="007F6478"/>
    <w:rsid w:val="008060FD"/>
    <w:rsid w:val="0082527D"/>
    <w:rsid w:val="0083004A"/>
    <w:rsid w:val="008434A6"/>
    <w:rsid w:val="00846520"/>
    <w:rsid w:val="00852F8D"/>
    <w:rsid w:val="00857CEF"/>
    <w:rsid w:val="008608DC"/>
    <w:rsid w:val="008618D7"/>
    <w:rsid w:val="00867D57"/>
    <w:rsid w:val="008720F0"/>
    <w:rsid w:val="008B51A4"/>
    <w:rsid w:val="008B5608"/>
    <w:rsid w:val="008C5435"/>
    <w:rsid w:val="008D0438"/>
    <w:rsid w:val="008D7A5D"/>
    <w:rsid w:val="008E1F73"/>
    <w:rsid w:val="008F55F6"/>
    <w:rsid w:val="00920457"/>
    <w:rsid w:val="009401FB"/>
    <w:rsid w:val="00953E72"/>
    <w:rsid w:val="00961B57"/>
    <w:rsid w:val="00987095"/>
    <w:rsid w:val="009B330F"/>
    <w:rsid w:val="009C5EC4"/>
    <w:rsid w:val="009D04E8"/>
    <w:rsid w:val="009E0F52"/>
    <w:rsid w:val="009F1DA8"/>
    <w:rsid w:val="009F4256"/>
    <w:rsid w:val="00A13AD2"/>
    <w:rsid w:val="00A1471C"/>
    <w:rsid w:val="00A20996"/>
    <w:rsid w:val="00A65545"/>
    <w:rsid w:val="00AB0D97"/>
    <w:rsid w:val="00AD01EF"/>
    <w:rsid w:val="00B04940"/>
    <w:rsid w:val="00B16E6A"/>
    <w:rsid w:val="00B24D50"/>
    <w:rsid w:val="00B5017B"/>
    <w:rsid w:val="00B61D49"/>
    <w:rsid w:val="00B63112"/>
    <w:rsid w:val="00BB1605"/>
    <w:rsid w:val="00BD25AA"/>
    <w:rsid w:val="00BD3E09"/>
    <w:rsid w:val="00BE24CD"/>
    <w:rsid w:val="00BE4DE5"/>
    <w:rsid w:val="00BF31F1"/>
    <w:rsid w:val="00C01F86"/>
    <w:rsid w:val="00C21E6E"/>
    <w:rsid w:val="00C2213F"/>
    <w:rsid w:val="00C57A0A"/>
    <w:rsid w:val="00C60B4B"/>
    <w:rsid w:val="00C61595"/>
    <w:rsid w:val="00C72199"/>
    <w:rsid w:val="00C919A5"/>
    <w:rsid w:val="00C94B79"/>
    <w:rsid w:val="00CE3172"/>
    <w:rsid w:val="00D05FB6"/>
    <w:rsid w:val="00D24B26"/>
    <w:rsid w:val="00D304BD"/>
    <w:rsid w:val="00D4065E"/>
    <w:rsid w:val="00D65B5B"/>
    <w:rsid w:val="00D96614"/>
    <w:rsid w:val="00DA0324"/>
    <w:rsid w:val="00DB71FF"/>
    <w:rsid w:val="00E23922"/>
    <w:rsid w:val="00E71C7D"/>
    <w:rsid w:val="00E927F5"/>
    <w:rsid w:val="00EA4802"/>
    <w:rsid w:val="00EB7B84"/>
    <w:rsid w:val="00EC21FB"/>
    <w:rsid w:val="00EC6A3B"/>
    <w:rsid w:val="00F3270B"/>
    <w:rsid w:val="00F47520"/>
    <w:rsid w:val="00F64552"/>
    <w:rsid w:val="00F720AF"/>
    <w:rsid w:val="00F7541E"/>
    <w:rsid w:val="00F8614E"/>
    <w:rsid w:val="00FA0FD8"/>
    <w:rsid w:val="00FA2E34"/>
    <w:rsid w:val="00FC0390"/>
    <w:rsid w:val="00FF6BA2"/>
    <w:rsid w:val="77C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Kerikeri%20Netball%20Centre%20Junior%20Template.dot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sarah couling</cp:lastModifiedBy>
  <cp:revision>2</cp:revision>
  <cp:lastPrinted>2019-04-21T23:45:00Z</cp:lastPrinted>
  <dcterms:created xsi:type="dcterms:W3CDTF">2022-05-17T09:39:00Z</dcterms:created>
  <dcterms:modified xsi:type="dcterms:W3CDTF">2022-05-17T09:39:00Z</dcterms:modified>
</cp:coreProperties>
</file>