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39B4A511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Junior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D96614">
              <w:rPr>
                <w:rFonts w:ascii="Arial" w:hAnsi="Arial" w:cs="Arial"/>
                <w:iCs/>
                <w:sz w:val="36"/>
                <w:szCs w:val="36"/>
              </w:rPr>
              <w:t>7</w:t>
            </w:r>
            <w:r w:rsidR="00D96614" w:rsidRPr="00D96614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D96614">
              <w:rPr>
                <w:rFonts w:ascii="Arial" w:hAnsi="Arial" w:cs="Arial"/>
                <w:iCs/>
                <w:sz w:val="36"/>
                <w:szCs w:val="36"/>
              </w:rPr>
              <w:t xml:space="preserve"> May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F31F1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2B6CB2" w:rsidRPr="000834FE" w14:paraId="0B0BE662" w14:textId="77777777" w:rsidTr="007F6478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EB7B84" w:rsidRDefault="007F6478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34EA99B1" w14:textId="715F65B0" w:rsidR="00C21E6E" w:rsidRPr="0041549C" w:rsidRDefault="00C21E6E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10.45am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DAD7A65" w14:textId="77777777" w:rsidR="007C4A13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Okaihau College Green</w:t>
            </w:r>
          </w:p>
          <w:p w14:paraId="787742E0" w14:textId="3FEE4CC2" w:rsidR="00F720AF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642C2EE1" w:rsidR="00F720AF" w:rsidRPr="0007104B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Kowhai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7BB60A86" w14:textId="77777777" w:rsidR="00A20996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  <w:p w14:paraId="47735E45" w14:textId="4DD33BA4" w:rsidR="00F720AF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AEC4E3D" w14:textId="49201C4A" w:rsidR="00F720AF" w:rsidRPr="00BF31F1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Matai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4E3E2990" w14:textId="77777777" w:rsidR="00A20996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  <w:p w14:paraId="2275125C" w14:textId="4D516CE1" w:rsidR="00F720AF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26BE9EE" w14:textId="5EC6D33A" w:rsidR="00F720AF" w:rsidRPr="00BF31F1" w:rsidRDefault="00F720A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Ri</w:t>
            </w:r>
            <w:r w:rsidR="009F4256">
              <w:rPr>
                <w:rFonts w:ascii="Arial" w:hAnsi="Arial" w:cs="Arial"/>
              </w:rPr>
              <w:t>mu</w:t>
            </w:r>
          </w:p>
        </w:tc>
        <w:tc>
          <w:tcPr>
            <w:tcW w:w="2032" w:type="dxa"/>
            <w:shd w:val="clear" w:color="auto" w:fill="00B0F0"/>
            <w:vAlign w:val="center"/>
          </w:tcPr>
          <w:p w14:paraId="360DFE8A" w14:textId="77777777" w:rsidR="00A20996" w:rsidRDefault="009F42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</w:t>
            </w:r>
          </w:p>
          <w:p w14:paraId="36F0A29A" w14:textId="72DE537C" w:rsidR="009F4256" w:rsidRDefault="009F42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0FA1C8F" w14:textId="0084D28F" w:rsidR="009F4256" w:rsidRPr="00BF31F1" w:rsidRDefault="00A36C7B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Rangitahi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1F166834" w14:textId="77777777" w:rsidR="009C5EC4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Pearls</w:t>
            </w:r>
          </w:p>
          <w:p w14:paraId="20A6F171" w14:textId="10C5539E" w:rsidR="006F5E56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0139F7B4" w:rsidR="006F5E56" w:rsidRPr="00BF31F1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3E82F15A" w14:textId="77777777" w:rsidR="009C5EC4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Pounamu</w:t>
            </w:r>
          </w:p>
          <w:p w14:paraId="1805A1C5" w14:textId="61689290" w:rsidR="006F5E56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16D81EB" w14:textId="3EAABAED" w:rsidR="006F5E56" w:rsidRPr="00BF31F1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Opals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6BBB012C" w14:textId="77777777" w:rsidR="009C5EC4" w:rsidRDefault="006F5E56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Taiamariki</w:t>
            </w:r>
          </w:p>
          <w:p w14:paraId="57120E05" w14:textId="190FFD88" w:rsidR="006F5E56" w:rsidRDefault="006F5E56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11DEFA2" w14:textId="26E7BC21" w:rsidR="006F5E56" w:rsidRPr="00BF31F1" w:rsidRDefault="006F5E56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10B12245" w14:textId="3C1D10B6" w:rsidR="009C5EC4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</w:t>
            </w:r>
            <w:r w:rsidR="00622786">
              <w:rPr>
                <w:rFonts w:ascii="Arial" w:hAnsi="Arial" w:cs="Arial"/>
              </w:rPr>
              <w:t>s</w:t>
            </w:r>
          </w:p>
          <w:p w14:paraId="3338CCB5" w14:textId="40D08588" w:rsidR="006F5E56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247EFCD5" w14:textId="461CD45B" w:rsidR="006F5E56" w:rsidRPr="00BF31F1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White</w:t>
            </w:r>
          </w:p>
        </w:tc>
        <w:tc>
          <w:tcPr>
            <w:tcW w:w="1687" w:type="dxa"/>
            <w:shd w:val="clear" w:color="auto" w:fill="FA4CC8"/>
            <w:vAlign w:val="center"/>
          </w:tcPr>
          <w:p w14:paraId="38198535" w14:textId="77777777" w:rsidR="009C5EC4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</w:t>
            </w:r>
          </w:p>
          <w:p w14:paraId="42ED8373" w14:textId="0E660674" w:rsidR="006F5E56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B64F45" w14:textId="3E2A9388" w:rsidR="006F5E56" w:rsidRPr="00BF31F1" w:rsidRDefault="006F5E5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Diamonds</w:t>
            </w:r>
          </w:p>
        </w:tc>
      </w:tr>
      <w:tr w:rsidR="007F6478" w:rsidRPr="000834FE" w14:paraId="6F249DC4" w14:textId="77777777" w:rsidTr="007F6478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9AEF32" w14:textId="77777777" w:rsidR="00F720AF" w:rsidRDefault="007F6478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6291E8AF" w14:textId="484AADA2" w:rsidR="00C21E6E" w:rsidRPr="0041549C" w:rsidRDefault="00C21E6E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11.15am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0FEC18B3" w14:textId="77777777" w:rsidR="00F720AF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Kaeo Rangitahi</w:t>
            </w:r>
          </w:p>
          <w:p w14:paraId="57B093F6" w14:textId="42AEEF73" w:rsidR="00B16E6A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0F8AC7B6" w:rsidR="00B16E6A" w:rsidRPr="008B51A4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Kowhai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1E856E28" w14:textId="77777777" w:rsidR="00F720AF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  <w:p w14:paraId="031C9926" w14:textId="60C8D25B" w:rsidR="00B16E6A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7B9C7B40" w:rsidR="00B16E6A" w:rsidRPr="00BF31F1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00AF5E8B" w14:textId="77777777" w:rsidR="00F720AF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Kauri</w:t>
            </w:r>
          </w:p>
          <w:p w14:paraId="50AF4BA8" w14:textId="5411A2A2" w:rsidR="00B16E6A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C8445D2" w14:textId="7215B157" w:rsidR="00B16E6A" w:rsidRPr="00BF31F1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Matai</w:t>
            </w:r>
          </w:p>
        </w:tc>
        <w:tc>
          <w:tcPr>
            <w:tcW w:w="2032" w:type="dxa"/>
            <w:shd w:val="clear" w:color="auto" w:fill="00B0F0"/>
            <w:vAlign w:val="center"/>
          </w:tcPr>
          <w:p w14:paraId="3EACBE2B" w14:textId="77777777" w:rsidR="00F720AF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Kawakawa </w:t>
            </w:r>
          </w:p>
          <w:p w14:paraId="08A81AC1" w14:textId="7369A6C4" w:rsidR="00B16E6A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33C33909" w:rsidR="00B16E6A" w:rsidRPr="00BF31F1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Green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7032739E" w14:textId="77777777" w:rsidR="00F720AF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Opals</w:t>
            </w:r>
          </w:p>
          <w:p w14:paraId="29F4E531" w14:textId="0A2B3E7A" w:rsidR="00622786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43C25CBD" w:rsidR="00622786" w:rsidRPr="00BF31F1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Pearls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27D5B201" w14:textId="77777777" w:rsidR="00F720AF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Diamonds</w:t>
            </w:r>
          </w:p>
          <w:p w14:paraId="79140254" w14:textId="109A5A9E" w:rsidR="00622786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5D8F14" w14:textId="190D28CA" w:rsidR="00622786" w:rsidRPr="00BF31F1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12C4EFA6" w14:textId="77777777" w:rsidR="00F720AF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  <w:p w14:paraId="0F0C2595" w14:textId="0B2F3617" w:rsidR="00622786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557C9294" w:rsidR="00622786" w:rsidRPr="00BF31F1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Pounamu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5B424030" w14:textId="77777777" w:rsidR="00F720AF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Taiamariki</w:t>
            </w:r>
          </w:p>
          <w:p w14:paraId="39108250" w14:textId="1BB044B5" w:rsidR="00622786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138ACB4F" w:rsidR="00622786" w:rsidRPr="00BF31F1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White</w:t>
            </w:r>
          </w:p>
        </w:tc>
        <w:tc>
          <w:tcPr>
            <w:tcW w:w="1687" w:type="dxa"/>
            <w:shd w:val="clear" w:color="auto" w:fill="FA4CC8"/>
            <w:vAlign w:val="center"/>
          </w:tcPr>
          <w:p w14:paraId="4A3BF9E5" w14:textId="77777777" w:rsidR="00F720AF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</w:t>
            </w:r>
          </w:p>
          <w:p w14:paraId="720582D5" w14:textId="36A724B6" w:rsidR="00622786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6CC77D41" w:rsidR="00622786" w:rsidRPr="00BF31F1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Minis</w:t>
            </w:r>
          </w:p>
        </w:tc>
      </w:tr>
    </w:tbl>
    <w:p w14:paraId="0A5E99EF" w14:textId="1BFDF641" w:rsidR="0046569B" w:rsidRDefault="0046569B" w:rsidP="00500CBD">
      <w:pPr>
        <w:rPr>
          <w:b/>
          <w:sz w:val="28"/>
          <w:szCs w:val="28"/>
        </w:rPr>
      </w:pPr>
    </w:p>
    <w:p w14:paraId="6FF42570" w14:textId="044D2E0E" w:rsidR="00E14DBF" w:rsidRDefault="00C21E6E" w:rsidP="00E14DBF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1 Bye for K</w:t>
      </w:r>
      <w:r w:rsidR="00F27FBA">
        <w:rPr>
          <w:sz w:val="36"/>
          <w:szCs w:val="36"/>
        </w:rPr>
        <w:t>KHS Kauri</w:t>
      </w:r>
    </w:p>
    <w:p w14:paraId="7C7FD837" w14:textId="09AEE28D" w:rsidR="00C21E6E" w:rsidRPr="00465B34" w:rsidRDefault="00C21E6E" w:rsidP="00C21E6E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2 Bye for KKHS Rimu</w:t>
      </w:r>
    </w:p>
    <w:p w14:paraId="78DCD408" w14:textId="24359BFF" w:rsidR="00C21E6E" w:rsidRDefault="000B6DBB" w:rsidP="00500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note•  Presidents cup round- two games per team</w:t>
      </w:r>
      <w:r w:rsidR="00F27FBA">
        <w:rPr>
          <w:b/>
          <w:sz w:val="28"/>
          <w:szCs w:val="28"/>
        </w:rPr>
        <w:t xml:space="preserve">. </w:t>
      </w:r>
      <w:r w:rsidR="009840C1">
        <w:rPr>
          <w:b/>
          <w:sz w:val="28"/>
          <w:szCs w:val="28"/>
        </w:rPr>
        <w:t xml:space="preserve">2x 10 min Halves, 2 min half time, </w:t>
      </w:r>
      <w:r w:rsidR="003E6A92">
        <w:rPr>
          <w:b/>
          <w:sz w:val="28"/>
          <w:szCs w:val="28"/>
        </w:rPr>
        <w:t xml:space="preserve">8 mins between games </w:t>
      </w:r>
    </w:p>
    <w:p w14:paraId="6537897B" w14:textId="54CBA092" w:rsidR="00F27FBA" w:rsidRPr="00500CBD" w:rsidRDefault="00F27FBA" w:rsidP="00500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times will change next week when Future Ferns start</w:t>
      </w:r>
    </w:p>
    <w:sectPr w:rsidR="00F27FBA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86E89"/>
    <w:rsid w:val="00094501"/>
    <w:rsid w:val="000B6DBB"/>
    <w:rsid w:val="00132754"/>
    <w:rsid w:val="00152B96"/>
    <w:rsid w:val="00156156"/>
    <w:rsid w:val="00160DF6"/>
    <w:rsid w:val="00190E49"/>
    <w:rsid w:val="00196E8C"/>
    <w:rsid w:val="0021120C"/>
    <w:rsid w:val="00255632"/>
    <w:rsid w:val="002578F7"/>
    <w:rsid w:val="002A0B4E"/>
    <w:rsid w:val="002A1BBF"/>
    <w:rsid w:val="002B6CB2"/>
    <w:rsid w:val="002F7485"/>
    <w:rsid w:val="00303ABC"/>
    <w:rsid w:val="0032179A"/>
    <w:rsid w:val="003D7428"/>
    <w:rsid w:val="003D7901"/>
    <w:rsid w:val="003E1E03"/>
    <w:rsid w:val="003E6A92"/>
    <w:rsid w:val="004053AA"/>
    <w:rsid w:val="0041549C"/>
    <w:rsid w:val="00446E05"/>
    <w:rsid w:val="0046569B"/>
    <w:rsid w:val="00465B34"/>
    <w:rsid w:val="00477F0E"/>
    <w:rsid w:val="004A0E0D"/>
    <w:rsid w:val="004F4D11"/>
    <w:rsid w:val="00500CBD"/>
    <w:rsid w:val="00503F69"/>
    <w:rsid w:val="005E0757"/>
    <w:rsid w:val="00622786"/>
    <w:rsid w:val="00640A74"/>
    <w:rsid w:val="006B4F57"/>
    <w:rsid w:val="006B6489"/>
    <w:rsid w:val="006C7CE9"/>
    <w:rsid w:val="006F12A0"/>
    <w:rsid w:val="006F5E56"/>
    <w:rsid w:val="00721E55"/>
    <w:rsid w:val="007271FF"/>
    <w:rsid w:val="00733D8E"/>
    <w:rsid w:val="007A5CB0"/>
    <w:rsid w:val="007C4A13"/>
    <w:rsid w:val="007D3616"/>
    <w:rsid w:val="007F6478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61B57"/>
    <w:rsid w:val="009840C1"/>
    <w:rsid w:val="00987095"/>
    <w:rsid w:val="009B330F"/>
    <w:rsid w:val="009C5EC4"/>
    <w:rsid w:val="009E0F52"/>
    <w:rsid w:val="009F1DA8"/>
    <w:rsid w:val="009F4256"/>
    <w:rsid w:val="00A20996"/>
    <w:rsid w:val="00A36C7B"/>
    <w:rsid w:val="00AB0D97"/>
    <w:rsid w:val="00B04940"/>
    <w:rsid w:val="00B16E6A"/>
    <w:rsid w:val="00B24D50"/>
    <w:rsid w:val="00B61D49"/>
    <w:rsid w:val="00B62A14"/>
    <w:rsid w:val="00B63112"/>
    <w:rsid w:val="00BB1605"/>
    <w:rsid w:val="00BD3E09"/>
    <w:rsid w:val="00BE24CD"/>
    <w:rsid w:val="00BE4DE5"/>
    <w:rsid w:val="00BF31F1"/>
    <w:rsid w:val="00C21E6E"/>
    <w:rsid w:val="00C57A0A"/>
    <w:rsid w:val="00C60B4B"/>
    <w:rsid w:val="00C61595"/>
    <w:rsid w:val="00C919A5"/>
    <w:rsid w:val="00C94B79"/>
    <w:rsid w:val="00CE3172"/>
    <w:rsid w:val="00D05FB6"/>
    <w:rsid w:val="00D24B26"/>
    <w:rsid w:val="00D65B5B"/>
    <w:rsid w:val="00D96614"/>
    <w:rsid w:val="00DA0324"/>
    <w:rsid w:val="00DB71FF"/>
    <w:rsid w:val="00E14DBF"/>
    <w:rsid w:val="00E71C7D"/>
    <w:rsid w:val="00E927F5"/>
    <w:rsid w:val="00EA4802"/>
    <w:rsid w:val="00EB7B84"/>
    <w:rsid w:val="00EC21FB"/>
    <w:rsid w:val="00F27FBA"/>
    <w:rsid w:val="00F3270B"/>
    <w:rsid w:val="00F47520"/>
    <w:rsid w:val="00F64552"/>
    <w:rsid w:val="00F720AF"/>
    <w:rsid w:val="00F8614E"/>
    <w:rsid w:val="00FA0FD8"/>
    <w:rsid w:val="00FA2E34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2</cp:revision>
  <cp:lastPrinted>2019-04-21T23:45:00Z</cp:lastPrinted>
  <dcterms:created xsi:type="dcterms:W3CDTF">2022-05-03T00:19:00Z</dcterms:created>
  <dcterms:modified xsi:type="dcterms:W3CDTF">2022-05-03T00:19:00Z</dcterms:modified>
</cp:coreProperties>
</file>