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BDD0" w14:textId="77777777" w:rsidR="00500CBD" w:rsidRDefault="00500CBD"/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2394"/>
        <w:gridCol w:w="2394"/>
        <w:gridCol w:w="2394"/>
        <w:gridCol w:w="2390"/>
        <w:gridCol w:w="3176"/>
      </w:tblGrid>
      <w:tr w:rsidR="006B6489" w:rsidRPr="000834FE" w14:paraId="35F16AF6" w14:textId="77777777" w:rsidTr="0046569B">
        <w:trPr>
          <w:trHeight w:val="52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6195C29" w14:textId="2C2A3B44" w:rsidR="006B6489" w:rsidRPr="00477F0E" w:rsidRDefault="00961B57" w:rsidP="007271FF">
            <w:pPr>
              <w:spacing w:after="0" w:line="240" w:lineRule="auto"/>
              <w:jc w:val="center"/>
              <w:rPr>
                <w:rFonts w:ascii="Arial" w:hAnsi="Arial" w:cs="Arial"/>
                <w:iCs/>
                <w:sz w:val="36"/>
                <w:szCs w:val="36"/>
              </w:rPr>
            </w:pP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Netball Kerikeri Junior </w:t>
            </w:r>
            <w:r w:rsidR="00D65B5B" w:rsidRPr="00477F0E">
              <w:rPr>
                <w:rFonts w:ascii="Arial" w:hAnsi="Arial" w:cs="Arial"/>
                <w:iCs/>
                <w:sz w:val="36"/>
                <w:szCs w:val="36"/>
              </w:rPr>
              <w:t>Netball</w:t>
            </w: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 </w:t>
            </w:r>
            <w:r w:rsidR="00CD5AF9">
              <w:rPr>
                <w:rFonts w:ascii="Arial" w:hAnsi="Arial" w:cs="Arial"/>
                <w:iCs/>
                <w:sz w:val="36"/>
                <w:szCs w:val="36"/>
              </w:rPr>
              <w:t>6</w:t>
            </w:r>
            <w:r w:rsidR="00CD5AF9" w:rsidRPr="00CD5AF9">
              <w:rPr>
                <w:rFonts w:ascii="Arial" w:hAnsi="Arial" w:cs="Arial"/>
                <w:iCs/>
                <w:sz w:val="36"/>
                <w:szCs w:val="36"/>
                <w:vertAlign w:val="superscript"/>
              </w:rPr>
              <w:t>th</w:t>
            </w:r>
            <w:r w:rsidR="00CD5AF9">
              <w:rPr>
                <w:rFonts w:ascii="Arial" w:hAnsi="Arial" w:cs="Arial"/>
                <w:iCs/>
                <w:sz w:val="36"/>
                <w:szCs w:val="36"/>
              </w:rPr>
              <w:t xml:space="preserve"> August</w:t>
            </w:r>
          </w:p>
        </w:tc>
      </w:tr>
      <w:tr w:rsidR="00BD3E09" w:rsidRPr="000834FE" w14:paraId="21DCF999" w14:textId="77777777" w:rsidTr="00C21E6E">
        <w:trPr>
          <w:trHeight w:val="554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09A11F96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05456429" w14:textId="47A1A9A1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522021E1" w14:textId="0A8C68EB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35C09C4A" w14:textId="4FFF271D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00B0F0"/>
            <w:vAlign w:val="center"/>
          </w:tcPr>
          <w:p w14:paraId="39389DC6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7</w:t>
            </w:r>
          </w:p>
        </w:tc>
        <w:tc>
          <w:tcPr>
            <w:tcW w:w="981" w:type="pct"/>
            <w:shd w:val="clear" w:color="auto" w:fill="FA4CC8"/>
            <w:vAlign w:val="center"/>
          </w:tcPr>
          <w:p w14:paraId="4C097511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8</w:t>
            </w:r>
          </w:p>
        </w:tc>
      </w:tr>
    </w:tbl>
    <w:p w14:paraId="3560360E" w14:textId="3D5CBAAA" w:rsidR="00EC21FB" w:rsidRPr="00465B34" w:rsidRDefault="00EC21FB" w:rsidP="00160DF6">
      <w:pPr>
        <w:jc w:val="center"/>
        <w:rPr>
          <w:sz w:val="36"/>
          <w:szCs w:val="36"/>
        </w:rPr>
      </w:pPr>
      <w:bookmarkStart w:id="0" w:name="_Hlk102404662"/>
    </w:p>
    <w:bookmarkEnd w:id="0"/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24"/>
        <w:gridCol w:w="1547"/>
        <w:gridCol w:w="2032"/>
        <w:gridCol w:w="1560"/>
        <w:gridCol w:w="1611"/>
        <w:gridCol w:w="1547"/>
        <w:gridCol w:w="1547"/>
        <w:gridCol w:w="1687"/>
      </w:tblGrid>
      <w:tr w:rsidR="0046569B" w:rsidRPr="000834FE" w14:paraId="4A9B4272" w14:textId="77777777" w:rsidTr="00BF31F1">
        <w:trPr>
          <w:trHeight w:val="46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EA1A5A6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5CDD93" w14:textId="77777777" w:rsidR="00F64552" w:rsidRPr="003A5F3A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F3A">
              <w:rPr>
                <w:rFonts w:ascii="Arial" w:hAnsi="Arial" w:cs="Arial"/>
                <w:b/>
                <w:sz w:val="24"/>
                <w:szCs w:val="24"/>
              </w:rPr>
              <w:t>Court 1</w:t>
            </w:r>
          </w:p>
        </w:tc>
        <w:tc>
          <w:tcPr>
            <w:tcW w:w="1524" w:type="dxa"/>
            <w:vAlign w:val="center"/>
          </w:tcPr>
          <w:p w14:paraId="5372E550" w14:textId="57380384" w:rsidR="00F64552" w:rsidRPr="003A5F3A" w:rsidRDefault="00F64552" w:rsidP="00F64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F3A">
              <w:rPr>
                <w:rFonts w:ascii="Arial" w:hAnsi="Arial" w:cs="Arial"/>
                <w:b/>
                <w:sz w:val="24"/>
                <w:szCs w:val="24"/>
              </w:rPr>
              <w:t>Court 2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7AD0513" w14:textId="61BAB9B3" w:rsidR="00F64552" w:rsidRPr="003A5F3A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F3A">
              <w:rPr>
                <w:rFonts w:ascii="Arial" w:hAnsi="Arial" w:cs="Arial"/>
                <w:b/>
                <w:sz w:val="24"/>
                <w:szCs w:val="24"/>
              </w:rPr>
              <w:t>Court 3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3A89E57" w14:textId="77777777" w:rsidR="00F64552" w:rsidRPr="003A5F3A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F3A">
              <w:rPr>
                <w:rFonts w:ascii="Arial" w:hAnsi="Arial" w:cs="Arial"/>
                <w:b/>
                <w:sz w:val="24"/>
                <w:szCs w:val="24"/>
              </w:rPr>
              <w:t>Court 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F53EF" w14:textId="77777777" w:rsidR="00F64552" w:rsidRPr="003A5F3A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F3A">
              <w:rPr>
                <w:rFonts w:ascii="Arial" w:hAnsi="Arial" w:cs="Arial"/>
                <w:b/>
                <w:sz w:val="24"/>
                <w:szCs w:val="24"/>
              </w:rPr>
              <w:t>Court 5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AD3D9FB" w14:textId="77777777" w:rsidR="00F64552" w:rsidRPr="003A5F3A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F3A">
              <w:rPr>
                <w:rFonts w:ascii="Arial" w:hAnsi="Arial" w:cs="Arial"/>
                <w:b/>
                <w:sz w:val="24"/>
                <w:szCs w:val="24"/>
              </w:rPr>
              <w:t>Court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C5E4A13" w14:textId="77777777" w:rsidR="00F64552" w:rsidRPr="003A5F3A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F3A">
              <w:rPr>
                <w:rFonts w:ascii="Arial" w:hAnsi="Arial" w:cs="Arial"/>
                <w:b/>
                <w:sz w:val="24"/>
                <w:szCs w:val="24"/>
              </w:rPr>
              <w:t>Court 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84C9738" w14:textId="77777777" w:rsidR="00F64552" w:rsidRPr="003A5F3A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F3A">
              <w:rPr>
                <w:rFonts w:ascii="Arial" w:hAnsi="Arial" w:cs="Arial"/>
                <w:b/>
                <w:sz w:val="24"/>
                <w:szCs w:val="24"/>
              </w:rPr>
              <w:t>Court 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D51EA6D" w14:textId="77777777" w:rsidR="00F64552" w:rsidRPr="003A5F3A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F3A">
              <w:rPr>
                <w:rFonts w:ascii="Arial" w:hAnsi="Arial" w:cs="Arial"/>
                <w:b/>
                <w:sz w:val="24"/>
                <w:szCs w:val="24"/>
              </w:rPr>
              <w:t>Court 9</w:t>
            </w:r>
          </w:p>
        </w:tc>
      </w:tr>
      <w:tr w:rsidR="002B6CB2" w:rsidRPr="000834FE" w14:paraId="0B0BE662" w14:textId="77777777" w:rsidTr="00C2170A">
        <w:trPr>
          <w:trHeight w:val="255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D93BDC5" w14:textId="77777777" w:rsidR="00EB7B84" w:rsidRPr="003A5F3A" w:rsidRDefault="007F6478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F3A">
              <w:rPr>
                <w:rFonts w:ascii="Arial" w:hAnsi="Arial" w:cs="Arial"/>
                <w:b/>
                <w:sz w:val="24"/>
                <w:szCs w:val="24"/>
              </w:rPr>
              <w:t>Round 1</w:t>
            </w:r>
          </w:p>
          <w:p w14:paraId="34EA99B1" w14:textId="67163064" w:rsidR="00C21E6E" w:rsidRPr="0041549C" w:rsidRDefault="00C2170A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F3A">
              <w:rPr>
                <w:rFonts w:ascii="Arial" w:hAnsi="Arial" w:cs="Arial"/>
                <w:b/>
                <w:sz w:val="24"/>
                <w:szCs w:val="24"/>
              </w:rPr>
              <w:t>11.15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513D0C96" w14:textId="77777777" w:rsidR="00C2170A" w:rsidRDefault="00CD5AF9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Kowhai</w:t>
            </w:r>
          </w:p>
          <w:p w14:paraId="7DFBE00F" w14:textId="2F4713B6" w:rsidR="00CD5AF9" w:rsidRDefault="00CD5AF9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2716D812" w14:textId="73767A64" w:rsidR="00CD5AF9" w:rsidRPr="003A5F3A" w:rsidRDefault="00CD5AF9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Okaihau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College Green</w:t>
            </w:r>
          </w:p>
        </w:tc>
        <w:tc>
          <w:tcPr>
            <w:tcW w:w="1524" w:type="dxa"/>
            <w:shd w:val="clear" w:color="auto" w:fill="00B0F0"/>
            <w:vAlign w:val="center"/>
          </w:tcPr>
          <w:p w14:paraId="4CC6D4FF" w14:textId="77777777" w:rsidR="00C2170A" w:rsidRDefault="00CD5AF9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KKHS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Rimu</w:t>
            </w:r>
            <w:proofErr w:type="spellEnd"/>
          </w:p>
          <w:p w14:paraId="4C42FF81" w14:textId="535905C5" w:rsidR="00CD5AF9" w:rsidRDefault="00CD5AF9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0AEC4E3D" w14:textId="7CA8EA1B" w:rsidR="00CD5AF9" w:rsidRPr="003A5F3A" w:rsidRDefault="00CD5AF9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Matai</w:t>
            </w:r>
          </w:p>
        </w:tc>
        <w:tc>
          <w:tcPr>
            <w:tcW w:w="1547" w:type="dxa"/>
            <w:shd w:val="clear" w:color="auto" w:fill="00B0F0"/>
            <w:vAlign w:val="center"/>
          </w:tcPr>
          <w:p w14:paraId="7B4B66A2" w14:textId="77777777" w:rsidR="00C2170A" w:rsidRDefault="00CD5AF9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Kawakawa</w:t>
            </w:r>
            <w:proofErr w:type="spellEnd"/>
          </w:p>
          <w:p w14:paraId="5D7FA855" w14:textId="42117276" w:rsidR="00CD5AF9" w:rsidRDefault="00CD5AF9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326BE9EE" w14:textId="1D9CA779" w:rsidR="00CD5AF9" w:rsidRPr="003A5F3A" w:rsidRDefault="00CD5AF9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Rangitahi</w:t>
            </w:r>
            <w:proofErr w:type="spellEnd"/>
          </w:p>
        </w:tc>
        <w:tc>
          <w:tcPr>
            <w:tcW w:w="2032" w:type="dxa"/>
            <w:shd w:val="clear" w:color="auto" w:fill="00B0F0"/>
            <w:vAlign w:val="center"/>
          </w:tcPr>
          <w:p w14:paraId="35CAFAA8" w14:textId="77777777" w:rsidR="00C2170A" w:rsidRDefault="00CD5AF9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Oromahoe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School</w:t>
            </w:r>
          </w:p>
          <w:p w14:paraId="75432A2D" w14:textId="5D8D8F8D" w:rsidR="00CD5AF9" w:rsidRDefault="00CD5AF9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70FA1C8F" w14:textId="4199944F" w:rsidR="00CD5AF9" w:rsidRPr="003A5F3A" w:rsidRDefault="00CD5AF9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Kauri</w:t>
            </w:r>
          </w:p>
        </w:tc>
        <w:tc>
          <w:tcPr>
            <w:tcW w:w="1560" w:type="dxa"/>
            <w:shd w:val="clear" w:color="auto" w:fill="FA4CC8"/>
            <w:vAlign w:val="center"/>
          </w:tcPr>
          <w:p w14:paraId="515D7B35" w14:textId="77777777" w:rsidR="00C2170A" w:rsidRDefault="00CD5AF9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KKRC Minis</w:t>
            </w:r>
          </w:p>
          <w:p w14:paraId="7FD7EFB2" w14:textId="79063A6D" w:rsidR="00CD5AF9" w:rsidRDefault="00CD5AF9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462696A1" w14:textId="32248454" w:rsidR="00CD5AF9" w:rsidRPr="003A5F3A" w:rsidRDefault="00CD5AF9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Paihia</w:t>
            </w:r>
          </w:p>
        </w:tc>
        <w:tc>
          <w:tcPr>
            <w:tcW w:w="1611" w:type="dxa"/>
            <w:shd w:val="clear" w:color="auto" w:fill="FA4CC8"/>
            <w:vAlign w:val="center"/>
          </w:tcPr>
          <w:p w14:paraId="4CB0DF35" w14:textId="77777777" w:rsidR="003A5F3A" w:rsidRDefault="00CD5AF9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Pounamu</w:t>
            </w:r>
          </w:p>
          <w:p w14:paraId="6C4FBE65" w14:textId="4B0B4552" w:rsidR="00CD5AF9" w:rsidRDefault="00CD5AF9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516D81EB" w14:textId="6D451425" w:rsidR="00CD5AF9" w:rsidRPr="003A5F3A" w:rsidRDefault="00CD5AF9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Opals</w:t>
            </w:r>
          </w:p>
        </w:tc>
        <w:tc>
          <w:tcPr>
            <w:tcW w:w="1547" w:type="dxa"/>
            <w:shd w:val="clear" w:color="auto" w:fill="FA4CC8"/>
            <w:vAlign w:val="center"/>
          </w:tcPr>
          <w:p w14:paraId="0C63F630" w14:textId="77777777" w:rsidR="003A5F3A" w:rsidRDefault="00CD5AF9" w:rsidP="000945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Bubz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Taitamariki</w:t>
            </w:r>
          </w:p>
          <w:p w14:paraId="0B90A444" w14:textId="1134D625" w:rsidR="00CD5AF9" w:rsidRDefault="00CD5AF9" w:rsidP="000945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711DEFA2" w14:textId="489264BF" w:rsidR="00CD5AF9" w:rsidRPr="003A5F3A" w:rsidRDefault="00CD5AF9" w:rsidP="000945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Diamonds</w:t>
            </w:r>
          </w:p>
        </w:tc>
        <w:tc>
          <w:tcPr>
            <w:tcW w:w="1547" w:type="dxa"/>
            <w:shd w:val="clear" w:color="auto" w:fill="FA4CC8"/>
            <w:vAlign w:val="center"/>
          </w:tcPr>
          <w:p w14:paraId="2506E439" w14:textId="77777777" w:rsidR="003A5F3A" w:rsidRDefault="00AC17EE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Ruby</w:t>
            </w:r>
          </w:p>
          <w:p w14:paraId="7E132183" w14:textId="0798B727" w:rsidR="00AC17EE" w:rsidRDefault="00AC17EE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247EFCD5" w14:textId="6277E735" w:rsidR="00AC17EE" w:rsidRPr="003A5F3A" w:rsidRDefault="00AC17EE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Topaz</w:t>
            </w:r>
          </w:p>
        </w:tc>
        <w:tc>
          <w:tcPr>
            <w:tcW w:w="1687" w:type="dxa"/>
            <w:shd w:val="clear" w:color="auto" w:fill="FA4CC8"/>
            <w:vAlign w:val="center"/>
          </w:tcPr>
          <w:p w14:paraId="78815077" w14:textId="451D0A8F" w:rsidR="003A5F3A" w:rsidRDefault="00AC17EE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Okaihau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College White</w:t>
            </w:r>
          </w:p>
          <w:p w14:paraId="1B2090D3" w14:textId="591B30EA" w:rsidR="00AC17EE" w:rsidRDefault="00AC17EE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36B64F45" w14:textId="173B5A90" w:rsidR="00AC17EE" w:rsidRPr="003A5F3A" w:rsidRDefault="00AC17EE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Pearls</w:t>
            </w:r>
          </w:p>
        </w:tc>
      </w:tr>
    </w:tbl>
    <w:p w14:paraId="0A5E99EF" w14:textId="1BFDF641" w:rsidR="0046569B" w:rsidRDefault="0046569B" w:rsidP="00500CBD">
      <w:pPr>
        <w:rPr>
          <w:b/>
          <w:sz w:val="28"/>
          <w:szCs w:val="28"/>
        </w:rPr>
      </w:pPr>
    </w:p>
    <w:p w14:paraId="7C7FD837" w14:textId="1F9E4055" w:rsidR="00C21E6E" w:rsidRPr="00465B34" w:rsidRDefault="00C21E6E" w:rsidP="00C2170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Bye for</w:t>
      </w:r>
      <w:r w:rsidR="00CD5AF9">
        <w:rPr>
          <w:sz w:val="36"/>
          <w:szCs w:val="36"/>
        </w:rPr>
        <w:t xml:space="preserve"> </w:t>
      </w:r>
      <w:proofErr w:type="spellStart"/>
      <w:r w:rsidR="00CD5AF9">
        <w:rPr>
          <w:sz w:val="36"/>
          <w:szCs w:val="36"/>
        </w:rPr>
        <w:t>Karetu</w:t>
      </w:r>
      <w:proofErr w:type="spellEnd"/>
      <w:r w:rsidR="00CD5AF9">
        <w:rPr>
          <w:sz w:val="36"/>
          <w:szCs w:val="36"/>
        </w:rPr>
        <w:t xml:space="preserve"> </w:t>
      </w:r>
      <w:proofErr w:type="gramStart"/>
      <w:r w:rsidR="00CD5AF9">
        <w:rPr>
          <w:sz w:val="36"/>
          <w:szCs w:val="36"/>
        </w:rPr>
        <w:t>Gold</w:t>
      </w:r>
      <w:r>
        <w:rPr>
          <w:sz w:val="36"/>
          <w:szCs w:val="36"/>
        </w:rPr>
        <w:t xml:space="preserve"> </w:t>
      </w:r>
      <w:r w:rsidR="00C2170A">
        <w:rPr>
          <w:sz w:val="36"/>
          <w:szCs w:val="36"/>
        </w:rPr>
        <w:t xml:space="preserve"> </w:t>
      </w:r>
      <w:proofErr w:type="spellStart"/>
      <w:r w:rsidR="00C2170A">
        <w:rPr>
          <w:sz w:val="36"/>
          <w:szCs w:val="36"/>
        </w:rPr>
        <w:t>Yr</w:t>
      </w:r>
      <w:proofErr w:type="spellEnd"/>
      <w:proofErr w:type="gramEnd"/>
      <w:r w:rsidR="00C2170A">
        <w:rPr>
          <w:sz w:val="36"/>
          <w:szCs w:val="36"/>
        </w:rPr>
        <w:t xml:space="preserve"> 7</w:t>
      </w:r>
    </w:p>
    <w:p w14:paraId="78DCD408" w14:textId="77777777" w:rsidR="00C21E6E" w:rsidRPr="00500CBD" w:rsidRDefault="00C21E6E" w:rsidP="00500CBD">
      <w:pPr>
        <w:rPr>
          <w:b/>
          <w:sz w:val="28"/>
          <w:szCs w:val="28"/>
        </w:rPr>
      </w:pPr>
    </w:p>
    <w:sectPr w:rsidR="00C21E6E" w:rsidRPr="00500CBD" w:rsidSect="00867D57">
      <w:pgSz w:w="16838" w:h="11906" w:orient="landscape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E00"/>
    <w:multiLevelType w:val="hybridMultilevel"/>
    <w:tmpl w:val="85F0E478"/>
    <w:lvl w:ilvl="0" w:tplc="1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CD6266A"/>
    <w:multiLevelType w:val="hybridMultilevel"/>
    <w:tmpl w:val="B102136C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33784489">
    <w:abstractNumId w:val="1"/>
  </w:num>
  <w:num w:numId="2" w16cid:durableId="62955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A8"/>
    <w:rsid w:val="00021AB6"/>
    <w:rsid w:val="00070A13"/>
    <w:rsid w:val="0007104B"/>
    <w:rsid w:val="000834FE"/>
    <w:rsid w:val="00086E89"/>
    <w:rsid w:val="00094501"/>
    <w:rsid w:val="00132754"/>
    <w:rsid w:val="00152B96"/>
    <w:rsid w:val="00156156"/>
    <w:rsid w:val="00160DF6"/>
    <w:rsid w:val="00190E49"/>
    <w:rsid w:val="00196E8C"/>
    <w:rsid w:val="0021120C"/>
    <w:rsid w:val="00255632"/>
    <w:rsid w:val="002578F7"/>
    <w:rsid w:val="002A0B4E"/>
    <w:rsid w:val="002A1BBF"/>
    <w:rsid w:val="002B6CB2"/>
    <w:rsid w:val="002F7485"/>
    <w:rsid w:val="00303ABC"/>
    <w:rsid w:val="0032179A"/>
    <w:rsid w:val="003A5F3A"/>
    <w:rsid w:val="003D7428"/>
    <w:rsid w:val="003D7901"/>
    <w:rsid w:val="003E1E03"/>
    <w:rsid w:val="004053AA"/>
    <w:rsid w:val="0041549C"/>
    <w:rsid w:val="00446E05"/>
    <w:rsid w:val="0046569B"/>
    <w:rsid w:val="00465B34"/>
    <w:rsid w:val="00477F0E"/>
    <w:rsid w:val="004A0E0D"/>
    <w:rsid w:val="004F1D87"/>
    <w:rsid w:val="004F4D11"/>
    <w:rsid w:val="00500CBD"/>
    <w:rsid w:val="00503F69"/>
    <w:rsid w:val="005E0757"/>
    <w:rsid w:val="00601787"/>
    <w:rsid w:val="00622786"/>
    <w:rsid w:val="00640A74"/>
    <w:rsid w:val="006B4F57"/>
    <w:rsid w:val="006B6489"/>
    <w:rsid w:val="006C7CE9"/>
    <w:rsid w:val="006F12A0"/>
    <w:rsid w:val="006F5E56"/>
    <w:rsid w:val="00721E55"/>
    <w:rsid w:val="007271FF"/>
    <w:rsid w:val="00733D8E"/>
    <w:rsid w:val="007A5CB0"/>
    <w:rsid w:val="007C4A13"/>
    <w:rsid w:val="007D3616"/>
    <w:rsid w:val="007F6478"/>
    <w:rsid w:val="008060FD"/>
    <w:rsid w:val="0082527D"/>
    <w:rsid w:val="0083004A"/>
    <w:rsid w:val="008434A6"/>
    <w:rsid w:val="00846520"/>
    <w:rsid w:val="008608DC"/>
    <w:rsid w:val="008618D7"/>
    <w:rsid w:val="00867D57"/>
    <w:rsid w:val="008B51A4"/>
    <w:rsid w:val="008B5608"/>
    <w:rsid w:val="008C5435"/>
    <w:rsid w:val="008D0438"/>
    <w:rsid w:val="008D7A5D"/>
    <w:rsid w:val="008E1F73"/>
    <w:rsid w:val="008F55F6"/>
    <w:rsid w:val="00920457"/>
    <w:rsid w:val="009401FB"/>
    <w:rsid w:val="00961B57"/>
    <w:rsid w:val="00987095"/>
    <w:rsid w:val="009B330F"/>
    <w:rsid w:val="009C5EC4"/>
    <w:rsid w:val="009E0F52"/>
    <w:rsid w:val="009F1DA8"/>
    <w:rsid w:val="009F4256"/>
    <w:rsid w:val="00A20996"/>
    <w:rsid w:val="00AB0D97"/>
    <w:rsid w:val="00AC17EE"/>
    <w:rsid w:val="00B04940"/>
    <w:rsid w:val="00B16E6A"/>
    <w:rsid w:val="00B24D50"/>
    <w:rsid w:val="00B61D49"/>
    <w:rsid w:val="00B63112"/>
    <w:rsid w:val="00BB1605"/>
    <w:rsid w:val="00BD3E09"/>
    <w:rsid w:val="00BE24CD"/>
    <w:rsid w:val="00BE4DE5"/>
    <w:rsid w:val="00BF31F1"/>
    <w:rsid w:val="00C2170A"/>
    <w:rsid w:val="00C21E6E"/>
    <w:rsid w:val="00C57A0A"/>
    <w:rsid w:val="00C60B4B"/>
    <w:rsid w:val="00C61595"/>
    <w:rsid w:val="00C919A5"/>
    <w:rsid w:val="00C94B79"/>
    <w:rsid w:val="00CD5AF9"/>
    <w:rsid w:val="00CE3172"/>
    <w:rsid w:val="00D05FB6"/>
    <w:rsid w:val="00D24B26"/>
    <w:rsid w:val="00D4065E"/>
    <w:rsid w:val="00D65B5B"/>
    <w:rsid w:val="00D96614"/>
    <w:rsid w:val="00DA0324"/>
    <w:rsid w:val="00DB71FF"/>
    <w:rsid w:val="00E71C7D"/>
    <w:rsid w:val="00E927F5"/>
    <w:rsid w:val="00EA4802"/>
    <w:rsid w:val="00EB7B84"/>
    <w:rsid w:val="00EC21FB"/>
    <w:rsid w:val="00F3270B"/>
    <w:rsid w:val="00F47520"/>
    <w:rsid w:val="00F64552"/>
    <w:rsid w:val="00F720AF"/>
    <w:rsid w:val="00F8614E"/>
    <w:rsid w:val="00FA0FD8"/>
    <w:rsid w:val="00FA2E34"/>
    <w:rsid w:val="00FC0390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6FB6"/>
  <w15:chartTrackingRefBased/>
  <w15:docId w15:val="{8C0255C3-5592-49D5-8C4B-86DDE8FE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k\Documents\Netball\2018\Kerikeri%20Netball%20Centre%20Junio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Kerikeri Netball Centre Junior Template</Template>
  <TotalTime>147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Hodge</dc:creator>
  <cp:keywords/>
  <dc:description/>
  <cp:lastModifiedBy>Richard Hodge</cp:lastModifiedBy>
  <cp:revision>16</cp:revision>
  <cp:lastPrinted>2019-04-21T23:45:00Z</cp:lastPrinted>
  <dcterms:created xsi:type="dcterms:W3CDTF">2019-05-17T23:05:00Z</dcterms:created>
  <dcterms:modified xsi:type="dcterms:W3CDTF">2022-07-31T08:52:00Z</dcterms:modified>
</cp:coreProperties>
</file>