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BDD0" w14:textId="77777777" w:rsidR="00500CBD" w:rsidRDefault="00500CBD"/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5"/>
        <w:gridCol w:w="2394"/>
        <w:gridCol w:w="2394"/>
        <w:gridCol w:w="2394"/>
        <w:gridCol w:w="2390"/>
        <w:gridCol w:w="3176"/>
      </w:tblGrid>
      <w:tr w:rsidR="006B6489" w:rsidRPr="000834FE" w14:paraId="35F16AF6" w14:textId="77777777" w:rsidTr="0046569B">
        <w:trPr>
          <w:trHeight w:val="529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6195C29" w14:textId="0399155C" w:rsidR="006B6489" w:rsidRPr="00477F0E" w:rsidRDefault="00961B57" w:rsidP="007271FF">
            <w:pPr>
              <w:spacing w:after="0" w:line="240" w:lineRule="auto"/>
              <w:jc w:val="center"/>
              <w:rPr>
                <w:rFonts w:ascii="Arial" w:hAnsi="Arial" w:cs="Arial"/>
                <w:iCs/>
                <w:sz w:val="36"/>
                <w:szCs w:val="36"/>
              </w:rPr>
            </w:pPr>
            <w:r w:rsidRPr="00477F0E">
              <w:rPr>
                <w:rFonts w:ascii="Arial" w:hAnsi="Arial" w:cs="Arial"/>
                <w:iCs/>
                <w:sz w:val="36"/>
                <w:szCs w:val="36"/>
              </w:rPr>
              <w:t xml:space="preserve">Netball Kerikeri </w:t>
            </w:r>
            <w:r w:rsidR="00401139">
              <w:rPr>
                <w:rFonts w:ascii="Arial" w:hAnsi="Arial" w:cs="Arial"/>
                <w:iCs/>
                <w:sz w:val="36"/>
                <w:szCs w:val="36"/>
              </w:rPr>
              <w:t xml:space="preserve">3 week Programee </w:t>
            </w:r>
            <w:r w:rsidR="008F64BB">
              <w:rPr>
                <w:rFonts w:ascii="Arial" w:hAnsi="Arial" w:cs="Arial"/>
                <w:iCs/>
                <w:sz w:val="36"/>
                <w:szCs w:val="36"/>
              </w:rPr>
              <w:t>Year 5/6</w:t>
            </w:r>
            <w:r w:rsidR="00741587">
              <w:rPr>
                <w:rFonts w:ascii="Arial" w:hAnsi="Arial" w:cs="Arial"/>
                <w:iCs/>
                <w:sz w:val="36"/>
                <w:szCs w:val="36"/>
              </w:rPr>
              <w:t xml:space="preserve"> 30</w:t>
            </w:r>
            <w:r w:rsidR="00741587" w:rsidRPr="00741587">
              <w:rPr>
                <w:rFonts w:ascii="Arial" w:hAnsi="Arial" w:cs="Arial"/>
                <w:iCs/>
                <w:sz w:val="36"/>
                <w:szCs w:val="36"/>
                <w:vertAlign w:val="superscript"/>
              </w:rPr>
              <w:t>th</w:t>
            </w:r>
            <w:r w:rsidR="00741587">
              <w:rPr>
                <w:rFonts w:ascii="Arial" w:hAnsi="Arial" w:cs="Arial"/>
                <w:iCs/>
                <w:sz w:val="36"/>
                <w:szCs w:val="36"/>
              </w:rPr>
              <w:t xml:space="preserve"> July</w:t>
            </w:r>
          </w:p>
        </w:tc>
      </w:tr>
      <w:tr w:rsidR="00BD3E09" w:rsidRPr="000834FE" w14:paraId="21DCF999" w14:textId="77777777" w:rsidTr="00C21E6E">
        <w:trPr>
          <w:trHeight w:val="554"/>
          <w:jc w:val="center"/>
        </w:trPr>
        <w:tc>
          <w:tcPr>
            <w:tcW w:w="1059" w:type="pct"/>
            <w:shd w:val="clear" w:color="auto" w:fill="auto"/>
            <w:vAlign w:val="center"/>
          </w:tcPr>
          <w:p w14:paraId="09A11F96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Years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05456429" w14:textId="47A1A9A1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522021E1" w14:textId="0A8C68EB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35C09C4A" w14:textId="4FFF271D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00B0F0"/>
            <w:vAlign w:val="center"/>
          </w:tcPr>
          <w:p w14:paraId="39389DC6" w14:textId="7E705D8C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A4CC8"/>
            <w:vAlign w:val="center"/>
          </w:tcPr>
          <w:p w14:paraId="4C097511" w14:textId="137C9464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560360E" w14:textId="3D5CBAAA" w:rsidR="00EC21FB" w:rsidRPr="00465B34" w:rsidRDefault="00EC21FB" w:rsidP="00160DF6">
      <w:pPr>
        <w:jc w:val="center"/>
        <w:rPr>
          <w:sz w:val="36"/>
          <w:szCs w:val="36"/>
        </w:rPr>
      </w:pPr>
      <w:bookmarkStart w:id="0" w:name="_Hlk102404662"/>
    </w:p>
    <w:bookmarkEnd w:id="0"/>
    <w:tbl>
      <w:tblPr>
        <w:tblW w:w="15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524"/>
        <w:gridCol w:w="1547"/>
        <w:gridCol w:w="2032"/>
        <w:gridCol w:w="1560"/>
        <w:gridCol w:w="1611"/>
        <w:gridCol w:w="1547"/>
        <w:gridCol w:w="1547"/>
        <w:gridCol w:w="1687"/>
      </w:tblGrid>
      <w:tr w:rsidR="0046569B" w:rsidRPr="000834FE" w14:paraId="4A9B4272" w14:textId="77777777" w:rsidTr="00B940D4">
        <w:trPr>
          <w:trHeight w:val="46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EA1A5A6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5CDD93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1</w:t>
            </w:r>
          </w:p>
        </w:tc>
        <w:tc>
          <w:tcPr>
            <w:tcW w:w="1524" w:type="dxa"/>
            <w:vAlign w:val="center"/>
          </w:tcPr>
          <w:p w14:paraId="5372E550" w14:textId="57380384" w:rsidR="00F64552" w:rsidRPr="0007104B" w:rsidRDefault="00F64552" w:rsidP="00F64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2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7AD0513" w14:textId="61BAB9B3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3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43A89E57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F53EF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5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4AD3D9FB" w14:textId="77777777" w:rsidR="00F64552" w:rsidRPr="008D0438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D0438">
              <w:rPr>
                <w:rFonts w:ascii="Arial" w:hAnsi="Arial" w:cs="Arial"/>
                <w:b/>
              </w:rPr>
              <w:t>Court 6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C5E4A13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7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84C9738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8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D51EA6D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9</w:t>
            </w:r>
          </w:p>
        </w:tc>
      </w:tr>
      <w:tr w:rsidR="00B940D4" w:rsidRPr="000834FE" w14:paraId="0B0BE662" w14:textId="77777777" w:rsidTr="00B940D4">
        <w:trPr>
          <w:trHeight w:val="1402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D93BDC5" w14:textId="77777777" w:rsidR="00B940D4" w:rsidRDefault="00B940D4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Round 1</w:t>
            </w:r>
          </w:p>
          <w:p w14:paraId="34EA99B1" w14:textId="1E907812" w:rsidR="00B940D4" w:rsidRPr="0041549C" w:rsidRDefault="00066A5C" w:rsidP="749FE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  <w:r w:rsidR="006F418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00B0F0"/>
            <w:vAlign w:val="center"/>
          </w:tcPr>
          <w:p w14:paraId="5DAD7A65" w14:textId="130E5738" w:rsidR="00B940D4" w:rsidRDefault="00B940D4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Bay Ferns</w:t>
            </w:r>
          </w:p>
          <w:p w14:paraId="787742E0" w14:textId="3FEE4CC2" w:rsidR="00B940D4" w:rsidRDefault="00B940D4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2716D812" w14:textId="534D7A6D" w:rsidR="00B940D4" w:rsidRPr="0007104B" w:rsidRDefault="00B940D4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Kotuku</w:t>
            </w:r>
          </w:p>
        </w:tc>
        <w:tc>
          <w:tcPr>
            <w:tcW w:w="1524" w:type="dxa"/>
            <w:shd w:val="clear" w:color="auto" w:fill="00B0F0"/>
            <w:vAlign w:val="center"/>
          </w:tcPr>
          <w:p w14:paraId="7BB60A86" w14:textId="21E0675D" w:rsidR="00B940D4" w:rsidRDefault="00B940D4" w:rsidP="00585E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Baby Bubz</w:t>
            </w:r>
          </w:p>
          <w:p w14:paraId="47735E45" w14:textId="4DD33BA4" w:rsidR="00B940D4" w:rsidRDefault="00B940D4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0AEC4E3D" w14:textId="7D5B6C6E" w:rsidR="00B940D4" w:rsidRPr="00BF31F1" w:rsidRDefault="00B940D4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KKPS Opal</w:t>
            </w:r>
          </w:p>
        </w:tc>
        <w:tc>
          <w:tcPr>
            <w:tcW w:w="1547" w:type="dxa"/>
            <w:shd w:val="clear" w:color="auto" w:fill="00B0F0"/>
            <w:vAlign w:val="center"/>
          </w:tcPr>
          <w:p w14:paraId="326BE9EE" w14:textId="34A6AEAB" w:rsidR="00B940D4" w:rsidRPr="00BF31F1" w:rsidRDefault="00B940D4" w:rsidP="00B940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00B0F0"/>
            <w:vAlign w:val="center"/>
          </w:tcPr>
          <w:p w14:paraId="360DFE8A" w14:textId="7553AA6C" w:rsidR="00B940D4" w:rsidRDefault="00B940D4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Taiamai Kererus</w:t>
            </w:r>
          </w:p>
          <w:p w14:paraId="36F0A29A" w14:textId="72DE537C" w:rsidR="00B940D4" w:rsidRDefault="00B940D4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70FA1C8F" w14:textId="20810447" w:rsidR="00B940D4" w:rsidRPr="00BF31F1" w:rsidRDefault="00B940D4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Riverview Hotshots</w:t>
            </w:r>
          </w:p>
        </w:tc>
        <w:tc>
          <w:tcPr>
            <w:tcW w:w="1560" w:type="dxa"/>
            <w:shd w:val="clear" w:color="auto" w:fill="FA4CC8"/>
            <w:vAlign w:val="center"/>
          </w:tcPr>
          <w:p w14:paraId="3E345AC2" w14:textId="77777777" w:rsidR="00B940D4" w:rsidRDefault="00B940D4" w:rsidP="00535F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Oromahoe Lucky Ferns</w:t>
            </w:r>
          </w:p>
          <w:p w14:paraId="798AA4AE" w14:textId="77777777" w:rsidR="00B940D4" w:rsidRDefault="00B940D4" w:rsidP="00535F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462696A1" w14:textId="56DCB01B" w:rsidR="00B940D4" w:rsidRPr="00BF31F1" w:rsidRDefault="00B940D4" w:rsidP="00B940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KKPS Rubies</w:t>
            </w:r>
          </w:p>
        </w:tc>
        <w:tc>
          <w:tcPr>
            <w:tcW w:w="1611" w:type="dxa"/>
            <w:shd w:val="clear" w:color="auto" w:fill="FA4CC8"/>
            <w:vAlign w:val="center"/>
          </w:tcPr>
          <w:p w14:paraId="516D81EB" w14:textId="0C44D80E" w:rsidR="00B940D4" w:rsidRPr="00BF31F1" w:rsidRDefault="00B940D4" w:rsidP="00B940D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FA4CC8"/>
            <w:vAlign w:val="center"/>
          </w:tcPr>
          <w:p w14:paraId="711DEFA2" w14:textId="6EF5EC32" w:rsidR="00B940D4" w:rsidRPr="00BF31F1" w:rsidRDefault="00B940D4" w:rsidP="00B940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FA4CC8"/>
            <w:vAlign w:val="center"/>
          </w:tcPr>
          <w:p w14:paraId="247EFCD5" w14:textId="72A523B5" w:rsidR="00B940D4" w:rsidRPr="00BF31F1" w:rsidRDefault="00B940D4" w:rsidP="00B940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FA4CC8"/>
            <w:vAlign w:val="center"/>
          </w:tcPr>
          <w:p w14:paraId="36B64F45" w14:textId="3897CB04" w:rsidR="00B940D4" w:rsidRPr="00BF31F1" w:rsidRDefault="00B940D4" w:rsidP="00B940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940D4" w:rsidRPr="000834FE" w14:paraId="6F249DC4" w14:textId="77777777" w:rsidTr="00B940D4">
        <w:trPr>
          <w:trHeight w:val="140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79AEF32" w14:textId="77777777" w:rsidR="00B940D4" w:rsidRDefault="00B940D4" w:rsidP="00F72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Round 2</w:t>
            </w:r>
          </w:p>
          <w:p w14:paraId="6291E8AF" w14:textId="13FD0957" w:rsidR="00B940D4" w:rsidRPr="0041549C" w:rsidRDefault="00066A5C" w:rsidP="749FE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  <w:r w:rsidR="006F418C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00B0F0"/>
            <w:vAlign w:val="center"/>
          </w:tcPr>
          <w:p w14:paraId="0FEC18B3" w14:textId="0BD6CC32" w:rsidR="00B940D4" w:rsidRDefault="00D47546" w:rsidP="008F64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Bay Ferns</w:t>
            </w:r>
          </w:p>
          <w:p w14:paraId="57B093F6" w14:textId="42AEEF73" w:rsidR="00B940D4" w:rsidRDefault="00B940D4" w:rsidP="00F720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12986C6D" w14:textId="0A6BC386" w:rsidR="00B940D4" w:rsidRPr="008B51A4" w:rsidRDefault="00D47546" w:rsidP="00F720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KKPS Rubies</w:t>
            </w:r>
          </w:p>
        </w:tc>
        <w:tc>
          <w:tcPr>
            <w:tcW w:w="1524" w:type="dxa"/>
            <w:shd w:val="clear" w:color="auto" w:fill="00B0F0"/>
            <w:vAlign w:val="center"/>
          </w:tcPr>
          <w:p w14:paraId="5D963731" w14:textId="66D04BF5" w:rsidR="00D47546" w:rsidRDefault="00D47546" w:rsidP="00D475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Baby Bubz</w:t>
            </w:r>
          </w:p>
          <w:p w14:paraId="031C9926" w14:textId="60C8D25B" w:rsidR="00B940D4" w:rsidRDefault="00B940D4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6923AEA5" w14:textId="4CA12CB7" w:rsidR="00B940D4" w:rsidRPr="00BF31F1" w:rsidRDefault="00626553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Kotuku</w:t>
            </w:r>
          </w:p>
        </w:tc>
        <w:tc>
          <w:tcPr>
            <w:tcW w:w="1547" w:type="dxa"/>
            <w:shd w:val="clear" w:color="auto" w:fill="00B0F0"/>
            <w:vAlign w:val="center"/>
          </w:tcPr>
          <w:p w14:paraId="5C15D7F9" w14:textId="3390B6E9" w:rsidR="00B940D4" w:rsidRDefault="00B940D4" w:rsidP="749FE4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0AF4BA8" w14:textId="5E3D386D" w:rsidR="00B940D4" w:rsidRDefault="00B940D4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C8445D2" w14:textId="679EDE4A" w:rsidR="00B940D4" w:rsidRPr="00BF31F1" w:rsidRDefault="00B940D4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00B0F0"/>
            <w:vAlign w:val="center"/>
          </w:tcPr>
          <w:p w14:paraId="28407764" w14:textId="77680DB3" w:rsidR="00B940D4" w:rsidRDefault="00626553" w:rsidP="749FE4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Taiamai Ker</w:t>
            </w:r>
            <w:r w:rsidR="000229A3">
              <w:rPr>
                <w:rFonts w:ascii="Arial" w:hAnsi="Arial" w:cs="Arial"/>
              </w:rPr>
              <w:t>erus</w:t>
            </w:r>
          </w:p>
          <w:p w14:paraId="08A81AC1" w14:textId="7369A6C4" w:rsidR="00B940D4" w:rsidRDefault="00B940D4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749FE437">
              <w:rPr>
                <w:rFonts w:ascii="Arial" w:hAnsi="Arial" w:cs="Arial"/>
              </w:rPr>
              <w:t>V</w:t>
            </w:r>
          </w:p>
          <w:p w14:paraId="79777A47" w14:textId="5E69CB55" w:rsidR="00CA3685" w:rsidRPr="00BF31F1" w:rsidRDefault="000229A3" w:rsidP="00CA36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KKPS Opal</w:t>
            </w:r>
          </w:p>
        </w:tc>
        <w:tc>
          <w:tcPr>
            <w:tcW w:w="1560" w:type="dxa"/>
            <w:shd w:val="clear" w:color="auto" w:fill="FA4CC8"/>
            <w:vAlign w:val="center"/>
          </w:tcPr>
          <w:p w14:paraId="2B5F041F" w14:textId="77777777" w:rsidR="00C7759E" w:rsidRDefault="00CA3685" w:rsidP="00B940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C7759E">
              <w:rPr>
                <w:rFonts w:ascii="Arial" w:hAnsi="Arial" w:cs="Arial"/>
              </w:rPr>
              <w:t xml:space="preserve">     Oromahoe Lucky ferns</w:t>
            </w:r>
          </w:p>
          <w:p w14:paraId="4922EDF9" w14:textId="76FBA7AD" w:rsidR="00CA3685" w:rsidRDefault="00C7759E" w:rsidP="00B940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V</w:t>
            </w:r>
            <w:r w:rsidR="00CA3685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</w:t>
            </w:r>
          </w:p>
          <w:p w14:paraId="7845582D" w14:textId="77777777" w:rsidR="00537446" w:rsidRDefault="00537446" w:rsidP="00B940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Riverview</w:t>
            </w:r>
          </w:p>
          <w:p w14:paraId="779AF2B2" w14:textId="2454F9DF" w:rsidR="00CA3685" w:rsidRPr="00BF31F1" w:rsidRDefault="00537446" w:rsidP="00B940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Hotshots</w:t>
            </w:r>
          </w:p>
        </w:tc>
        <w:tc>
          <w:tcPr>
            <w:tcW w:w="1611" w:type="dxa"/>
            <w:shd w:val="clear" w:color="auto" w:fill="FA4CC8"/>
            <w:vAlign w:val="center"/>
          </w:tcPr>
          <w:p w14:paraId="0E5D8F14" w14:textId="4A3B385C" w:rsidR="00B940D4" w:rsidRPr="00BF31F1" w:rsidRDefault="00B940D4" w:rsidP="00B940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FA4CC8"/>
            <w:vAlign w:val="center"/>
          </w:tcPr>
          <w:p w14:paraId="3646A1D9" w14:textId="7DD8DDEB" w:rsidR="00B940D4" w:rsidRPr="00BF31F1" w:rsidRDefault="00B940D4" w:rsidP="00B940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FA4CC8"/>
            <w:vAlign w:val="center"/>
          </w:tcPr>
          <w:p w14:paraId="4EBBC26B" w14:textId="0D8CECCA" w:rsidR="00B940D4" w:rsidRPr="00BF31F1" w:rsidRDefault="00B940D4" w:rsidP="00B940D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FA4CC8"/>
            <w:vAlign w:val="center"/>
          </w:tcPr>
          <w:p w14:paraId="141E72BE" w14:textId="6E25B9CE" w:rsidR="00B940D4" w:rsidRPr="00BF31F1" w:rsidRDefault="00B940D4" w:rsidP="00B940D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0596D7D" w14:textId="2FB7FE04" w:rsidR="749FE437" w:rsidRDefault="00576573" w:rsidP="749FE4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Prepare to </w:t>
      </w:r>
      <w:r w:rsidR="00AD663C">
        <w:rPr>
          <w:b/>
          <w:sz w:val="28"/>
          <w:szCs w:val="28"/>
        </w:rPr>
        <w:t>Play-</w:t>
      </w:r>
    </w:p>
    <w:p w14:paraId="3AF24ED3" w14:textId="4A12D241" w:rsidR="00DC623D" w:rsidRDefault="006E0722" w:rsidP="749FE437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</w:rPr>
        <w:t xml:space="preserve">A </w:t>
      </w:r>
      <w:r w:rsidR="00CA57C3">
        <w:rPr>
          <w:b/>
          <w:sz w:val="28"/>
          <w:szCs w:val="28"/>
        </w:rPr>
        <w:t xml:space="preserve">quick </w:t>
      </w:r>
      <w:r w:rsidR="00741587">
        <w:rPr>
          <w:b/>
          <w:sz w:val="28"/>
          <w:szCs w:val="28"/>
        </w:rPr>
        <w:t xml:space="preserve">briefing </w:t>
      </w:r>
      <w:r w:rsidR="008F1677">
        <w:rPr>
          <w:b/>
          <w:sz w:val="28"/>
          <w:szCs w:val="28"/>
        </w:rPr>
        <w:t xml:space="preserve"> in the umpires room</w:t>
      </w:r>
      <w:r w:rsidR="008F1677">
        <w:rPr>
          <w:b/>
          <w:sz w:val="28"/>
          <w:szCs w:val="28"/>
          <w:lang w:val="en-AU"/>
        </w:rPr>
        <w:t xml:space="preserve"> for coaches and umpires- 9.45am</w:t>
      </w:r>
    </w:p>
    <w:p w14:paraId="0E637794" w14:textId="0F4B95D5" w:rsidR="00A56A39" w:rsidRDefault="007D129A" w:rsidP="749FE437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Week 1 Funda</w:t>
      </w:r>
      <w:r w:rsidR="00352BD5">
        <w:rPr>
          <w:b/>
          <w:sz w:val="28"/>
          <w:szCs w:val="28"/>
          <w:lang w:val="en-AU"/>
        </w:rPr>
        <w:t xml:space="preserve">mentals- Positional offside and </w:t>
      </w:r>
      <w:r w:rsidR="00F8103E">
        <w:rPr>
          <w:b/>
          <w:sz w:val="28"/>
          <w:szCs w:val="28"/>
          <w:lang w:val="en-AU"/>
        </w:rPr>
        <w:t xml:space="preserve">the 3-second rule </w:t>
      </w:r>
    </w:p>
    <w:p w14:paraId="57C58B25" w14:textId="5077F8BC" w:rsidR="00F8103E" w:rsidRDefault="00F8103E" w:rsidP="749FE437">
      <w:pPr>
        <w:rPr>
          <w:b/>
          <w:sz w:val="28"/>
          <w:szCs w:val="28"/>
          <w:lang w:val="en-AU"/>
        </w:rPr>
      </w:pPr>
    </w:p>
    <w:p w14:paraId="258E2C86" w14:textId="6EF359D0" w:rsidR="00F8103E" w:rsidRDefault="00F8103E" w:rsidP="749FE437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2 Game</w:t>
      </w:r>
      <w:r w:rsidR="00584D13">
        <w:rPr>
          <w:b/>
          <w:sz w:val="28"/>
          <w:szCs w:val="28"/>
          <w:lang w:val="en-AU"/>
        </w:rPr>
        <w:t>s</w:t>
      </w:r>
      <w:r w:rsidR="00BF2CCF">
        <w:rPr>
          <w:b/>
          <w:sz w:val="28"/>
          <w:szCs w:val="28"/>
          <w:lang w:val="en-AU"/>
        </w:rPr>
        <w:t xml:space="preserve"> each week- </w:t>
      </w:r>
      <w:r w:rsidR="00352449">
        <w:rPr>
          <w:b/>
          <w:sz w:val="28"/>
          <w:szCs w:val="28"/>
          <w:lang w:val="en-AU"/>
        </w:rPr>
        <w:t>8-minute</w:t>
      </w:r>
      <w:r w:rsidR="00BF2CCF">
        <w:rPr>
          <w:b/>
          <w:sz w:val="28"/>
          <w:szCs w:val="28"/>
          <w:lang w:val="en-AU"/>
        </w:rPr>
        <w:t xml:space="preserve"> halves, </w:t>
      </w:r>
      <w:r w:rsidR="0009147E">
        <w:rPr>
          <w:b/>
          <w:sz w:val="28"/>
          <w:szCs w:val="28"/>
          <w:lang w:val="en-AU"/>
        </w:rPr>
        <w:t>3-minute</w:t>
      </w:r>
      <w:r w:rsidR="00BF2CCF">
        <w:rPr>
          <w:b/>
          <w:sz w:val="28"/>
          <w:szCs w:val="28"/>
          <w:lang w:val="en-AU"/>
        </w:rPr>
        <w:t xml:space="preserve"> </w:t>
      </w:r>
      <w:r w:rsidR="0009147E">
        <w:rPr>
          <w:b/>
          <w:sz w:val="28"/>
          <w:szCs w:val="28"/>
          <w:lang w:val="en-AU"/>
        </w:rPr>
        <w:t>halves</w:t>
      </w:r>
      <w:r w:rsidR="00BF2CCF">
        <w:rPr>
          <w:b/>
          <w:sz w:val="28"/>
          <w:szCs w:val="28"/>
          <w:lang w:val="en-AU"/>
        </w:rPr>
        <w:t xml:space="preserve"> time and 6</w:t>
      </w:r>
      <w:r w:rsidR="00352449">
        <w:rPr>
          <w:b/>
          <w:sz w:val="28"/>
          <w:szCs w:val="28"/>
          <w:lang w:val="en-AU"/>
        </w:rPr>
        <w:t>-</w:t>
      </w:r>
      <w:r w:rsidR="00BF2CCF">
        <w:rPr>
          <w:b/>
          <w:sz w:val="28"/>
          <w:szCs w:val="28"/>
          <w:lang w:val="en-AU"/>
        </w:rPr>
        <w:t>min</w:t>
      </w:r>
      <w:r w:rsidR="00A56A39">
        <w:rPr>
          <w:b/>
          <w:sz w:val="28"/>
          <w:szCs w:val="28"/>
          <w:lang w:val="en-AU"/>
        </w:rPr>
        <w:t xml:space="preserve">utes between games. </w:t>
      </w:r>
    </w:p>
    <w:p w14:paraId="15C31C03" w14:textId="77777777" w:rsidR="006B23C1" w:rsidRDefault="006B23C1" w:rsidP="749FE437">
      <w:pPr>
        <w:rPr>
          <w:b/>
          <w:sz w:val="28"/>
          <w:szCs w:val="28"/>
          <w:lang w:val="en-AU"/>
        </w:rPr>
      </w:pPr>
    </w:p>
    <w:p w14:paraId="1A08F9FE" w14:textId="77777777" w:rsidR="00352BD5" w:rsidRPr="008F1677" w:rsidRDefault="00352BD5" w:rsidP="749FE437">
      <w:pPr>
        <w:rPr>
          <w:b/>
          <w:sz w:val="28"/>
          <w:szCs w:val="28"/>
          <w:lang w:val="en-AU"/>
        </w:rPr>
      </w:pPr>
    </w:p>
    <w:p w14:paraId="6E20F528" w14:textId="49A85361" w:rsidR="00DC623D" w:rsidRPr="00DC623D" w:rsidRDefault="00DC623D" w:rsidP="749FE437">
      <w:pPr>
        <w:rPr>
          <w:b/>
          <w:bCs/>
          <w:sz w:val="28"/>
          <w:szCs w:val="28"/>
        </w:rPr>
      </w:pPr>
    </w:p>
    <w:p w14:paraId="0BED162E" w14:textId="2B113760" w:rsidR="749FE437" w:rsidRDefault="749FE437" w:rsidP="749FE437">
      <w:pPr>
        <w:rPr>
          <w:b/>
          <w:bCs/>
        </w:rPr>
      </w:pPr>
    </w:p>
    <w:sectPr w:rsidR="749FE437" w:rsidSect="00867D57">
      <w:pgSz w:w="16838" w:h="11906" w:orient="landscape"/>
      <w:pgMar w:top="51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0E00"/>
    <w:multiLevelType w:val="hybridMultilevel"/>
    <w:tmpl w:val="85F0E478"/>
    <w:lvl w:ilvl="0" w:tplc="1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3CD6266A"/>
    <w:multiLevelType w:val="hybridMultilevel"/>
    <w:tmpl w:val="B102136C"/>
    <w:lvl w:ilvl="0" w:tplc="1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233784489">
    <w:abstractNumId w:val="1"/>
  </w:num>
  <w:num w:numId="2" w16cid:durableId="62955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A8"/>
    <w:rsid w:val="00021AB6"/>
    <w:rsid w:val="000229A3"/>
    <w:rsid w:val="00066A5C"/>
    <w:rsid w:val="00070A13"/>
    <w:rsid w:val="0007104B"/>
    <w:rsid w:val="000834FE"/>
    <w:rsid w:val="00086E89"/>
    <w:rsid w:val="0009147E"/>
    <w:rsid w:val="00094501"/>
    <w:rsid w:val="00132754"/>
    <w:rsid w:val="001444AC"/>
    <w:rsid w:val="00152B96"/>
    <w:rsid w:val="00156156"/>
    <w:rsid w:val="00160DF6"/>
    <w:rsid w:val="00190E49"/>
    <w:rsid w:val="00196E8C"/>
    <w:rsid w:val="001D44EA"/>
    <w:rsid w:val="0021120C"/>
    <w:rsid w:val="00255632"/>
    <w:rsid w:val="002578F7"/>
    <w:rsid w:val="002A0B4E"/>
    <w:rsid w:val="002A1BBF"/>
    <w:rsid w:val="002B6CB2"/>
    <w:rsid w:val="002F7485"/>
    <w:rsid w:val="00303ABC"/>
    <w:rsid w:val="0032179A"/>
    <w:rsid w:val="00352449"/>
    <w:rsid w:val="00352BD5"/>
    <w:rsid w:val="00382D0C"/>
    <w:rsid w:val="003D7428"/>
    <w:rsid w:val="003D7901"/>
    <w:rsid w:val="003E1E03"/>
    <w:rsid w:val="00401139"/>
    <w:rsid w:val="004011FF"/>
    <w:rsid w:val="004053AA"/>
    <w:rsid w:val="0041549C"/>
    <w:rsid w:val="00446E05"/>
    <w:rsid w:val="0046569B"/>
    <w:rsid w:val="00465B34"/>
    <w:rsid w:val="00477F0E"/>
    <w:rsid w:val="004A0E0D"/>
    <w:rsid w:val="004F1D87"/>
    <w:rsid w:val="004F4D11"/>
    <w:rsid w:val="00500CBD"/>
    <w:rsid w:val="00503F69"/>
    <w:rsid w:val="00537446"/>
    <w:rsid w:val="00563394"/>
    <w:rsid w:val="00576573"/>
    <w:rsid w:val="00584D13"/>
    <w:rsid w:val="00585EEF"/>
    <w:rsid w:val="005E0757"/>
    <w:rsid w:val="00601787"/>
    <w:rsid w:val="006072BC"/>
    <w:rsid w:val="00607FB4"/>
    <w:rsid w:val="00622786"/>
    <w:rsid w:val="00626553"/>
    <w:rsid w:val="00640A74"/>
    <w:rsid w:val="00645A2A"/>
    <w:rsid w:val="006B23C1"/>
    <w:rsid w:val="006B4F57"/>
    <w:rsid w:val="006B6489"/>
    <w:rsid w:val="006C7CE9"/>
    <w:rsid w:val="006D648D"/>
    <w:rsid w:val="006E0722"/>
    <w:rsid w:val="006F12A0"/>
    <w:rsid w:val="006F418C"/>
    <w:rsid w:val="006F5E56"/>
    <w:rsid w:val="00721E55"/>
    <w:rsid w:val="007271FF"/>
    <w:rsid w:val="00733D8E"/>
    <w:rsid w:val="00741587"/>
    <w:rsid w:val="00750AB7"/>
    <w:rsid w:val="00764E95"/>
    <w:rsid w:val="00781E3D"/>
    <w:rsid w:val="007A5CB0"/>
    <w:rsid w:val="007C4A13"/>
    <w:rsid w:val="007D129A"/>
    <w:rsid w:val="007D3616"/>
    <w:rsid w:val="007F6478"/>
    <w:rsid w:val="008060FD"/>
    <w:rsid w:val="0082527D"/>
    <w:rsid w:val="0083004A"/>
    <w:rsid w:val="008434A6"/>
    <w:rsid w:val="00846520"/>
    <w:rsid w:val="008608DC"/>
    <w:rsid w:val="008618D7"/>
    <w:rsid w:val="00867D57"/>
    <w:rsid w:val="008B51A4"/>
    <w:rsid w:val="008B5608"/>
    <w:rsid w:val="008C5435"/>
    <w:rsid w:val="008D0438"/>
    <w:rsid w:val="008D7A5D"/>
    <w:rsid w:val="008E016F"/>
    <w:rsid w:val="008E1F73"/>
    <w:rsid w:val="008F1677"/>
    <w:rsid w:val="008F55F6"/>
    <w:rsid w:val="008F64BB"/>
    <w:rsid w:val="00906E28"/>
    <w:rsid w:val="00920457"/>
    <w:rsid w:val="009401FB"/>
    <w:rsid w:val="00961B57"/>
    <w:rsid w:val="00987095"/>
    <w:rsid w:val="009B330F"/>
    <w:rsid w:val="009C5EC4"/>
    <w:rsid w:val="009C7A73"/>
    <w:rsid w:val="009E0F52"/>
    <w:rsid w:val="009F1DA8"/>
    <w:rsid w:val="009F4256"/>
    <w:rsid w:val="00A20996"/>
    <w:rsid w:val="00A56A39"/>
    <w:rsid w:val="00AB0D97"/>
    <w:rsid w:val="00AD663C"/>
    <w:rsid w:val="00B04940"/>
    <w:rsid w:val="00B16E6A"/>
    <w:rsid w:val="00B24D50"/>
    <w:rsid w:val="00B61D49"/>
    <w:rsid w:val="00B63112"/>
    <w:rsid w:val="00B940D4"/>
    <w:rsid w:val="00BB1605"/>
    <w:rsid w:val="00BD3E09"/>
    <w:rsid w:val="00BE24CD"/>
    <w:rsid w:val="00BE4DE5"/>
    <w:rsid w:val="00BF2CCF"/>
    <w:rsid w:val="00BF31F1"/>
    <w:rsid w:val="00C21E6E"/>
    <w:rsid w:val="00C57A0A"/>
    <w:rsid w:val="00C60B4B"/>
    <w:rsid w:val="00C61595"/>
    <w:rsid w:val="00C6564B"/>
    <w:rsid w:val="00C7759E"/>
    <w:rsid w:val="00C919A5"/>
    <w:rsid w:val="00C94B79"/>
    <w:rsid w:val="00CA3685"/>
    <w:rsid w:val="00CA57C3"/>
    <w:rsid w:val="00CD1751"/>
    <w:rsid w:val="00CE3172"/>
    <w:rsid w:val="00D05FB6"/>
    <w:rsid w:val="00D24B26"/>
    <w:rsid w:val="00D4065E"/>
    <w:rsid w:val="00D47546"/>
    <w:rsid w:val="00D643F1"/>
    <w:rsid w:val="00D65B5B"/>
    <w:rsid w:val="00D96614"/>
    <w:rsid w:val="00DA0324"/>
    <w:rsid w:val="00DB71FF"/>
    <w:rsid w:val="00DC623D"/>
    <w:rsid w:val="00DC70DF"/>
    <w:rsid w:val="00E71C7D"/>
    <w:rsid w:val="00E927F5"/>
    <w:rsid w:val="00EA4802"/>
    <w:rsid w:val="00EB7B84"/>
    <w:rsid w:val="00EC21FB"/>
    <w:rsid w:val="00EC4730"/>
    <w:rsid w:val="00F176F3"/>
    <w:rsid w:val="00F3270B"/>
    <w:rsid w:val="00F47520"/>
    <w:rsid w:val="00F64552"/>
    <w:rsid w:val="00F720AF"/>
    <w:rsid w:val="00F8103E"/>
    <w:rsid w:val="00F8614E"/>
    <w:rsid w:val="00FA0FD8"/>
    <w:rsid w:val="00FA2E34"/>
    <w:rsid w:val="00FC0390"/>
    <w:rsid w:val="00FF6BA2"/>
    <w:rsid w:val="749FE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6FB6"/>
  <w15:chartTrackingRefBased/>
  <w15:docId w15:val="{8C0255C3-5592-49D5-8C4B-86DDE8FE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k\Documents\Netball\2018\Kerikeri%20Netball%20Centre%20Junio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Kerikeri%20Netball%20Centre%20Junior%20Template.dot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Hodge</dc:creator>
  <cp:keywords/>
  <dc:description/>
  <cp:lastModifiedBy>sarah couling</cp:lastModifiedBy>
  <cp:revision>2</cp:revision>
  <cp:lastPrinted>2019-04-21T23:45:00Z</cp:lastPrinted>
  <dcterms:created xsi:type="dcterms:W3CDTF">2022-07-24T22:35:00Z</dcterms:created>
  <dcterms:modified xsi:type="dcterms:W3CDTF">2022-07-24T22:35:00Z</dcterms:modified>
</cp:coreProperties>
</file>