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3A0DAF05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Junior </w:t>
            </w:r>
            <w:r w:rsidR="00D65B5B" w:rsidRPr="00477F0E">
              <w:rPr>
                <w:rFonts w:ascii="Arial" w:hAnsi="Arial" w:cs="Arial"/>
                <w:iCs/>
                <w:sz w:val="36"/>
                <w:szCs w:val="36"/>
              </w:rPr>
              <w:t>Netball</w:t>
            </w: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D937E8">
              <w:rPr>
                <w:rFonts w:ascii="Arial" w:hAnsi="Arial" w:cs="Arial"/>
                <w:iCs/>
                <w:sz w:val="36"/>
                <w:szCs w:val="36"/>
              </w:rPr>
              <w:t>13</w:t>
            </w:r>
            <w:r w:rsidR="00CD5AF9" w:rsidRPr="00CD5AF9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th</w:t>
            </w:r>
            <w:r w:rsidR="00CD5AF9">
              <w:rPr>
                <w:rFonts w:ascii="Arial" w:hAnsi="Arial" w:cs="Arial"/>
                <w:iCs/>
                <w:sz w:val="36"/>
                <w:szCs w:val="36"/>
              </w:rPr>
              <w:t xml:space="preserve"> August</w:t>
            </w:r>
          </w:p>
        </w:tc>
      </w:tr>
      <w:tr w:rsidR="00BD3E09" w:rsidRPr="000834FE" w14:paraId="21DCF999" w14:textId="77777777" w:rsidTr="00C21E6E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05456429" w14:textId="47A1A9A1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522021E1" w14:textId="0A8C68EB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" w:type="pct"/>
            <w:shd w:val="clear" w:color="auto" w:fill="FFFFFF" w:themeFill="background1"/>
            <w:vAlign w:val="center"/>
          </w:tcPr>
          <w:p w14:paraId="35C09C4A" w14:textId="4FFF271D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</w:t>
            </w: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</w:t>
            </w:r>
          </w:p>
        </w:tc>
      </w:tr>
    </w:tbl>
    <w:p w14:paraId="3560360E" w14:textId="3D5CBAAA" w:rsidR="00EC21FB" w:rsidRPr="00465B34" w:rsidRDefault="00EC21FB" w:rsidP="00160DF6">
      <w:pPr>
        <w:jc w:val="center"/>
        <w:rPr>
          <w:sz w:val="36"/>
          <w:szCs w:val="36"/>
        </w:rPr>
      </w:pPr>
      <w:bookmarkStart w:id="0" w:name="_Hlk102404662"/>
    </w:p>
    <w:bookmarkEnd w:id="0"/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F31F1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3A5F3A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3A5F3A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Court 9</w:t>
            </w:r>
          </w:p>
        </w:tc>
      </w:tr>
      <w:tr w:rsidR="002B6CB2" w:rsidRPr="000834FE" w14:paraId="0B0BE662" w14:textId="77777777" w:rsidTr="00C2170A">
        <w:trPr>
          <w:trHeight w:val="2558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D93BDC5" w14:textId="77777777" w:rsidR="00EB7B84" w:rsidRPr="003A5F3A" w:rsidRDefault="007F6478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Round 1</w:t>
            </w:r>
          </w:p>
          <w:p w14:paraId="34EA99B1" w14:textId="67163064" w:rsidR="00C21E6E" w:rsidRPr="0041549C" w:rsidRDefault="00C2170A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F3A">
              <w:rPr>
                <w:rFonts w:ascii="Arial" w:hAnsi="Arial" w:cs="Arial"/>
                <w:b/>
                <w:sz w:val="24"/>
                <w:szCs w:val="24"/>
              </w:rPr>
              <w:t>11.15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3F102253" w14:textId="77777777" w:rsidR="00CD5AF9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Karetu Gold</w:t>
            </w:r>
          </w:p>
          <w:p w14:paraId="03A15D6C" w14:textId="1C31466D" w:rsidR="00D937E8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716D812" w14:textId="61AE8FAA" w:rsidR="00D937E8" w:rsidRPr="003A5F3A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Oromahoe School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1EB8DB5D" w14:textId="77777777" w:rsidR="00CD5AF9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Kauri</w:t>
            </w:r>
          </w:p>
          <w:p w14:paraId="0959A330" w14:textId="0A01CEC4" w:rsidR="00D937E8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0AEC4E3D" w14:textId="0CEFD103" w:rsidR="00D937E8" w:rsidRPr="003A5F3A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Kawakawa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4B57BAD5" w14:textId="77777777" w:rsidR="00CD5AF9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Kaeo Rangitahi</w:t>
            </w:r>
          </w:p>
          <w:p w14:paraId="4A32281F" w14:textId="28D371C4" w:rsidR="00D937E8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326BE9EE" w14:textId="37C96088" w:rsidR="00D937E8" w:rsidRPr="003A5F3A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Rimu</w:t>
            </w:r>
          </w:p>
        </w:tc>
        <w:tc>
          <w:tcPr>
            <w:tcW w:w="2032" w:type="dxa"/>
            <w:shd w:val="clear" w:color="auto" w:fill="00B0F0"/>
            <w:vAlign w:val="center"/>
          </w:tcPr>
          <w:p w14:paraId="598C815F" w14:textId="77777777" w:rsidR="00CD5AF9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Matai</w:t>
            </w:r>
          </w:p>
          <w:p w14:paraId="11B82582" w14:textId="33FA34EB" w:rsidR="00D937E8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70FA1C8F" w14:textId="3694A533" w:rsidR="00D937E8" w:rsidRPr="003A5F3A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Kowhai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6D4ABF56" w14:textId="77777777" w:rsidR="00CD5AF9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Pearls</w:t>
            </w:r>
          </w:p>
          <w:p w14:paraId="55D271E1" w14:textId="731EA6BA" w:rsidR="00D937E8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462696A1" w14:textId="323AC37F" w:rsidR="00D937E8" w:rsidRPr="003A5F3A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Ruby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5110E7A4" w14:textId="77777777" w:rsidR="00CD5AF9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Topaz</w:t>
            </w:r>
          </w:p>
          <w:p w14:paraId="06FCAB0D" w14:textId="38D42562" w:rsidR="00D937E8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516D81EB" w14:textId="3AB18B29" w:rsidR="00D937E8" w:rsidRPr="003A5F3A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Bubz Taitamariki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72D4A8F8" w14:textId="77777777" w:rsidR="00CD5AF9" w:rsidRDefault="00D937E8" w:rsidP="00094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Diamonds</w:t>
            </w:r>
          </w:p>
          <w:p w14:paraId="03DD88BC" w14:textId="190AC1E1" w:rsidR="00D937E8" w:rsidRDefault="00D937E8" w:rsidP="00094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711DEFA2" w14:textId="42854DA8" w:rsidR="00D937E8" w:rsidRPr="003A5F3A" w:rsidRDefault="00D937E8" w:rsidP="000945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Pounamu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7DC6F308" w14:textId="77777777" w:rsidR="00AC17EE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Opals</w:t>
            </w:r>
          </w:p>
          <w:p w14:paraId="753DC589" w14:textId="144C4F58" w:rsidR="00D937E8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247EFCD5" w14:textId="04849E47" w:rsidR="00D937E8" w:rsidRPr="003A5F3A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KKRC Minis</w:t>
            </w:r>
          </w:p>
        </w:tc>
        <w:tc>
          <w:tcPr>
            <w:tcW w:w="1687" w:type="dxa"/>
            <w:shd w:val="clear" w:color="auto" w:fill="FA4CC8"/>
            <w:vAlign w:val="center"/>
          </w:tcPr>
          <w:p w14:paraId="6DE149CC" w14:textId="77777777" w:rsidR="00AC17EE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Paihia</w:t>
            </w:r>
          </w:p>
          <w:p w14:paraId="39EFD649" w14:textId="338968BD" w:rsidR="00D937E8" w:rsidRDefault="00D937E8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36B64F45" w14:textId="56E78973" w:rsidR="00D937E8" w:rsidRPr="003A5F3A" w:rsidRDefault="0098547F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Okaihau College White</w:t>
            </w:r>
          </w:p>
        </w:tc>
      </w:tr>
    </w:tbl>
    <w:p w14:paraId="0A5E99EF" w14:textId="1BFDF641" w:rsidR="0046569B" w:rsidRDefault="0046569B" w:rsidP="00500CBD">
      <w:pPr>
        <w:rPr>
          <w:b/>
          <w:sz w:val="28"/>
          <w:szCs w:val="28"/>
        </w:rPr>
      </w:pPr>
    </w:p>
    <w:p w14:paraId="7C7FD837" w14:textId="34BAB93E" w:rsidR="00C21E6E" w:rsidRPr="00465B34" w:rsidRDefault="00C21E6E" w:rsidP="00C2170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Bye for</w:t>
      </w:r>
      <w:r w:rsidR="00D937E8">
        <w:rPr>
          <w:sz w:val="36"/>
          <w:szCs w:val="36"/>
        </w:rPr>
        <w:t xml:space="preserve"> Okaihau College Green</w:t>
      </w:r>
      <w:r w:rsidR="00CD5AF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C2170A">
        <w:rPr>
          <w:sz w:val="36"/>
          <w:szCs w:val="36"/>
        </w:rPr>
        <w:t xml:space="preserve"> Yr 7</w:t>
      </w:r>
    </w:p>
    <w:p w14:paraId="78DCD408" w14:textId="77777777" w:rsidR="00C21E6E" w:rsidRPr="00500CBD" w:rsidRDefault="00C21E6E" w:rsidP="00500CBD">
      <w:pPr>
        <w:rPr>
          <w:b/>
          <w:sz w:val="28"/>
          <w:szCs w:val="28"/>
        </w:rPr>
      </w:pPr>
    </w:p>
    <w:sectPr w:rsidR="00C21E6E" w:rsidRPr="00500CBD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33784489">
    <w:abstractNumId w:val="1"/>
  </w:num>
  <w:num w:numId="2" w16cid:durableId="629550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70A13"/>
    <w:rsid w:val="0007104B"/>
    <w:rsid w:val="000834FE"/>
    <w:rsid w:val="00086E89"/>
    <w:rsid w:val="00094501"/>
    <w:rsid w:val="00132754"/>
    <w:rsid w:val="00152B96"/>
    <w:rsid w:val="00156156"/>
    <w:rsid w:val="00160DF6"/>
    <w:rsid w:val="00190E49"/>
    <w:rsid w:val="00196E8C"/>
    <w:rsid w:val="0021120C"/>
    <w:rsid w:val="00255632"/>
    <w:rsid w:val="002578F7"/>
    <w:rsid w:val="002A0B4E"/>
    <w:rsid w:val="002A1BBF"/>
    <w:rsid w:val="002B6CB2"/>
    <w:rsid w:val="002F7485"/>
    <w:rsid w:val="00303ABC"/>
    <w:rsid w:val="0032179A"/>
    <w:rsid w:val="003A5F3A"/>
    <w:rsid w:val="003D7428"/>
    <w:rsid w:val="003D7901"/>
    <w:rsid w:val="003E1E03"/>
    <w:rsid w:val="004053AA"/>
    <w:rsid w:val="0041549C"/>
    <w:rsid w:val="00446E05"/>
    <w:rsid w:val="0046569B"/>
    <w:rsid w:val="00465B34"/>
    <w:rsid w:val="00477F0E"/>
    <w:rsid w:val="004A0E0D"/>
    <w:rsid w:val="004F1D87"/>
    <w:rsid w:val="004F4D11"/>
    <w:rsid w:val="00500CBD"/>
    <w:rsid w:val="00503F69"/>
    <w:rsid w:val="005E0757"/>
    <w:rsid w:val="00601787"/>
    <w:rsid w:val="00622786"/>
    <w:rsid w:val="00640A74"/>
    <w:rsid w:val="006B4F57"/>
    <w:rsid w:val="006B6489"/>
    <w:rsid w:val="006C7CE9"/>
    <w:rsid w:val="006F12A0"/>
    <w:rsid w:val="006F5E56"/>
    <w:rsid w:val="00721E55"/>
    <w:rsid w:val="007271FF"/>
    <w:rsid w:val="00733D8E"/>
    <w:rsid w:val="007A5CB0"/>
    <w:rsid w:val="007C4A13"/>
    <w:rsid w:val="007D3616"/>
    <w:rsid w:val="007F6478"/>
    <w:rsid w:val="008060FD"/>
    <w:rsid w:val="0082527D"/>
    <w:rsid w:val="0083004A"/>
    <w:rsid w:val="008434A6"/>
    <w:rsid w:val="00846520"/>
    <w:rsid w:val="008608DC"/>
    <w:rsid w:val="008618D7"/>
    <w:rsid w:val="00867D57"/>
    <w:rsid w:val="008B51A4"/>
    <w:rsid w:val="008B5608"/>
    <w:rsid w:val="008C5435"/>
    <w:rsid w:val="008D0438"/>
    <w:rsid w:val="008D7A5D"/>
    <w:rsid w:val="008E1F73"/>
    <w:rsid w:val="008F55F6"/>
    <w:rsid w:val="00920457"/>
    <w:rsid w:val="009401FB"/>
    <w:rsid w:val="00961B57"/>
    <w:rsid w:val="0098547F"/>
    <w:rsid w:val="00987095"/>
    <w:rsid w:val="009B330F"/>
    <w:rsid w:val="009C5EC4"/>
    <w:rsid w:val="009E0F52"/>
    <w:rsid w:val="009F1DA8"/>
    <w:rsid w:val="009F4256"/>
    <w:rsid w:val="00A20996"/>
    <w:rsid w:val="00AB0D97"/>
    <w:rsid w:val="00AC17EE"/>
    <w:rsid w:val="00B04940"/>
    <w:rsid w:val="00B16E6A"/>
    <w:rsid w:val="00B24D50"/>
    <w:rsid w:val="00B61D49"/>
    <w:rsid w:val="00B63112"/>
    <w:rsid w:val="00BB1605"/>
    <w:rsid w:val="00BD3E09"/>
    <w:rsid w:val="00BE24CD"/>
    <w:rsid w:val="00BE4DE5"/>
    <w:rsid w:val="00BF31F1"/>
    <w:rsid w:val="00C2170A"/>
    <w:rsid w:val="00C21E6E"/>
    <w:rsid w:val="00C57A0A"/>
    <w:rsid w:val="00C60B4B"/>
    <w:rsid w:val="00C61595"/>
    <w:rsid w:val="00C919A5"/>
    <w:rsid w:val="00C94B79"/>
    <w:rsid w:val="00CD5AF9"/>
    <w:rsid w:val="00CE3172"/>
    <w:rsid w:val="00D05FB6"/>
    <w:rsid w:val="00D24B26"/>
    <w:rsid w:val="00D4065E"/>
    <w:rsid w:val="00D65B5B"/>
    <w:rsid w:val="00D937E8"/>
    <w:rsid w:val="00D96614"/>
    <w:rsid w:val="00DA0324"/>
    <w:rsid w:val="00DB71FF"/>
    <w:rsid w:val="00E71C7D"/>
    <w:rsid w:val="00E927F5"/>
    <w:rsid w:val="00EA4802"/>
    <w:rsid w:val="00EB7B84"/>
    <w:rsid w:val="00EC21FB"/>
    <w:rsid w:val="00F3270B"/>
    <w:rsid w:val="00F47520"/>
    <w:rsid w:val="00F64552"/>
    <w:rsid w:val="00F720AF"/>
    <w:rsid w:val="00F8614E"/>
    <w:rsid w:val="00FA0FD8"/>
    <w:rsid w:val="00FA2E34"/>
    <w:rsid w:val="00FC039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 Netball Centre Junior Template</Template>
  <TotalTime>153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Richard Hodge</cp:lastModifiedBy>
  <cp:revision>17</cp:revision>
  <cp:lastPrinted>2019-04-21T23:45:00Z</cp:lastPrinted>
  <dcterms:created xsi:type="dcterms:W3CDTF">2019-05-17T23:05:00Z</dcterms:created>
  <dcterms:modified xsi:type="dcterms:W3CDTF">2022-08-06T08:44:00Z</dcterms:modified>
</cp:coreProperties>
</file>