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BDD0" w14:textId="77777777" w:rsidR="00500CBD" w:rsidRDefault="00500CBD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2394"/>
        <w:gridCol w:w="2394"/>
        <w:gridCol w:w="2394"/>
        <w:gridCol w:w="2390"/>
        <w:gridCol w:w="3176"/>
      </w:tblGrid>
      <w:tr w:rsidR="006B6489" w:rsidRPr="000834FE" w14:paraId="35F16AF6" w14:textId="77777777" w:rsidTr="0046569B">
        <w:trPr>
          <w:trHeight w:val="52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6195C29" w14:textId="55DC6EF6" w:rsidR="006B6489" w:rsidRPr="00477F0E" w:rsidRDefault="00961B57" w:rsidP="007271F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Netball Kerikeri </w:t>
            </w:r>
            <w:r w:rsidR="018A6757" w:rsidRPr="018A6757">
              <w:rPr>
                <w:rFonts w:ascii="Arial" w:hAnsi="Arial" w:cs="Arial"/>
                <w:sz w:val="36"/>
                <w:szCs w:val="36"/>
              </w:rPr>
              <w:t>Friday Finals 19th</w:t>
            </w:r>
            <w:r w:rsidR="00435FEA">
              <w:rPr>
                <w:rFonts w:ascii="Arial" w:hAnsi="Arial" w:cs="Arial"/>
                <w:iCs/>
                <w:sz w:val="36"/>
                <w:szCs w:val="36"/>
              </w:rPr>
              <w:t xml:space="preserve"> August</w:t>
            </w:r>
            <w:r w:rsidR="00741587">
              <w:rPr>
                <w:rFonts w:ascii="Arial" w:hAnsi="Arial" w:cs="Arial"/>
                <w:iCs/>
                <w:sz w:val="36"/>
                <w:szCs w:val="36"/>
              </w:rPr>
              <w:t xml:space="preserve"> </w:t>
            </w:r>
          </w:p>
        </w:tc>
      </w:tr>
      <w:tr w:rsidR="00BD3E09" w:rsidRPr="000834FE" w14:paraId="21DCF999" w14:textId="77777777" w:rsidTr="00C21E6E">
        <w:trPr>
          <w:trHeight w:val="554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9A11F9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05456429" w14:textId="47A1A9A1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522021E1" w14:textId="0A8C68EB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35C09C4A" w14:textId="4FFF271D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00B0F0"/>
            <w:vAlign w:val="center"/>
          </w:tcPr>
          <w:p w14:paraId="39389DC6" w14:textId="7E705D8C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A4CC8"/>
            <w:vAlign w:val="center"/>
          </w:tcPr>
          <w:p w14:paraId="4C097511" w14:textId="137C9464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60360E" w14:textId="3D5CBAAA" w:rsidR="00EC21FB" w:rsidRPr="00465B34" w:rsidRDefault="00EC21FB" w:rsidP="00160DF6">
      <w:pPr>
        <w:jc w:val="center"/>
        <w:rPr>
          <w:sz w:val="36"/>
          <w:szCs w:val="36"/>
        </w:rPr>
      </w:pPr>
      <w:bookmarkStart w:id="0" w:name="_Hlk102404662"/>
    </w:p>
    <w:bookmarkEnd w:id="0"/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24"/>
        <w:gridCol w:w="1547"/>
        <w:gridCol w:w="2032"/>
        <w:gridCol w:w="1560"/>
        <w:gridCol w:w="1611"/>
        <w:gridCol w:w="1547"/>
        <w:gridCol w:w="1547"/>
        <w:gridCol w:w="1687"/>
      </w:tblGrid>
      <w:tr w:rsidR="0046569B" w:rsidRPr="000834FE" w14:paraId="4A9B4272" w14:textId="77777777" w:rsidTr="00B940D4">
        <w:trPr>
          <w:trHeight w:val="46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EA1A5A6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5CDD9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1</w:t>
            </w:r>
          </w:p>
        </w:tc>
        <w:tc>
          <w:tcPr>
            <w:tcW w:w="1524" w:type="dxa"/>
            <w:vAlign w:val="center"/>
          </w:tcPr>
          <w:p w14:paraId="5372E550" w14:textId="57380384" w:rsidR="00F64552" w:rsidRPr="0007104B" w:rsidRDefault="00F64552" w:rsidP="00F64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2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7AD0513" w14:textId="61BAB9B3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3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3A89E57" w14:textId="21F9E2CD" w:rsidR="00F64552" w:rsidRPr="0007104B" w:rsidRDefault="018A6757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18A6757">
              <w:rPr>
                <w:rFonts w:ascii="Arial" w:hAnsi="Arial" w:cs="Arial"/>
                <w:b/>
                <w:bCs/>
              </w:rPr>
              <w:t>Court</w:t>
            </w:r>
            <w:r w:rsidR="00F64552" w:rsidRPr="0007104B"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F53EF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5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AD3D9FB" w14:textId="77777777" w:rsidR="00F64552" w:rsidRPr="008D0438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0438">
              <w:rPr>
                <w:rFonts w:ascii="Arial" w:hAnsi="Arial" w:cs="Arial"/>
                <w:b/>
              </w:rPr>
              <w:t>Court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C5E4A1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84C9738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D51EA6D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9</w:t>
            </w:r>
          </w:p>
        </w:tc>
      </w:tr>
      <w:tr w:rsidR="00357FE3" w:rsidRPr="000834FE" w14:paraId="0B0BE662" w14:textId="77777777" w:rsidTr="70EDBA45">
        <w:trPr>
          <w:trHeight w:val="140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D93BDC5" w14:textId="77777777" w:rsidR="00B940D4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1</w:t>
            </w:r>
          </w:p>
          <w:p w14:paraId="34EA99B1" w14:textId="10EE05EB" w:rsidR="00B940D4" w:rsidRPr="0041549C" w:rsidRDefault="00D33709" w:rsidP="749FE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 w:rsidR="00787B08">
              <w:rPr>
                <w:rFonts w:ascii="Arial" w:hAnsi="Arial" w:cs="Arial"/>
                <w:b/>
                <w:bCs/>
                <w:sz w:val="20"/>
                <w:szCs w:val="20"/>
              </w:rPr>
              <w:t>05pm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5DAD7A65" w14:textId="4FCFD75F" w:rsidR="00B940D4" w:rsidRDefault="0091287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</w:t>
            </w:r>
            <w:r w:rsidR="002B6882">
              <w:rPr>
                <w:rFonts w:ascii="Arial" w:hAnsi="Arial" w:cs="Arial"/>
                <w:sz w:val="24"/>
                <w:szCs w:val="24"/>
              </w:rPr>
              <w:t>S Kauri</w:t>
            </w:r>
          </w:p>
          <w:p w14:paraId="787742E0" w14:textId="3FEE4CC2" w:rsidR="00B940D4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2716D812" w14:textId="2E86DE97" w:rsidR="00B940D4" w:rsidRPr="0007104B" w:rsidRDefault="00435FEA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1BA7">
              <w:rPr>
                <w:rFonts w:ascii="Arial" w:hAnsi="Arial" w:cs="Arial"/>
                <w:sz w:val="24"/>
                <w:szCs w:val="24"/>
              </w:rPr>
              <w:t>K</w:t>
            </w:r>
            <w:r w:rsidR="007644D7">
              <w:rPr>
                <w:rFonts w:ascii="Arial" w:hAnsi="Arial" w:cs="Arial"/>
                <w:sz w:val="24"/>
                <w:szCs w:val="24"/>
              </w:rPr>
              <w:t xml:space="preserve">KHS </w:t>
            </w:r>
            <w:r w:rsidR="0E0081A3" w:rsidRPr="0E008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44D7">
              <w:rPr>
                <w:rFonts w:ascii="Arial" w:hAnsi="Arial" w:cs="Arial"/>
                <w:sz w:val="24"/>
                <w:szCs w:val="24"/>
              </w:rPr>
              <w:t>Matai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shd w:val="clear" w:color="auto" w:fill="F000B4"/>
            <w:vAlign w:val="center"/>
          </w:tcPr>
          <w:p w14:paraId="566D0AB1" w14:textId="1C4A60D0" w:rsidR="00AA66CE" w:rsidRDefault="0E0081A3" w:rsidP="00585EEF">
            <w:pPr>
              <w:spacing w:after="0" w:line="240" w:lineRule="auto"/>
              <w:rPr>
                <w:rFonts w:ascii="Arial" w:hAnsi="Arial" w:cs="Arial"/>
              </w:rPr>
            </w:pPr>
            <w:r w:rsidRPr="0E0081A3">
              <w:rPr>
                <w:rFonts w:ascii="Arial" w:hAnsi="Arial" w:cs="Arial"/>
              </w:rPr>
              <w:t xml:space="preserve">          </w:t>
            </w:r>
            <w:r w:rsidR="00AA66CE">
              <w:rPr>
                <w:rFonts w:ascii="Arial" w:hAnsi="Arial" w:cs="Arial"/>
              </w:rPr>
              <w:t xml:space="preserve">  </w:t>
            </w:r>
            <w:r w:rsidR="00C31FF5">
              <w:rPr>
                <w:rFonts w:ascii="Arial" w:hAnsi="Arial" w:cs="Arial"/>
              </w:rPr>
              <w:t xml:space="preserve">   </w:t>
            </w:r>
            <w:r w:rsidR="00AA66CE">
              <w:rPr>
                <w:rFonts w:ascii="Arial" w:hAnsi="Arial" w:cs="Arial"/>
              </w:rPr>
              <w:t xml:space="preserve">KKHS </w:t>
            </w:r>
            <w:r w:rsidR="00C31FF5">
              <w:rPr>
                <w:rFonts w:ascii="Arial" w:hAnsi="Arial" w:cs="Arial"/>
              </w:rPr>
              <w:t xml:space="preserve">          </w:t>
            </w:r>
            <w:r w:rsidR="00AA66CE">
              <w:rPr>
                <w:rFonts w:ascii="Arial" w:hAnsi="Arial" w:cs="Arial"/>
              </w:rPr>
              <w:t>Diamonds</w:t>
            </w:r>
          </w:p>
          <w:p w14:paraId="156B430F" w14:textId="2EB91230" w:rsidR="00D36E24" w:rsidRDefault="00B940D4" w:rsidP="003D2F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CFB97AD" w14:textId="0742BC23" w:rsidR="00AA66CE" w:rsidRDefault="00AA66CE" w:rsidP="003D2F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</w:t>
            </w:r>
            <w:r w:rsidR="00C31FF5">
              <w:rPr>
                <w:rFonts w:ascii="Arial" w:hAnsi="Arial" w:cs="Arial"/>
              </w:rPr>
              <w:t xml:space="preserve"> Opals</w:t>
            </w:r>
          </w:p>
          <w:p w14:paraId="0AEC4E3D" w14:textId="4AEF3C43" w:rsidR="00B940D4" w:rsidRPr="00BF31F1" w:rsidRDefault="004E4C8D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326BE9EE" w14:textId="77CF4520" w:rsidR="003D45E9" w:rsidRPr="00BF31F1" w:rsidRDefault="003D45E9" w:rsidP="003F7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00B0F0"/>
            <w:vAlign w:val="center"/>
          </w:tcPr>
          <w:p w14:paraId="360DFE8A" w14:textId="6B1636D5" w:rsidR="00B940D4" w:rsidRDefault="00113BB1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College Green</w:t>
            </w:r>
          </w:p>
          <w:p w14:paraId="364206DC" w14:textId="4E426790" w:rsidR="00B940D4" w:rsidRDefault="00B940D4" w:rsidP="004434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48BE596" w14:textId="17A46B2D" w:rsidR="00113BB1" w:rsidRDefault="00CE4C3B" w:rsidP="004434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Kowhai</w:t>
            </w:r>
          </w:p>
          <w:p w14:paraId="70FA1C8F" w14:textId="1AEAA17D" w:rsidR="004434D2" w:rsidRPr="00BF31F1" w:rsidRDefault="004434D2" w:rsidP="004434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A4CC8"/>
            <w:vAlign w:val="center"/>
          </w:tcPr>
          <w:p w14:paraId="3E345AC2" w14:textId="3D028620" w:rsidR="00B940D4" w:rsidRDefault="00B009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Po</w:t>
            </w:r>
            <w:r w:rsidR="00E32377">
              <w:rPr>
                <w:rFonts w:ascii="Arial" w:hAnsi="Arial" w:cs="Arial"/>
              </w:rPr>
              <w:t>unamu</w:t>
            </w:r>
          </w:p>
          <w:p w14:paraId="798AA4AE" w14:textId="77777777" w:rsidR="00B940D4" w:rsidRDefault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62696A1" w14:textId="56E1488F" w:rsidR="00B940D4" w:rsidRPr="00BF31F1" w:rsidRDefault="00B00983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KKRC Minis</w:t>
            </w:r>
          </w:p>
        </w:tc>
        <w:tc>
          <w:tcPr>
            <w:tcW w:w="1611" w:type="dxa"/>
            <w:shd w:val="clear" w:color="auto" w:fill="FA05C1"/>
            <w:vAlign w:val="center"/>
          </w:tcPr>
          <w:p w14:paraId="516D81EB" w14:textId="6054DCB4" w:rsidR="00BF0AD9" w:rsidRPr="00BF31F1" w:rsidRDefault="00BF0AD9" w:rsidP="00B940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FA4CC8"/>
            <w:vAlign w:val="center"/>
          </w:tcPr>
          <w:p w14:paraId="711DEFA2" w14:textId="6EF5EC32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FA4CC8"/>
            <w:vAlign w:val="center"/>
          </w:tcPr>
          <w:p w14:paraId="247EFCD5" w14:textId="72A523B5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FA4CC8"/>
            <w:vAlign w:val="center"/>
          </w:tcPr>
          <w:p w14:paraId="36B64F45" w14:textId="3897CB04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57FE3" w:rsidRPr="000834FE" w14:paraId="6F249DC4" w14:textId="77777777" w:rsidTr="0E0081A3">
        <w:trPr>
          <w:trHeight w:val="1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79AEF32" w14:textId="77777777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2</w:t>
            </w:r>
          </w:p>
          <w:p w14:paraId="6291E8AF" w14:textId="2DD59CDF" w:rsidR="00B940D4" w:rsidRPr="0041549C" w:rsidRDefault="00F41A01" w:rsidP="749FE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6pm</w:t>
            </w:r>
          </w:p>
        </w:tc>
        <w:tc>
          <w:tcPr>
            <w:tcW w:w="1559" w:type="dxa"/>
            <w:shd w:val="clear" w:color="auto" w:fill="F000C8"/>
            <w:vAlign w:val="center"/>
          </w:tcPr>
          <w:p w14:paraId="2E34DA33" w14:textId="77777777" w:rsidR="00B940D4" w:rsidRDefault="00E06F53" w:rsidP="00E06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47546">
              <w:rPr>
                <w:rFonts w:ascii="Arial" w:hAnsi="Arial" w:cs="Arial"/>
                <w:sz w:val="24"/>
                <w:szCs w:val="24"/>
              </w:rPr>
              <w:t>B</w:t>
            </w:r>
            <w:r w:rsidR="001829BF">
              <w:rPr>
                <w:rFonts w:ascii="Arial" w:hAnsi="Arial" w:cs="Arial"/>
                <w:sz w:val="24"/>
                <w:szCs w:val="24"/>
              </w:rPr>
              <w:t>ubz Tai</w:t>
            </w:r>
            <w:r>
              <w:rPr>
                <w:rFonts w:ascii="Arial" w:hAnsi="Arial" w:cs="Arial"/>
                <w:sz w:val="24"/>
                <w:szCs w:val="24"/>
              </w:rPr>
              <w:t>tamariki</w:t>
            </w:r>
          </w:p>
          <w:p w14:paraId="6F62CB7A" w14:textId="77777777" w:rsidR="00E06F53" w:rsidRDefault="00E06F53" w:rsidP="00E06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V</w:t>
            </w:r>
          </w:p>
          <w:p w14:paraId="7D429806" w14:textId="77777777" w:rsidR="00E06F53" w:rsidRDefault="00E06F53" w:rsidP="00E06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Ruby</w:t>
            </w:r>
          </w:p>
          <w:p w14:paraId="12986C6D" w14:textId="5DAA2B76" w:rsidR="009D37DD" w:rsidRPr="008B51A4" w:rsidRDefault="009D37DD" w:rsidP="00E06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(Final)</w:t>
            </w:r>
          </w:p>
        </w:tc>
        <w:tc>
          <w:tcPr>
            <w:tcW w:w="1524" w:type="dxa"/>
            <w:shd w:val="clear" w:color="auto" w:fill="1E8BCD"/>
            <w:vAlign w:val="center"/>
          </w:tcPr>
          <w:p w14:paraId="5D963731" w14:textId="031B7B9A" w:rsidR="00D47546" w:rsidRDefault="006776E3" w:rsidP="00D475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</w:t>
            </w:r>
            <w:r w:rsidR="00E57078">
              <w:rPr>
                <w:rFonts w:ascii="Arial" w:hAnsi="Arial" w:cs="Arial"/>
              </w:rPr>
              <w:t>kawa</w:t>
            </w:r>
          </w:p>
          <w:p w14:paraId="031C9926" w14:textId="60C8D25B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134209F" w14:textId="77777777" w:rsidR="00B940D4" w:rsidRDefault="006776E3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</w:t>
            </w:r>
          </w:p>
          <w:p w14:paraId="6923AEA5" w14:textId="7B077E3B" w:rsidR="009D37DD" w:rsidRPr="00BF31F1" w:rsidRDefault="009D37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(Final)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5C15D7F9" w14:textId="3390B6E9" w:rsidR="00B940D4" w:rsidRDefault="00B940D4" w:rsidP="749FE4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0AF4BA8" w14:textId="5E3D386D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C8445D2" w14:textId="679EDE4A" w:rsidR="00B940D4" w:rsidRPr="00BF31F1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00B0F0"/>
            <w:vAlign w:val="center"/>
          </w:tcPr>
          <w:p w14:paraId="28407764" w14:textId="507CDE70" w:rsidR="00B940D4" w:rsidRDefault="00ED3538" w:rsidP="00016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D5392">
              <w:rPr>
                <w:rFonts w:ascii="Arial" w:hAnsi="Arial" w:cs="Arial"/>
              </w:rPr>
              <w:t>Kaeo Rangitahi</w:t>
            </w:r>
          </w:p>
          <w:p w14:paraId="08A81AC1" w14:textId="7EC0D8D6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749FE437">
              <w:rPr>
                <w:rFonts w:ascii="Arial" w:hAnsi="Arial" w:cs="Arial"/>
              </w:rPr>
              <w:t>V</w:t>
            </w:r>
          </w:p>
          <w:p w14:paraId="474B74D1" w14:textId="373FDF59" w:rsidR="00AD5392" w:rsidRDefault="008438CC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</w:t>
            </w:r>
            <w:r w:rsidR="00A953FC">
              <w:rPr>
                <w:rFonts w:ascii="Arial" w:hAnsi="Arial" w:cs="Arial"/>
              </w:rPr>
              <w:t>S</w:t>
            </w:r>
            <w:r w:rsidR="00ED3538">
              <w:rPr>
                <w:rFonts w:ascii="Arial" w:hAnsi="Arial" w:cs="Arial"/>
              </w:rPr>
              <w:t xml:space="preserve"> Rimu</w:t>
            </w:r>
          </w:p>
          <w:p w14:paraId="79777A47" w14:textId="3D47F153" w:rsidR="00CA3685" w:rsidRPr="00BF31F1" w:rsidRDefault="00CC305B" w:rsidP="00CC30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60" w:type="dxa"/>
            <w:shd w:val="clear" w:color="auto" w:fill="FA4CC8"/>
            <w:vAlign w:val="center"/>
          </w:tcPr>
          <w:p w14:paraId="0AC61945" w14:textId="77777777" w:rsidR="00CA3685" w:rsidRDefault="00CA3685" w:rsidP="00B94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2060A">
              <w:rPr>
                <w:rFonts w:ascii="Arial" w:hAnsi="Arial" w:cs="Arial"/>
              </w:rPr>
              <w:t>KKHS Topaz</w:t>
            </w:r>
          </w:p>
          <w:p w14:paraId="280A9C06" w14:textId="66ED9DA2" w:rsidR="0002060A" w:rsidRDefault="0002060A" w:rsidP="00B94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V</w:t>
            </w:r>
          </w:p>
          <w:p w14:paraId="44C52BCA" w14:textId="7B9157A0" w:rsidR="0002060A" w:rsidRDefault="0002060A" w:rsidP="00B94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Paihia</w:t>
            </w:r>
          </w:p>
          <w:p w14:paraId="779AF2B2" w14:textId="4D21E2E7" w:rsidR="0002060A" w:rsidRPr="00BF31F1" w:rsidRDefault="0002060A" w:rsidP="00B940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FA4CC8"/>
            <w:vAlign w:val="center"/>
          </w:tcPr>
          <w:p w14:paraId="1462D526" w14:textId="77777777" w:rsidR="00B940D4" w:rsidRDefault="00BE4CB6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KKHS Pearls </w:t>
            </w:r>
          </w:p>
          <w:p w14:paraId="114C0FA7" w14:textId="77777777" w:rsidR="00BE4CB6" w:rsidRDefault="00BE4CB6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E5D8F14" w14:textId="7331480A" w:rsidR="00BE4CB6" w:rsidRPr="00BF31F1" w:rsidRDefault="00BE4CB6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College White</w:t>
            </w:r>
          </w:p>
        </w:tc>
        <w:tc>
          <w:tcPr>
            <w:tcW w:w="1547" w:type="dxa"/>
            <w:shd w:val="clear" w:color="auto" w:fill="FA4CC8"/>
            <w:vAlign w:val="center"/>
          </w:tcPr>
          <w:p w14:paraId="3646A1D9" w14:textId="7DD8DDEB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FA4CC8"/>
            <w:vAlign w:val="center"/>
          </w:tcPr>
          <w:p w14:paraId="4EBBC26B" w14:textId="0D8CECCA" w:rsidR="00B940D4" w:rsidRPr="00BF31F1" w:rsidRDefault="00B940D4" w:rsidP="00B940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FA4CC8"/>
            <w:vAlign w:val="center"/>
          </w:tcPr>
          <w:p w14:paraId="141E72BE" w14:textId="6E25B9CE" w:rsidR="00B940D4" w:rsidRPr="00BF31F1" w:rsidRDefault="00B940D4" w:rsidP="00B940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5C31C03" w14:textId="28683412" w:rsidR="006B23C1" w:rsidRDefault="00F30D5F" w:rsidP="749FE437">
      <w:pPr>
        <w:rPr>
          <w:b/>
          <w:bCs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Final </w:t>
      </w:r>
      <w:r w:rsidR="018A6757" w:rsidRPr="018A6757">
        <w:rPr>
          <w:b/>
          <w:bCs/>
          <w:sz w:val="28"/>
          <w:szCs w:val="28"/>
          <w:lang w:val="en-AU"/>
        </w:rPr>
        <w:t>Week</w:t>
      </w:r>
    </w:p>
    <w:p w14:paraId="40A26F1B" w14:textId="4D9AEED1" w:rsidR="00A953FC" w:rsidRDefault="00A953FC" w:rsidP="749FE437">
      <w:pPr>
        <w:rPr>
          <w:b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>BYE- Karetu Ferns</w:t>
      </w:r>
    </w:p>
    <w:p w14:paraId="1A08F9FE" w14:textId="675EF655" w:rsidR="00352BD5" w:rsidRPr="008F1677" w:rsidRDefault="003D3FD1" w:rsidP="749FE437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7pm- Prizegiving in the club rooms </w:t>
      </w:r>
    </w:p>
    <w:p w14:paraId="6E20F528" w14:textId="49A85361" w:rsidR="00DC623D" w:rsidRPr="00DC623D" w:rsidRDefault="00DC623D" w:rsidP="749FE437">
      <w:pPr>
        <w:rPr>
          <w:b/>
          <w:bCs/>
          <w:sz w:val="28"/>
          <w:szCs w:val="28"/>
        </w:rPr>
      </w:pPr>
    </w:p>
    <w:p w14:paraId="0BED162E" w14:textId="2B113760" w:rsidR="749FE437" w:rsidRDefault="749FE437" w:rsidP="749FE437">
      <w:pPr>
        <w:rPr>
          <w:b/>
          <w:bCs/>
        </w:rPr>
      </w:pPr>
    </w:p>
    <w:sectPr w:rsidR="749FE437" w:rsidSect="00867D57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E00"/>
    <w:multiLevelType w:val="hybridMultilevel"/>
    <w:tmpl w:val="85F0E478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CD6266A"/>
    <w:multiLevelType w:val="hybridMultilevel"/>
    <w:tmpl w:val="B102136C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33784489">
    <w:abstractNumId w:val="1"/>
  </w:num>
  <w:num w:numId="2" w16cid:durableId="62955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A8"/>
    <w:rsid w:val="00016B99"/>
    <w:rsid w:val="0002060A"/>
    <w:rsid w:val="00021AB6"/>
    <w:rsid w:val="000229A3"/>
    <w:rsid w:val="00066A5C"/>
    <w:rsid w:val="00070A13"/>
    <w:rsid w:val="0007104B"/>
    <w:rsid w:val="000834FE"/>
    <w:rsid w:val="00086E89"/>
    <w:rsid w:val="0009147E"/>
    <w:rsid w:val="00094501"/>
    <w:rsid w:val="001135E8"/>
    <w:rsid w:val="00113BB1"/>
    <w:rsid w:val="00132754"/>
    <w:rsid w:val="001444AC"/>
    <w:rsid w:val="00152B96"/>
    <w:rsid w:val="00154D5D"/>
    <w:rsid w:val="00156156"/>
    <w:rsid w:val="00160DF6"/>
    <w:rsid w:val="001829BF"/>
    <w:rsid w:val="00190E49"/>
    <w:rsid w:val="00196E8C"/>
    <w:rsid w:val="001D44EA"/>
    <w:rsid w:val="0021120C"/>
    <w:rsid w:val="00255632"/>
    <w:rsid w:val="002578F7"/>
    <w:rsid w:val="00281D12"/>
    <w:rsid w:val="002A0B4E"/>
    <w:rsid w:val="002A1BBF"/>
    <w:rsid w:val="002B6882"/>
    <w:rsid w:val="002B6CB2"/>
    <w:rsid w:val="002D1491"/>
    <w:rsid w:val="002F7485"/>
    <w:rsid w:val="00303ABC"/>
    <w:rsid w:val="0032179A"/>
    <w:rsid w:val="003228B4"/>
    <w:rsid w:val="00352449"/>
    <w:rsid w:val="00352BD5"/>
    <w:rsid w:val="00357FE3"/>
    <w:rsid w:val="00382D0C"/>
    <w:rsid w:val="003D2FD7"/>
    <w:rsid w:val="003D3FD1"/>
    <w:rsid w:val="003D45E9"/>
    <w:rsid w:val="003D7428"/>
    <w:rsid w:val="003D7901"/>
    <w:rsid w:val="003E1E03"/>
    <w:rsid w:val="003F7A4F"/>
    <w:rsid w:val="00401139"/>
    <w:rsid w:val="004011FF"/>
    <w:rsid w:val="004053AA"/>
    <w:rsid w:val="0041549C"/>
    <w:rsid w:val="00435FEA"/>
    <w:rsid w:val="004434D2"/>
    <w:rsid w:val="00446E05"/>
    <w:rsid w:val="0046569B"/>
    <w:rsid w:val="00465B34"/>
    <w:rsid w:val="00477F0E"/>
    <w:rsid w:val="00496160"/>
    <w:rsid w:val="004A0E0D"/>
    <w:rsid w:val="004A25D0"/>
    <w:rsid w:val="004B08F3"/>
    <w:rsid w:val="004E4C8D"/>
    <w:rsid w:val="004E5C17"/>
    <w:rsid w:val="004F1D87"/>
    <w:rsid w:val="004F4D11"/>
    <w:rsid w:val="00500CBD"/>
    <w:rsid w:val="00503F69"/>
    <w:rsid w:val="00516C89"/>
    <w:rsid w:val="00516F0B"/>
    <w:rsid w:val="00537446"/>
    <w:rsid w:val="00563394"/>
    <w:rsid w:val="00572487"/>
    <w:rsid w:val="00576573"/>
    <w:rsid w:val="00584D13"/>
    <w:rsid w:val="00585EEF"/>
    <w:rsid w:val="005910B6"/>
    <w:rsid w:val="005E0757"/>
    <w:rsid w:val="00601787"/>
    <w:rsid w:val="006072BC"/>
    <w:rsid w:val="00607FB4"/>
    <w:rsid w:val="00622786"/>
    <w:rsid w:val="00626553"/>
    <w:rsid w:val="00640A74"/>
    <w:rsid w:val="0064584E"/>
    <w:rsid w:val="00645A2A"/>
    <w:rsid w:val="006776E3"/>
    <w:rsid w:val="006B0F45"/>
    <w:rsid w:val="006B23C1"/>
    <w:rsid w:val="006B4F57"/>
    <w:rsid w:val="006B6489"/>
    <w:rsid w:val="006C7CE9"/>
    <w:rsid w:val="006D648D"/>
    <w:rsid w:val="006E0722"/>
    <w:rsid w:val="006F12A0"/>
    <w:rsid w:val="006F418C"/>
    <w:rsid w:val="006F5E56"/>
    <w:rsid w:val="00721E55"/>
    <w:rsid w:val="007271FF"/>
    <w:rsid w:val="00733D8E"/>
    <w:rsid w:val="00741587"/>
    <w:rsid w:val="00750AB7"/>
    <w:rsid w:val="007644D7"/>
    <w:rsid w:val="00764E95"/>
    <w:rsid w:val="00781E3D"/>
    <w:rsid w:val="00787B08"/>
    <w:rsid w:val="007A5CB0"/>
    <w:rsid w:val="007C4A13"/>
    <w:rsid w:val="007D129A"/>
    <w:rsid w:val="007D3616"/>
    <w:rsid w:val="007F6478"/>
    <w:rsid w:val="008060FD"/>
    <w:rsid w:val="0082527D"/>
    <w:rsid w:val="0083004A"/>
    <w:rsid w:val="00837BAF"/>
    <w:rsid w:val="008434A6"/>
    <w:rsid w:val="008438CC"/>
    <w:rsid w:val="00846520"/>
    <w:rsid w:val="008608DC"/>
    <w:rsid w:val="008618D7"/>
    <w:rsid w:val="00867D57"/>
    <w:rsid w:val="00871DCB"/>
    <w:rsid w:val="008B158A"/>
    <w:rsid w:val="008B51A4"/>
    <w:rsid w:val="008B5608"/>
    <w:rsid w:val="008C5435"/>
    <w:rsid w:val="008C638B"/>
    <w:rsid w:val="008D0438"/>
    <w:rsid w:val="008D7A5D"/>
    <w:rsid w:val="008E016F"/>
    <w:rsid w:val="008E1F73"/>
    <w:rsid w:val="008F1677"/>
    <w:rsid w:val="008F55F6"/>
    <w:rsid w:val="008F64BB"/>
    <w:rsid w:val="00906E28"/>
    <w:rsid w:val="00912878"/>
    <w:rsid w:val="00920457"/>
    <w:rsid w:val="009258DC"/>
    <w:rsid w:val="009401FB"/>
    <w:rsid w:val="00961B57"/>
    <w:rsid w:val="00967FA4"/>
    <w:rsid w:val="00987095"/>
    <w:rsid w:val="009B330F"/>
    <w:rsid w:val="009C1BA7"/>
    <w:rsid w:val="009C5EC4"/>
    <w:rsid w:val="009C7A73"/>
    <w:rsid w:val="009D37DD"/>
    <w:rsid w:val="009E0F52"/>
    <w:rsid w:val="009F1DA8"/>
    <w:rsid w:val="009F4256"/>
    <w:rsid w:val="009F6F76"/>
    <w:rsid w:val="00A20996"/>
    <w:rsid w:val="00A56A39"/>
    <w:rsid w:val="00A72408"/>
    <w:rsid w:val="00A927F5"/>
    <w:rsid w:val="00A953FC"/>
    <w:rsid w:val="00AA66CE"/>
    <w:rsid w:val="00AB0D97"/>
    <w:rsid w:val="00AB6A6E"/>
    <w:rsid w:val="00AC598F"/>
    <w:rsid w:val="00AD5392"/>
    <w:rsid w:val="00AD663C"/>
    <w:rsid w:val="00AF50D5"/>
    <w:rsid w:val="00B00983"/>
    <w:rsid w:val="00B04940"/>
    <w:rsid w:val="00B05564"/>
    <w:rsid w:val="00B16E6A"/>
    <w:rsid w:val="00B24D50"/>
    <w:rsid w:val="00B34AA2"/>
    <w:rsid w:val="00B61D49"/>
    <w:rsid w:val="00B63112"/>
    <w:rsid w:val="00B940D4"/>
    <w:rsid w:val="00BB1605"/>
    <w:rsid w:val="00BD3E09"/>
    <w:rsid w:val="00BE24CD"/>
    <w:rsid w:val="00BE4CB6"/>
    <w:rsid w:val="00BE4DE5"/>
    <w:rsid w:val="00BF0AD9"/>
    <w:rsid w:val="00BF2CCF"/>
    <w:rsid w:val="00BF31F1"/>
    <w:rsid w:val="00C21E6E"/>
    <w:rsid w:val="00C31FF5"/>
    <w:rsid w:val="00C57A0A"/>
    <w:rsid w:val="00C60B4B"/>
    <w:rsid w:val="00C61595"/>
    <w:rsid w:val="00C6564B"/>
    <w:rsid w:val="00C7759E"/>
    <w:rsid w:val="00C919A5"/>
    <w:rsid w:val="00C94B79"/>
    <w:rsid w:val="00CA3685"/>
    <w:rsid w:val="00CA57C3"/>
    <w:rsid w:val="00CC305B"/>
    <w:rsid w:val="00CD1751"/>
    <w:rsid w:val="00CE3172"/>
    <w:rsid w:val="00CE4C3B"/>
    <w:rsid w:val="00D05FB6"/>
    <w:rsid w:val="00D24B26"/>
    <w:rsid w:val="00D33709"/>
    <w:rsid w:val="00D36E24"/>
    <w:rsid w:val="00D4065E"/>
    <w:rsid w:val="00D47546"/>
    <w:rsid w:val="00D643F1"/>
    <w:rsid w:val="00D65B5B"/>
    <w:rsid w:val="00D96614"/>
    <w:rsid w:val="00DA0324"/>
    <w:rsid w:val="00DB71FF"/>
    <w:rsid w:val="00DC2466"/>
    <w:rsid w:val="00DC623D"/>
    <w:rsid w:val="00DC70DF"/>
    <w:rsid w:val="00E06F53"/>
    <w:rsid w:val="00E0778C"/>
    <w:rsid w:val="00E32377"/>
    <w:rsid w:val="00E57078"/>
    <w:rsid w:val="00E71C7D"/>
    <w:rsid w:val="00E927F5"/>
    <w:rsid w:val="00EA307B"/>
    <w:rsid w:val="00EA4802"/>
    <w:rsid w:val="00EB7B84"/>
    <w:rsid w:val="00EC21FB"/>
    <w:rsid w:val="00EC4730"/>
    <w:rsid w:val="00ED3538"/>
    <w:rsid w:val="00EF29B5"/>
    <w:rsid w:val="00EF42D9"/>
    <w:rsid w:val="00EF44F3"/>
    <w:rsid w:val="00F176F3"/>
    <w:rsid w:val="00F30D5F"/>
    <w:rsid w:val="00F3270B"/>
    <w:rsid w:val="00F41A01"/>
    <w:rsid w:val="00F47520"/>
    <w:rsid w:val="00F64552"/>
    <w:rsid w:val="00F720AF"/>
    <w:rsid w:val="00F75F08"/>
    <w:rsid w:val="00F8103E"/>
    <w:rsid w:val="00F8614E"/>
    <w:rsid w:val="00FA0FD8"/>
    <w:rsid w:val="00FA2E34"/>
    <w:rsid w:val="00FC0390"/>
    <w:rsid w:val="00FF6BA2"/>
    <w:rsid w:val="018A6757"/>
    <w:rsid w:val="0E0081A3"/>
    <w:rsid w:val="27BAC52C"/>
    <w:rsid w:val="63CF928B"/>
    <w:rsid w:val="70EDBA45"/>
    <w:rsid w:val="749FE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6FB6"/>
  <w15:chartTrackingRefBased/>
  <w15:docId w15:val="{AB40E3D0-2FB0-E54C-94AF-C0E843F1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k\Documents\Netball\2018\Kerikeri%20Netball%20Centre%20Junio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Kerikeri%20Netball%20Centre%20Junior%20Template.dot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Hodge</dc:creator>
  <cp:keywords/>
  <dc:description/>
  <cp:lastModifiedBy>sarah couling</cp:lastModifiedBy>
  <cp:revision>2</cp:revision>
  <cp:lastPrinted>2019-04-21T23:45:00Z</cp:lastPrinted>
  <dcterms:created xsi:type="dcterms:W3CDTF">2022-08-15T10:34:00Z</dcterms:created>
  <dcterms:modified xsi:type="dcterms:W3CDTF">2022-08-15T10:34:00Z</dcterms:modified>
</cp:coreProperties>
</file>