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54313869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</w:t>
            </w:r>
            <w:r w:rsidR="00401139">
              <w:rPr>
                <w:rFonts w:ascii="Arial" w:hAnsi="Arial" w:cs="Arial"/>
                <w:iCs/>
                <w:sz w:val="36"/>
                <w:szCs w:val="36"/>
              </w:rPr>
              <w:t xml:space="preserve">3 week Programee </w:t>
            </w:r>
            <w:r w:rsidR="008F64BB">
              <w:rPr>
                <w:rFonts w:ascii="Arial" w:hAnsi="Arial" w:cs="Arial"/>
                <w:iCs/>
                <w:sz w:val="36"/>
                <w:szCs w:val="36"/>
              </w:rPr>
              <w:t>Year 5/6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F30D5F">
              <w:rPr>
                <w:rFonts w:ascii="Arial" w:hAnsi="Arial" w:cs="Arial"/>
                <w:iCs/>
                <w:sz w:val="36"/>
                <w:szCs w:val="36"/>
              </w:rPr>
              <w:t>13th</w:t>
            </w:r>
            <w:r w:rsidR="00435FEA">
              <w:rPr>
                <w:rFonts w:ascii="Arial" w:hAnsi="Arial" w:cs="Arial"/>
                <w:iCs/>
                <w:sz w:val="36"/>
                <w:szCs w:val="36"/>
              </w:rPr>
              <w:t xml:space="preserve"> August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E705D8C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137C9464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940D4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52EDFA7C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</w:t>
            </w:r>
            <w:r w:rsidR="00A927F5">
              <w:rPr>
                <w:rFonts w:ascii="Arial" w:hAnsi="Arial" w:cs="Arial"/>
                <w:b/>
              </w:rPr>
              <w:t>et</w:t>
            </w:r>
            <w:r w:rsidRPr="0007104B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B940D4" w:rsidRPr="000834FE" w14:paraId="0B0BE662" w14:textId="77777777" w:rsidTr="00B940D4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34EA99B1" w14:textId="1E907812" w:rsidR="00B940D4" w:rsidRPr="0041549C" w:rsidRDefault="00066A5C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6F41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DAD7A65" w14:textId="130E5738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</w:t>
            </w:r>
          </w:p>
          <w:p w14:paraId="787742E0" w14:textId="3FEE4CC2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768CF83C" w:rsidR="00B940D4" w:rsidRPr="0007104B" w:rsidRDefault="00435FEA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7F5">
              <w:rPr>
                <w:rFonts w:ascii="Arial" w:hAnsi="Arial" w:cs="Arial"/>
                <w:sz w:val="24"/>
                <w:szCs w:val="24"/>
              </w:rPr>
              <w:t>Taiamai Kereru</w:t>
            </w:r>
            <w:r w:rsidR="004E4C8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7BB60A86" w14:textId="21E0675D" w:rsidR="00B940D4" w:rsidRDefault="00B940D4" w:rsidP="00585E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Bubz</w:t>
            </w:r>
          </w:p>
          <w:p w14:paraId="156B430F" w14:textId="5AC1F532" w:rsidR="00D36E24" w:rsidRDefault="00B940D4" w:rsidP="003D2F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AEC4E3D" w14:textId="2BB89F6D" w:rsidR="00B940D4" w:rsidRPr="00BF31F1" w:rsidRDefault="004E4C8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Oromahoe Lucky Ferns 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326BE9EE" w14:textId="34A6AEA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360DFE8A" w14:textId="66148947" w:rsidR="00B940D4" w:rsidRDefault="00AF50D5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</w:t>
            </w:r>
            <w:r w:rsidR="004E4C8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view Hot</w:t>
            </w:r>
            <w:r w:rsidR="00A927F5">
              <w:rPr>
                <w:rFonts w:ascii="Arial" w:hAnsi="Arial" w:cs="Arial"/>
              </w:rPr>
              <w:t>shots</w:t>
            </w:r>
          </w:p>
          <w:p w14:paraId="36F0A29A" w14:textId="30A852DF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47FF467" w14:textId="75218FA9" w:rsidR="00A72408" w:rsidRDefault="00A72408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FA1C8F" w14:textId="63C80474" w:rsidR="00B940D4" w:rsidRPr="00BF31F1" w:rsidRDefault="009258DC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Kotuku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3E345AC2" w14:textId="5D81559D" w:rsidR="00B940D4" w:rsidRDefault="00281D12" w:rsidP="00535F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Rubies</w:t>
            </w:r>
          </w:p>
          <w:p w14:paraId="798AA4AE" w14:textId="77777777" w:rsidR="00B940D4" w:rsidRDefault="00B940D4" w:rsidP="00535F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3C8260A5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</w:t>
            </w:r>
            <w:r w:rsidR="00967FA4">
              <w:rPr>
                <w:rFonts w:ascii="Arial" w:hAnsi="Arial" w:cs="Arial"/>
              </w:rPr>
              <w:t>S Opals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516D81EB" w14:textId="0C44D80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711DEFA2" w14:textId="6EF5EC32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247EFCD5" w14:textId="72A523B5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36B64F45" w14:textId="3897CB04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40D4" w:rsidRPr="000834FE" w14:paraId="6F249DC4" w14:textId="77777777" w:rsidTr="00B940D4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9AEF32" w14:textId="77777777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6291E8AF" w14:textId="13FD0957" w:rsidR="00B940D4" w:rsidRPr="0041549C" w:rsidRDefault="00066A5C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6F418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0FEC18B3" w14:textId="0BD6CC32" w:rsidR="00B940D4" w:rsidRDefault="00D47546" w:rsidP="008F6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</w:t>
            </w:r>
          </w:p>
          <w:p w14:paraId="57B093F6" w14:textId="42AEEF73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64C65929" w:rsidR="00B940D4" w:rsidRPr="008B51A4" w:rsidRDefault="00516C89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Oromahoe Lucky Ferns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5D963731" w14:textId="66D04BF5" w:rsidR="00D47546" w:rsidRDefault="00D47546" w:rsidP="00D475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Bubz</w:t>
            </w:r>
          </w:p>
          <w:p w14:paraId="031C9926" w14:textId="60C8D25B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0614BBDB" w:rsidR="00B940D4" w:rsidRPr="00BF31F1" w:rsidRDefault="00516F0B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Kererus</w:t>
            </w:r>
            <w:r w:rsidR="006458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5C15D7F9" w14:textId="3390B6E9" w:rsidR="00B940D4" w:rsidRDefault="00B940D4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AF4BA8" w14:textId="5E3D386D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8445D2" w14:textId="679EDE4A" w:rsidR="00B940D4" w:rsidRPr="00BF31F1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28407764" w14:textId="31206B30" w:rsidR="00B940D4" w:rsidRDefault="00516F0B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Hotshot</w:t>
            </w:r>
            <w:r w:rsidR="00F30D5F">
              <w:rPr>
                <w:rFonts w:ascii="Arial" w:hAnsi="Arial" w:cs="Arial"/>
              </w:rPr>
              <w:t>s</w:t>
            </w:r>
          </w:p>
          <w:p w14:paraId="08A81AC1" w14:textId="40432189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749FE437">
              <w:rPr>
                <w:rFonts w:ascii="Arial" w:hAnsi="Arial" w:cs="Arial"/>
              </w:rPr>
              <w:t>V</w:t>
            </w:r>
          </w:p>
          <w:p w14:paraId="6A6A5B4F" w14:textId="4E9093BF" w:rsidR="00D36E24" w:rsidRDefault="00D36E2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777A47" w14:textId="6A0797F1" w:rsidR="00CA3685" w:rsidRPr="00BF31F1" w:rsidRDefault="00CC305B" w:rsidP="00CC30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C598F">
              <w:rPr>
                <w:rFonts w:ascii="Arial" w:hAnsi="Arial" w:cs="Arial"/>
              </w:rPr>
              <w:t>KKPS Rubies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2B5F041F" w14:textId="25E43452" w:rsidR="00C7759E" w:rsidRDefault="00CA3685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158A">
              <w:rPr>
                <w:rFonts w:ascii="Arial" w:hAnsi="Arial" w:cs="Arial"/>
              </w:rPr>
              <w:t>KKPS Opals</w:t>
            </w:r>
          </w:p>
          <w:p w14:paraId="4922EDF9" w14:textId="76FBA7AD" w:rsidR="00CA3685" w:rsidRDefault="00C7759E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V</w:t>
            </w:r>
            <w:r w:rsidR="00CA368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</w:t>
            </w:r>
          </w:p>
          <w:p w14:paraId="779AF2B2" w14:textId="67166B5D" w:rsidR="00CA3685" w:rsidRPr="00BF31F1" w:rsidRDefault="00537446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910B6">
              <w:rPr>
                <w:rFonts w:ascii="Arial" w:hAnsi="Arial" w:cs="Arial"/>
              </w:rPr>
              <w:t>Kotuku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0E5D8F14" w14:textId="4A3B385C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3646A1D9" w14:textId="7DD8DDE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4EBBC26B" w14:textId="0D8CECCA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141E72BE" w14:textId="6E25B9C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596D7D" w14:textId="2FB7FE04" w:rsidR="749FE437" w:rsidRDefault="00576573" w:rsidP="749FE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Prepare to </w:t>
      </w:r>
      <w:r w:rsidR="00AD663C">
        <w:rPr>
          <w:b/>
          <w:sz w:val="28"/>
          <w:szCs w:val="28"/>
        </w:rPr>
        <w:t>Play-</w:t>
      </w:r>
    </w:p>
    <w:p w14:paraId="3AF24ED3" w14:textId="316F2CCC" w:rsidR="00DC623D" w:rsidRDefault="00DC623D" w:rsidP="749FE437">
      <w:pPr>
        <w:rPr>
          <w:b/>
          <w:sz w:val="28"/>
          <w:szCs w:val="28"/>
          <w:lang w:val="en-AU"/>
        </w:rPr>
      </w:pPr>
    </w:p>
    <w:p w14:paraId="0E637794" w14:textId="012AAD85" w:rsidR="00A56A39" w:rsidRDefault="007D129A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Week 1 Funda</w:t>
      </w:r>
      <w:r w:rsidR="00352BD5">
        <w:rPr>
          <w:b/>
          <w:sz w:val="28"/>
          <w:szCs w:val="28"/>
          <w:lang w:val="en-AU"/>
        </w:rPr>
        <w:t xml:space="preserve">mentals- Positional offside and </w:t>
      </w:r>
      <w:r w:rsidR="00F8103E">
        <w:rPr>
          <w:b/>
          <w:sz w:val="28"/>
          <w:szCs w:val="28"/>
          <w:lang w:val="en-AU"/>
        </w:rPr>
        <w:t>the 3-second rule</w:t>
      </w:r>
    </w:p>
    <w:p w14:paraId="5D4F69A2" w14:textId="14F43380" w:rsidR="00871DCB" w:rsidRDefault="00871DCB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Week 2 Fundamentals- </w:t>
      </w:r>
      <w:r w:rsidR="002D1491">
        <w:rPr>
          <w:b/>
          <w:sz w:val="28"/>
          <w:szCs w:val="28"/>
          <w:lang w:val="en-AU"/>
        </w:rPr>
        <w:t xml:space="preserve">Obstruction and </w:t>
      </w:r>
      <w:r w:rsidR="00F75F08">
        <w:rPr>
          <w:b/>
          <w:sz w:val="28"/>
          <w:szCs w:val="28"/>
          <w:lang w:val="en-AU"/>
        </w:rPr>
        <w:t>Hands Before Distance</w:t>
      </w:r>
    </w:p>
    <w:p w14:paraId="6ECBEA65" w14:textId="7D910E03" w:rsidR="00F30D5F" w:rsidRDefault="00E0778C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Week 3 Fundamentals- Footwork</w:t>
      </w:r>
    </w:p>
    <w:p w14:paraId="57C58B25" w14:textId="50B9A8E4" w:rsidR="00F8103E" w:rsidRDefault="00F30D5F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Final week </w:t>
      </w:r>
    </w:p>
    <w:p w14:paraId="258E2C86" w14:textId="6EF359D0" w:rsidR="00F8103E" w:rsidRDefault="00F8103E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 Game</w:t>
      </w:r>
      <w:r w:rsidR="00584D13">
        <w:rPr>
          <w:b/>
          <w:sz w:val="28"/>
          <w:szCs w:val="28"/>
          <w:lang w:val="en-AU"/>
        </w:rPr>
        <w:t>s</w:t>
      </w:r>
      <w:r w:rsidR="00BF2CCF">
        <w:rPr>
          <w:b/>
          <w:sz w:val="28"/>
          <w:szCs w:val="28"/>
          <w:lang w:val="en-AU"/>
        </w:rPr>
        <w:t xml:space="preserve"> each week- </w:t>
      </w:r>
      <w:r w:rsidR="00352449">
        <w:rPr>
          <w:b/>
          <w:sz w:val="28"/>
          <w:szCs w:val="28"/>
          <w:lang w:val="en-AU"/>
        </w:rPr>
        <w:t>8-minute</w:t>
      </w:r>
      <w:r w:rsidR="00BF2CCF">
        <w:rPr>
          <w:b/>
          <w:sz w:val="28"/>
          <w:szCs w:val="28"/>
          <w:lang w:val="en-AU"/>
        </w:rPr>
        <w:t xml:space="preserve"> halves, </w:t>
      </w:r>
      <w:r w:rsidR="0009147E">
        <w:rPr>
          <w:b/>
          <w:sz w:val="28"/>
          <w:szCs w:val="28"/>
          <w:lang w:val="en-AU"/>
        </w:rPr>
        <w:t>3-minute</w:t>
      </w:r>
      <w:r w:rsidR="00BF2CCF">
        <w:rPr>
          <w:b/>
          <w:sz w:val="28"/>
          <w:szCs w:val="28"/>
          <w:lang w:val="en-AU"/>
        </w:rPr>
        <w:t xml:space="preserve"> </w:t>
      </w:r>
      <w:r w:rsidR="0009147E">
        <w:rPr>
          <w:b/>
          <w:sz w:val="28"/>
          <w:szCs w:val="28"/>
          <w:lang w:val="en-AU"/>
        </w:rPr>
        <w:t>halves</w:t>
      </w:r>
      <w:r w:rsidR="00BF2CCF">
        <w:rPr>
          <w:b/>
          <w:sz w:val="28"/>
          <w:szCs w:val="28"/>
          <w:lang w:val="en-AU"/>
        </w:rPr>
        <w:t xml:space="preserve"> time and 6</w:t>
      </w:r>
      <w:r w:rsidR="00352449">
        <w:rPr>
          <w:b/>
          <w:sz w:val="28"/>
          <w:szCs w:val="28"/>
          <w:lang w:val="en-AU"/>
        </w:rPr>
        <w:t>-</w:t>
      </w:r>
      <w:r w:rsidR="00BF2CCF">
        <w:rPr>
          <w:b/>
          <w:sz w:val="28"/>
          <w:szCs w:val="28"/>
          <w:lang w:val="en-AU"/>
        </w:rPr>
        <w:t>min</w:t>
      </w:r>
      <w:r w:rsidR="00A56A39">
        <w:rPr>
          <w:b/>
          <w:sz w:val="28"/>
          <w:szCs w:val="28"/>
          <w:lang w:val="en-AU"/>
        </w:rPr>
        <w:t xml:space="preserve">utes between games. </w:t>
      </w:r>
    </w:p>
    <w:p w14:paraId="15C31C03" w14:textId="77777777" w:rsidR="006B23C1" w:rsidRDefault="006B23C1" w:rsidP="749FE437">
      <w:pPr>
        <w:rPr>
          <w:b/>
          <w:sz w:val="28"/>
          <w:szCs w:val="28"/>
          <w:lang w:val="en-AU"/>
        </w:rPr>
      </w:pPr>
    </w:p>
    <w:p w14:paraId="1A08F9FE" w14:textId="77777777" w:rsidR="00352BD5" w:rsidRPr="008F1677" w:rsidRDefault="00352BD5" w:rsidP="749FE437">
      <w:pPr>
        <w:rPr>
          <w:b/>
          <w:sz w:val="28"/>
          <w:szCs w:val="28"/>
          <w:lang w:val="en-AU"/>
        </w:rPr>
      </w:pPr>
    </w:p>
    <w:p w14:paraId="6E20F528" w14:textId="49A85361" w:rsidR="00DC623D" w:rsidRPr="00DC623D" w:rsidRDefault="00DC623D" w:rsidP="749FE437">
      <w:pPr>
        <w:rPr>
          <w:b/>
          <w:bCs/>
          <w:sz w:val="28"/>
          <w:szCs w:val="28"/>
        </w:rPr>
      </w:pPr>
    </w:p>
    <w:p w14:paraId="0BED162E" w14:textId="2B113760" w:rsidR="749FE437" w:rsidRDefault="749FE437" w:rsidP="749FE437">
      <w:pPr>
        <w:rPr>
          <w:b/>
          <w:bCs/>
        </w:rPr>
      </w:pPr>
    </w:p>
    <w:sectPr w:rsidR="749FE437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229A3"/>
    <w:rsid w:val="00066A5C"/>
    <w:rsid w:val="00070A13"/>
    <w:rsid w:val="0007104B"/>
    <w:rsid w:val="000834FE"/>
    <w:rsid w:val="00086E89"/>
    <w:rsid w:val="0009147E"/>
    <w:rsid w:val="00094501"/>
    <w:rsid w:val="001135E8"/>
    <w:rsid w:val="00132754"/>
    <w:rsid w:val="001444AC"/>
    <w:rsid w:val="00152B96"/>
    <w:rsid w:val="00156156"/>
    <w:rsid w:val="00160DF6"/>
    <w:rsid w:val="00190E49"/>
    <w:rsid w:val="00196E8C"/>
    <w:rsid w:val="001D44EA"/>
    <w:rsid w:val="0021120C"/>
    <w:rsid w:val="00255632"/>
    <w:rsid w:val="002578F7"/>
    <w:rsid w:val="00281D12"/>
    <w:rsid w:val="002A0B4E"/>
    <w:rsid w:val="002A1BBF"/>
    <w:rsid w:val="002B6CB2"/>
    <w:rsid w:val="002D1491"/>
    <w:rsid w:val="002E0854"/>
    <w:rsid w:val="002F7485"/>
    <w:rsid w:val="00303ABC"/>
    <w:rsid w:val="0032179A"/>
    <w:rsid w:val="00352449"/>
    <w:rsid w:val="00352BD5"/>
    <w:rsid w:val="00382D0C"/>
    <w:rsid w:val="003D2FD7"/>
    <w:rsid w:val="003D7428"/>
    <w:rsid w:val="003D7901"/>
    <w:rsid w:val="003E1E03"/>
    <w:rsid w:val="00401139"/>
    <w:rsid w:val="004011FF"/>
    <w:rsid w:val="004053AA"/>
    <w:rsid w:val="0041549C"/>
    <w:rsid w:val="00435FEA"/>
    <w:rsid w:val="00446E05"/>
    <w:rsid w:val="0046569B"/>
    <w:rsid w:val="00465B34"/>
    <w:rsid w:val="00477F0E"/>
    <w:rsid w:val="004A0E0D"/>
    <w:rsid w:val="004E4C8D"/>
    <w:rsid w:val="004F1D87"/>
    <w:rsid w:val="004F4D11"/>
    <w:rsid w:val="00500CBD"/>
    <w:rsid w:val="00503F69"/>
    <w:rsid w:val="00516C89"/>
    <w:rsid w:val="00516F0B"/>
    <w:rsid w:val="00537446"/>
    <w:rsid w:val="00563394"/>
    <w:rsid w:val="00572487"/>
    <w:rsid w:val="00576573"/>
    <w:rsid w:val="00584D13"/>
    <w:rsid w:val="00585EEF"/>
    <w:rsid w:val="005910B6"/>
    <w:rsid w:val="005E0757"/>
    <w:rsid w:val="00601787"/>
    <w:rsid w:val="006072BC"/>
    <w:rsid w:val="00607FB4"/>
    <w:rsid w:val="00622786"/>
    <w:rsid w:val="00626553"/>
    <w:rsid w:val="00640A74"/>
    <w:rsid w:val="0064584E"/>
    <w:rsid w:val="00645A2A"/>
    <w:rsid w:val="006B23C1"/>
    <w:rsid w:val="006B4F57"/>
    <w:rsid w:val="006B6489"/>
    <w:rsid w:val="006C7CE9"/>
    <w:rsid w:val="006D648D"/>
    <w:rsid w:val="006E0722"/>
    <w:rsid w:val="006F12A0"/>
    <w:rsid w:val="006F418C"/>
    <w:rsid w:val="006F5E56"/>
    <w:rsid w:val="00721E55"/>
    <w:rsid w:val="007271FF"/>
    <w:rsid w:val="00733D8E"/>
    <w:rsid w:val="00741587"/>
    <w:rsid w:val="00750AB7"/>
    <w:rsid w:val="00764E95"/>
    <w:rsid w:val="00781E3D"/>
    <w:rsid w:val="007A5CB0"/>
    <w:rsid w:val="007C4A13"/>
    <w:rsid w:val="007D129A"/>
    <w:rsid w:val="007D3616"/>
    <w:rsid w:val="007F6478"/>
    <w:rsid w:val="008060FD"/>
    <w:rsid w:val="0082527D"/>
    <w:rsid w:val="0083004A"/>
    <w:rsid w:val="00837BAF"/>
    <w:rsid w:val="008434A6"/>
    <w:rsid w:val="00846520"/>
    <w:rsid w:val="008608DC"/>
    <w:rsid w:val="008618D7"/>
    <w:rsid w:val="00867D57"/>
    <w:rsid w:val="00871DCB"/>
    <w:rsid w:val="008B158A"/>
    <w:rsid w:val="008B51A4"/>
    <w:rsid w:val="008B5608"/>
    <w:rsid w:val="008C5435"/>
    <w:rsid w:val="008D0438"/>
    <w:rsid w:val="008D7A5D"/>
    <w:rsid w:val="008E016F"/>
    <w:rsid w:val="008E1F73"/>
    <w:rsid w:val="008F1677"/>
    <w:rsid w:val="008F55F6"/>
    <w:rsid w:val="008F64BB"/>
    <w:rsid w:val="00906E28"/>
    <w:rsid w:val="00920457"/>
    <w:rsid w:val="009258DC"/>
    <w:rsid w:val="009401FB"/>
    <w:rsid w:val="00961B57"/>
    <w:rsid w:val="00967FA4"/>
    <w:rsid w:val="00987095"/>
    <w:rsid w:val="009B330F"/>
    <w:rsid w:val="009C5EC4"/>
    <w:rsid w:val="009C7A73"/>
    <w:rsid w:val="009E0F52"/>
    <w:rsid w:val="009F1DA8"/>
    <w:rsid w:val="009F4256"/>
    <w:rsid w:val="00A20996"/>
    <w:rsid w:val="00A56A39"/>
    <w:rsid w:val="00A72408"/>
    <w:rsid w:val="00A927F5"/>
    <w:rsid w:val="00AB0D97"/>
    <w:rsid w:val="00AC598F"/>
    <w:rsid w:val="00AD663C"/>
    <w:rsid w:val="00AF50D5"/>
    <w:rsid w:val="00B04940"/>
    <w:rsid w:val="00B16E6A"/>
    <w:rsid w:val="00B24D50"/>
    <w:rsid w:val="00B61D49"/>
    <w:rsid w:val="00B63112"/>
    <w:rsid w:val="00B940D4"/>
    <w:rsid w:val="00BB1605"/>
    <w:rsid w:val="00BD3E09"/>
    <w:rsid w:val="00BE24CD"/>
    <w:rsid w:val="00BE4DE5"/>
    <w:rsid w:val="00BF2CCF"/>
    <w:rsid w:val="00BF31F1"/>
    <w:rsid w:val="00C21E6E"/>
    <w:rsid w:val="00C57A0A"/>
    <w:rsid w:val="00C60B4B"/>
    <w:rsid w:val="00C61595"/>
    <w:rsid w:val="00C6564B"/>
    <w:rsid w:val="00C7759E"/>
    <w:rsid w:val="00C919A5"/>
    <w:rsid w:val="00C94B79"/>
    <w:rsid w:val="00CA3685"/>
    <w:rsid w:val="00CA57C3"/>
    <w:rsid w:val="00CC305B"/>
    <w:rsid w:val="00CD1751"/>
    <w:rsid w:val="00CE3172"/>
    <w:rsid w:val="00D05FB6"/>
    <w:rsid w:val="00D24B26"/>
    <w:rsid w:val="00D36E24"/>
    <w:rsid w:val="00D4065E"/>
    <w:rsid w:val="00D47546"/>
    <w:rsid w:val="00D643F1"/>
    <w:rsid w:val="00D65B5B"/>
    <w:rsid w:val="00D96614"/>
    <w:rsid w:val="00DA0324"/>
    <w:rsid w:val="00DB71FF"/>
    <w:rsid w:val="00DC623D"/>
    <w:rsid w:val="00DC70DF"/>
    <w:rsid w:val="00E0778C"/>
    <w:rsid w:val="00E71C7D"/>
    <w:rsid w:val="00E927F5"/>
    <w:rsid w:val="00EA307B"/>
    <w:rsid w:val="00EA4802"/>
    <w:rsid w:val="00EB7B84"/>
    <w:rsid w:val="00EC21FB"/>
    <w:rsid w:val="00EC4730"/>
    <w:rsid w:val="00EF42D9"/>
    <w:rsid w:val="00F176F3"/>
    <w:rsid w:val="00F30D5F"/>
    <w:rsid w:val="00F3270B"/>
    <w:rsid w:val="00F47520"/>
    <w:rsid w:val="00F64552"/>
    <w:rsid w:val="00F720AF"/>
    <w:rsid w:val="00F75F08"/>
    <w:rsid w:val="00F8103E"/>
    <w:rsid w:val="00F8614E"/>
    <w:rsid w:val="00FA0FD8"/>
    <w:rsid w:val="00FA2E34"/>
    <w:rsid w:val="00FC0390"/>
    <w:rsid w:val="00FF6BA2"/>
    <w:rsid w:val="749F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2</cp:revision>
  <cp:lastPrinted>2019-04-21T23:45:00Z</cp:lastPrinted>
  <dcterms:created xsi:type="dcterms:W3CDTF">2022-08-07T23:38:00Z</dcterms:created>
  <dcterms:modified xsi:type="dcterms:W3CDTF">2022-08-07T23:38:00Z</dcterms:modified>
</cp:coreProperties>
</file>